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E2" w:rsidRPr="008C7654" w:rsidRDefault="00286DE2" w:rsidP="00423971"/>
    <w:p w:rsidR="003C52A9" w:rsidRPr="008C7654" w:rsidRDefault="003C52A9" w:rsidP="00423971"/>
    <w:p w:rsidR="00D42F6D" w:rsidRPr="008C7654" w:rsidRDefault="00D42F6D" w:rsidP="00423971"/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410"/>
        <w:gridCol w:w="2623"/>
        <w:gridCol w:w="2764"/>
        <w:gridCol w:w="1525"/>
      </w:tblGrid>
      <w:tr w:rsidR="00423971" w:rsidRPr="008C7654" w:rsidTr="006B300E">
        <w:trPr>
          <w:trHeight w:hRule="exact" w:val="1651"/>
        </w:trPr>
        <w:tc>
          <w:tcPr>
            <w:tcW w:w="9322" w:type="dxa"/>
            <w:gridSpan w:val="4"/>
          </w:tcPr>
          <w:p w:rsidR="00423971" w:rsidRPr="008C7654" w:rsidRDefault="006471A1" w:rsidP="00003BCE">
            <w:pPr>
              <w:rPr/>
            </w:pPr>
            <w:sdt>
              <w:sdtPr>
                <w:alias w:val="Sdm_AMNavn"/>
                <w:tag w:val="Sdm_AMNavn"/>
                <w:id w:val="36745875"/>
                <w:dataBinding w:xpath="/document/body/Sdm_AMNavn" w:storeItemID="{66356B55-9A9F-4603-A14C-5C97318F11FE}"/>
                <w:text/>
                <w:rPr/>
              </w:sdtPr>
              <w:sdtEndPr/>
              <w:sdtContent>
                <w:bookmarkStart w:id="0" w:name="Sdm_AMNavn"/>
                <w:r w:rsidR="00423971" w:rsidRPr="008C7654">
                  <w:rPr/>
                  <w:t>Fiskeridirektoratet Region Midt</w:t>
                </w:r>
              </w:sdtContent>
            </w:sdt>
            <w:bookmarkEnd w:id="0"/>
          </w:p>
          <w:p w:rsidR="00423971" w:rsidRPr="008C7654" w:rsidRDefault="006471A1" w:rsidP="00003BCE">
            <w:pPr>
              <w:rPr>
                <w:vanish/>
              </w:rPr>
            </w:pPr>
            <w:sdt>
              <w:sdtPr>
                <w:rPr>
                  <w:vanish/>
                </w:rPr>
                <w:alias w:val="Sdm_Att"/>
                <w:tag w:val="Sdm_Att"/>
                <w:id w:val="19995630"/>
                <w:dataBinding w:xpath="/document/body/Sdm_Att" w:storeItemID="{66356B55-9A9F-4603-A14C-5C97318F11FE}"/>
                <w:text/>
              </w:sdtPr>
              <w:sdtEndPr/>
              <w:sdtContent>
                <w:bookmarkStart w:id="1" w:name="Sdm_Att"/>
                <w:r w:rsidR="00423971" w:rsidRPr="008C7654">
                  <w:rPr>
                    <w:vanish/>
                  </w:rPr>
                  <w:t xml:space="preserve"> </w:t>
                </w:r>
              </w:sdtContent>
            </w:sdt>
            <w:bookmarkEnd w:id="1"/>
          </w:p>
          <w:p w:rsidR="00423971" w:rsidRPr="008C7654" w:rsidRDefault="006471A1" w:rsidP="00003BCE">
            <w:pPr>
              <w:rPr/>
            </w:pPr>
            <w:sdt>
              <w:sdtPr>
                <w:alias w:val="Sdm_AMAdr"/>
                <w:tag w:val="Sdm_AMAdr"/>
                <w:id w:val="81995340"/>
                <w:dataBinding w:xpath="/document/body/Sdm_AMAdr" w:storeItemID="{66356B55-9A9F-4603-A14C-5C97318F11FE}"/>
                <w:text/>
                <w:rPr/>
              </w:sdtPr>
              <w:sdtEndPr/>
              <w:sdtContent>
                <w:bookmarkStart w:id="2" w:name="Sdm_AMAdr"/>
                <w:r w:rsidR="00423971" w:rsidRPr="008C7654">
                  <w:rPr/>
                  <w:t>Postboks 185 Sentrum</w:t>
                </w:r>
              </w:sdtContent>
            </w:sdt>
            <w:bookmarkEnd w:id="2"/>
          </w:p>
          <w:p w:rsidR="00423971" w:rsidRPr="008C7654" w:rsidRDefault="006471A1" w:rsidP="00003BCE">
            <w:pPr>
              <w:rPr/>
            </w:pPr>
            <w:sdt>
              <w:sdtPr>
                <w:alias w:val="Sdm_AMPostNr"/>
                <w:tag w:val="Sdm_AMPostNr"/>
                <w:id w:val="10151657"/>
                <w:dataBinding w:xpath="/document/body/Sdm_AMPostNr" w:storeItemID="{66356B55-9A9F-4603-A14C-5C97318F11FE}"/>
                <w:text/>
                <w:rPr/>
              </w:sdtPr>
              <w:sdtEndPr/>
              <w:sdtContent>
                <w:bookmarkStart w:id="3" w:name="Sdm_AMPostNr"/>
                <w:r w:rsidR="00423971" w:rsidRPr="008C7654">
                  <w:rPr/>
                  <w:t>5804</w:t>
                </w:r>
              </w:sdtContent>
            </w:sdt>
            <w:bookmarkEnd w:id="3"/>
            <w:r w:rsidR="00423971" w:rsidRPr="008C7654">
              <w:rPr/>
              <w:t xml:space="preserve"> </w:t>
            </w:r>
            <w:sdt>
              <w:sdtPr>
                <w:alias w:val="Sdm_AMPoststed"/>
                <w:tag w:val="Sdm_AMPoststed"/>
                <w:id w:val="61444342"/>
                <w:dataBinding w:xpath="/document/body/Sdm_AMPoststed" w:storeItemID="{66356B55-9A9F-4603-A14C-5C97318F11FE}"/>
                <w:text/>
                <w:rPr/>
              </w:sdtPr>
              <w:sdtEndPr/>
              <w:sdtContent>
                <w:bookmarkStart w:id="4" w:name="Sdm_AMPoststed"/>
                <w:r w:rsidR="00423971" w:rsidRPr="008C7654">
                  <w:rPr/>
                  <w:t>BERGEN</w:t>
                </w:r>
              </w:sdtContent>
            </w:sdt>
            <w:bookmarkEnd w:id="4"/>
          </w:p>
          <w:p w:rsidR="00423971" w:rsidRPr="008C7654" w:rsidRDefault="00423971" w:rsidP="00003BCE"/>
          <w:p w:rsidR="006B300E" w:rsidRPr="008C7654" w:rsidRDefault="006B300E" w:rsidP="00003BCE"/>
        </w:tc>
      </w:tr>
      <w:tr w:rsidR="00423971" w:rsidRPr="008C7654" w:rsidTr="006B300E">
        <w:trPr>
          <w:trHeight w:val="266"/>
          <w:hidden/>
        </w:trPr>
        <w:tc>
          <w:tcPr>
            <w:tcW w:w="9322" w:type="dxa"/>
            <w:gridSpan w:val="4"/>
          </w:tcPr>
          <w:p w:rsidR="00146F0B" w:rsidRPr="008C7654" w:rsidRDefault="006471A1" w:rsidP="007D0BD9">
            <w:pPr>
              <w:jc w:val="right"/>
              <w:rPr>
                <w:rFonts w:ascii="Calibri" w:hAnsi="Calibri"/>
                <w:vanish/>
              </w:rPr>
            </w:pPr>
            <w:sdt>
              <w:sdtPr>
                <w:rPr>
                  <w:vanish/>
                </w:rPr>
                <w:alias w:val="Sgr_Beskrivelse"/>
                <w:tag w:val="Sgr_Beskrivelse"/>
                <w:id w:val="75722678"/>
                <w:dataBinding w:xpath="/document/body/Sgr_Beskrivelse" w:storeItemID="{66356B55-9A9F-4603-A14C-5C97318F11FE}"/>
                <w:text/>
              </w:sdtPr>
              <w:sdtEndPr/>
              <w:sdtContent>
                <w:bookmarkStart w:id="5" w:name="Sgr_Beskrivelse"/>
                <w:r w:rsidR="007D0BD9">
                  <w:rPr>
                    <w:vanish/>
                  </w:rPr>
                  <w:t xml:space="preserve"> </w:t>
                </w:r>
              </w:sdtContent>
            </w:sdt>
            <w:bookmarkEnd w:id="5"/>
            <w:r w:rsidR="007D0BD9">
              <w:rPr>
                <w:vanish/>
              </w:rPr>
              <w:t xml:space="preserve"> </w:t>
            </w:r>
            <w:sdt>
              <w:sdtPr>
                <w:rPr>
                  <w:vanish/>
                </w:rPr>
                <w:alias w:val="spg_beskrivelse"/>
                <w:tag w:val="spg_beskrivelse"/>
                <w:id w:val="4662475"/>
                <w:dataBinding w:xpath="/document/body/spg_beskrivelse" w:storeItemID="{66356B55-9A9F-4603-A14C-5C97318F11FE}"/>
                <w:text/>
              </w:sdtPr>
              <w:sdtEndPr/>
              <w:sdtContent>
                <w:bookmarkStart w:id="6" w:name="spg_beskrivelse"/>
                <w:r w:rsidR="007D0BD9">
                  <w:rPr>
                    <w:vanish/>
                  </w:rPr>
                  <w:t xml:space="preserve"> </w:t>
                </w:r>
              </w:sdtContent>
            </w:sdt>
            <w:bookmarkEnd w:id="6"/>
          </w:p>
        </w:tc>
      </w:tr>
      <w:tr w:rsidR="00423971" w:rsidRPr="008C7654" w:rsidTr="006B300E">
        <w:trPr>
          <w:trHeight w:val="266"/>
        </w:trPr>
        <w:tc>
          <w:tcPr>
            <w:tcW w:w="2410" w:type="dxa"/>
          </w:tcPr>
          <w:p w:rsidR="00423971" w:rsidRPr="008C7654" w:rsidRDefault="00423971" w:rsidP="0007076C">
            <w:r w:rsidRPr="008C7654">
              <w:t>Vår referanse</w:t>
            </w:r>
          </w:p>
        </w:tc>
        <w:tc>
          <w:tcPr>
            <w:tcW w:w="2623" w:type="dxa"/>
          </w:tcPr>
          <w:p w:rsidR="00423971" w:rsidRPr="008C7654" w:rsidRDefault="00423971" w:rsidP="0007076C">
            <w:r w:rsidRPr="008C7654">
              <w:t>Dykkar referanse</w:t>
            </w:r>
          </w:p>
        </w:tc>
        <w:tc>
          <w:tcPr>
            <w:tcW w:w="2764" w:type="dxa"/>
          </w:tcPr>
          <w:p w:rsidR="00423971" w:rsidRPr="008C7654" w:rsidRDefault="00423971" w:rsidP="0007076C">
            <w:r w:rsidRPr="008C7654">
              <w:t>Sakshandsamar</w:t>
            </w:r>
          </w:p>
        </w:tc>
        <w:tc>
          <w:tcPr>
            <w:tcW w:w="1525" w:type="dxa"/>
          </w:tcPr>
          <w:p w:rsidR="00423971" w:rsidRPr="008C7654" w:rsidRDefault="00423971" w:rsidP="0007076C">
            <w:r w:rsidRPr="008C7654">
              <w:t>Dato</w:t>
            </w:r>
          </w:p>
        </w:tc>
      </w:tr>
      <w:tr w:rsidR="00423971" w:rsidRPr="008C7654" w:rsidTr="006B300E">
        <w:trPr>
          <w:trHeight w:val="266"/>
        </w:trPr>
        <w:tc>
          <w:tcPr>
            <w:tcW w:w="2410" w:type="dxa"/>
          </w:tcPr>
          <w:p w:rsidR="00423971" w:rsidRPr="008C7654" w:rsidRDefault="006471A1" w:rsidP="0007076C">
            <w:pPr>
              <w:rPr/>
            </w:pPr>
            <w:sdt>
              <w:sdtPr>
                <w:alias w:val="Sas_ArkivSakID"/>
                <w:tag w:val="Sas_ArkivSakID"/>
                <w:id w:val="94166264"/>
                <w:dataBinding w:xpath="/document/body/Sas_ArkivSakID" w:storeItemID="{66356B55-9A9F-4603-A14C-5C97318F11FE}"/>
                <w:text/>
                <w:rPr/>
              </w:sdtPr>
              <w:sdtEndPr/>
              <w:sdtContent>
                <w:bookmarkStart w:id="7" w:name="Sas_ArkivSakID"/>
                <w:r w:rsidR="00423971" w:rsidRPr="008C7654">
                  <w:rPr/>
                  <w:t>20/1897</w:t>
                </w:r>
              </w:sdtContent>
            </w:sdt>
            <w:bookmarkEnd w:id="7"/>
            <w:r w:rsidR="00423971" w:rsidRPr="008C7654">
              <w:rPr/>
              <w:t xml:space="preserve">  </w:t>
            </w:r>
            <w:sdt>
              <w:sdtPr>
                <w:alias w:val="Sdo_DokIDKort"/>
                <w:tag w:val="Sdo_DokIDKort"/>
                <w:id w:val="288402723"/>
                <w:dataBinding w:xpath="/document/body/Sdo_DokIDKort" w:storeItemID="{66356B55-9A9F-4603-A14C-5C97318F11FE}"/>
                <w:text/>
                <w:rPr/>
              </w:sdtPr>
              <w:sdtEndPr/>
              <w:sdtContent>
                <w:bookmarkStart w:id="8" w:name="Sdo_DokIDKort"/>
                <w:r w:rsidR="00423971" w:rsidRPr="008C7654">
                  <w:rPr/>
                  <w:t>21/2899</w:t>
                </w:r>
              </w:sdtContent>
            </w:sdt>
            <w:bookmarkEnd w:id="8"/>
          </w:p>
        </w:tc>
        <w:tc>
          <w:tcPr>
            <w:tcW w:w="2623" w:type="dxa"/>
          </w:tcPr>
          <w:p w:rsidR="00423971" w:rsidRPr="008C7654" w:rsidRDefault="006471A1" w:rsidP="0007076C">
            <w:pPr>
              <w:rPr>
                <w:vanish/>
              </w:rPr>
            </w:pPr>
            <w:sdt>
              <w:sdtPr>
                <w:rPr>
                  <w:vanish/>
                </w:rPr>
                <w:alias w:val="Sdm_AMReferanse"/>
                <w:tag w:val="Sdm_AMReferanse"/>
                <w:id w:val="48451922"/>
                <w:dataBinding w:xpath="/document/body/Sdm_AMReferanse" w:storeItemID="{66356B55-9A9F-4603-A14C-5C97318F11FE}"/>
                <w:text/>
              </w:sdtPr>
              <w:sdtEndPr/>
              <w:sdtContent>
                <w:bookmarkStart w:id="9" w:name="Sdm_AMReferanse"/>
                <w:r w:rsidR="00423971" w:rsidRPr="008C7654">
                  <w:rPr>
                    <w:vanish/>
                  </w:rPr>
                  <w:t xml:space="preserve"> </w:t>
                </w:r>
              </w:sdtContent>
            </w:sdt>
            <w:bookmarkEnd w:id="9"/>
          </w:p>
        </w:tc>
        <w:tc>
          <w:tcPr>
            <w:tcW w:w="2764" w:type="dxa"/>
          </w:tcPr>
          <w:p w:rsidR="00423971" w:rsidRPr="008C7654" w:rsidRDefault="006471A1" w:rsidP="0007076C">
            <w:pPr>
              <w:rPr/>
            </w:pPr>
            <w:sdt>
              <w:sdtPr>
                <w:alias w:val="Sbr_Navn"/>
                <w:tag w:val="Sbr_Navn"/>
                <w:id w:val="-439917945"/>
                <w:dataBinding w:xpath="/document/body/Sbr_Navn" w:storeItemID="{66356B55-9A9F-4603-A14C-5C97318F11FE}"/>
                <w:text/>
                <w:rPr/>
              </w:sdtPr>
              <w:sdtEndPr/>
              <w:sdtContent>
                <w:bookmarkStart w:id="10" w:name="Sbr_Navn"/>
                <w:r w:rsidR="00146F0B" w:rsidRPr="008C7654">
                  <w:rPr/>
                  <w:t>Helge Kleppe</w:t>
                </w:r>
              </w:sdtContent>
            </w:sdt>
            <w:bookmarkEnd w:id="10"/>
          </w:p>
        </w:tc>
        <w:tc>
          <w:tcPr>
            <w:tcW w:w="1525" w:type="dxa"/>
          </w:tcPr>
          <w:p w:rsidR="00423971" w:rsidRPr="008C7654" w:rsidRDefault="006471A1" w:rsidP="0007076C">
            <w:pPr>
              <w:rPr/>
            </w:pPr>
            <w:sdt>
              <w:sdtPr>
                <w:alias w:val="Sdo_DokDato"/>
                <w:tag w:val="Sdo_DokDato"/>
                <w:id w:val="1395233251"/>
                <w:dataBinding w:xpath="/document/body/Sdo_DokDato" w:storeItemID="{66356B55-9A9F-4603-A14C-5C97318F11FE}"/>
                <w:text/>
                <w:rPr/>
              </w:sdtPr>
              <w:sdtEndPr/>
              <w:sdtContent>
                <w:bookmarkStart w:id="11" w:name="Sdo_DokDato"/>
                <w:r w:rsidR="00423971" w:rsidRPr="008C7654">
                  <w:rPr/>
                  <w:t>14.04.2021</w:t>
                </w:r>
              </w:sdtContent>
            </w:sdt>
            <w:bookmarkEnd w:id="11"/>
          </w:p>
        </w:tc>
      </w:tr>
    </w:tbl>
    <w:p w:rsidR="00BF243D" w:rsidRPr="008C7654" w:rsidRDefault="00BF243D"/>
    <w:p w:rsidR="00B573C0" w:rsidRPr="008C7654" w:rsidRDefault="00B573C0" w:rsidP="008A6E57"/>
    <w:p w:rsidR="00BA36B6" w:rsidRPr="008C7654" w:rsidRDefault="006471A1" w:rsidP="00BA36B6">
      <w:pPr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alias w:val="Sdo_Tittel"/>
          <w:tag w:val="Sdo_Tittel"/>
          <w:id w:val="66397810"/>
          <w:dataBinding w:xpath="/document/body/Sdo_Tittel" w:storeItemID="{66356B55-9A9F-4603-A14C-5C97318F11FE}"/>
          <w:text/>
        </w:sdtPr>
        <w:sdtEndPr/>
        <w:sdtContent>
          <w:bookmarkStart w:id="12" w:name="Sdo_Tittel"/>
          <w:r w:rsidR="00BA36B6" w:rsidRPr="008C7654">
            <w:rPr>
              <w:b/>
              <w:sz w:val="26"/>
              <w:szCs w:val="26"/>
            </w:rPr>
            <w:t>Reguleringsplan Tue-krysset: Oppstartvarsling</w:t>
          </w:r>
        </w:sdtContent>
      </w:sdt>
      <w:bookmarkEnd w:id="12"/>
    </w:p>
    <w:p w:rsidR="006471A1" w:rsidRDefault="006471A1" w:rsidP="00BA36B6">
      <w:pPr>
        <w:rPr>
          <w:b/>
        </w:rPr>
      </w:pPr>
    </w:p>
    <w:p w:rsidR="00BA36B6" w:rsidRPr="006471A1" w:rsidRDefault="006471A1" w:rsidP="00BA36B6">
      <w:pPr>
        <w:rPr/>
      </w:pPr>
      <w:bookmarkStart w:id="13" w:name="_GoBack"/>
      <w:r w:rsidRPr="006471A1">
        <w:t>Vedlagt dokument varslar oppstart av Reguleringsplan Tue-krysset på Åheim i Vanylven kommune.</w:t>
      </w:r>
      <w:sdt>
        <w:sdtPr>
          <w:rPr>
            <w:vanish/>
          </w:rPr>
          <w:alias w:val="Sdo_Tittel2"/>
          <w:tag w:val="Sdo_Tittel2"/>
          <w:id w:val="-116757847"/>
          <w:dataBinding w:xpath="/document/body/Sdo_Tittel2" w:storeItemID="{66356B55-9A9F-4603-A14C-5C97318F11FE}"/>
          <w:text/>
        </w:sdtPr>
        <w:sdtEndPr/>
        <w:sdtContent>
          <w:bookmarkStart w:id="14" w:name="Sdo_Tittel2"/>
          <w:r w:rsidR="00BA36B6" w:rsidRPr="006471A1">
            <w:rPr>
              <w:vanish/>
            </w:rPr>
            <w:t xml:space="preserve"> </w:t>
          </w:r>
        </w:sdtContent>
      </w:sdt>
      <w:bookmarkEnd w:id="14"/>
    </w:p>
    <w:p w:rsidR="009D7AC5" w:rsidRPr="006471A1" w:rsidRDefault="009D7AC5"/>
    <w:p w:rsidR="009D7AC5" w:rsidRPr="006471A1" w:rsidRDefault="009D7AC5"/>
    <w:bookmarkEnd w:id="13"/>
    <w:p w:rsidR="009E29F2" w:rsidRPr="008C7654" w:rsidRDefault="009E29F2"/>
    <w:p w:rsidR="00C0392A" w:rsidRPr="008C7654" w:rsidRDefault="006B300E" w:rsidP="00C0392A">
      <w:pPr>
        <w:keepNext/>
      </w:pPr>
      <w:r w:rsidRPr="008C7654">
        <w:rPr>
          <w:rFonts w:cs="Arial"/>
          <w:szCs w:val="24"/>
        </w:rPr>
        <w:t>Med helsing</w:t>
      </w:r>
    </w:p>
    <w:p w:rsidR="004529E7" w:rsidRPr="008C7654" w:rsidRDefault="004529E7" w:rsidP="00C0392A">
      <w:pPr>
        <w:keepNext/>
      </w:pPr>
    </w:p>
    <w:p w:rsidR="00C0392A" w:rsidRPr="008C7654" w:rsidRDefault="00C0392A" w:rsidP="00C0392A">
      <w:pPr>
        <w:keepNext/>
      </w:pPr>
    </w:p>
    <w:p w:rsidR="00C0392A" w:rsidRPr="008C7654" w:rsidRDefault="006471A1" w:rsidP="00C0392A">
      <w:pPr>
        <w:keepNext/>
        <w:rPr/>
      </w:pPr>
      <w:sdt>
        <w:sdtPr>
          <w:alias w:val="Sbr_Navn"/>
          <w:tag w:val="Sbr_Navn"/>
          <w:id w:val="72082950"/>
          <w:dataBinding w:xpath="/document/body/Sbr_Navn" w:storeItemID="{66356B55-9A9F-4603-A14C-5C97318F11FE}"/>
          <w:text/>
          <w:rPr/>
        </w:sdtPr>
        <w:sdtEndPr/>
        <w:sdtContent>
          <w:bookmarkStart w:id="15" w:name="Sbr_Navn____1"/>
          <w:r w:rsidR="00C0392A" w:rsidRPr="008C7654">
            <w:rPr/>
            <w:t>Helge Kleppe</w:t>
          </w:r>
        </w:sdtContent>
      </w:sdt>
      <w:bookmarkEnd w:id="15"/>
    </w:p>
    <w:p w:rsidR="00C0392A" w:rsidRPr="008C7654" w:rsidRDefault="006471A1" w:rsidP="00C0392A">
      <w:pPr>
        <w:keepNext/>
        <w:rPr/>
      </w:pPr>
      <w:sdt>
        <w:sdtPr>
          <w:alias w:val="Sbr_Tittel"/>
          <w:tag w:val="Sbr_Tittel"/>
          <w:id w:val="29476686"/>
          <w:dataBinding w:xpath="/document/body/Sbr_Tittel" w:storeItemID="{66356B55-9A9F-4603-A14C-5C97318F11FE}"/>
          <w:text/>
          <w:rPr/>
        </w:sdtPr>
        <w:sdtEndPr/>
        <w:sdtContent>
          <w:bookmarkStart w:id="16" w:name="Sbr_Tittel"/>
          <w:r w:rsidR="00C0392A" w:rsidRPr="008C7654">
            <w:rPr/>
            <w:t>kommunalsjef</w:t>
          </w:r>
        </w:sdtContent>
      </w:sdt>
      <w:bookmarkEnd w:id="16"/>
    </w:p>
    <w:p w:rsidR="00C0392A" w:rsidRPr="008C7654" w:rsidRDefault="00C0392A" w:rsidP="00C0392A">
      <w:pPr>
        <w:keepNext/>
      </w:pPr>
    </w:p>
    <w:p w:rsidR="009D7AC5" w:rsidRPr="008C7654" w:rsidRDefault="00DD320E" w:rsidP="00DD320E">
      <w:pPr>
        <w:keepNext/>
        <w:rPr>
          <w:sz w:val="18"/>
          <w:szCs w:val="18"/>
        </w:rPr>
      </w:pPr>
      <w:r w:rsidRPr="008C7654">
        <w:rPr>
          <w:sz w:val="18"/>
          <w:szCs w:val="18"/>
        </w:rPr>
        <w:t xml:space="preserve">Dokumenter er elektronisk godkjent og har difor ikkje </w:t>
      </w:r>
      <w:r w:rsidR="003659B0">
        <w:rPr>
          <w:sz w:val="18"/>
          <w:szCs w:val="18"/>
        </w:rPr>
        <w:t>signatur</w:t>
      </w:r>
    </w:p>
    <w:p w:rsidR="00C0392A" w:rsidRDefault="00C0392A" w:rsidP="006B300E"/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1103"/>
        <w:gridCol w:w="2299"/>
      </w:tblGrid>
      <w:tr w:rsidR="00877D02" w:rsidRPr="008C7654" w:rsidTr="003B78E3">
        <w:trPr>
          <w:tblHeader/>
        </w:trPr>
        <w:tc>
          <w:tcPr>
            <w:tcW w:w="9356" w:type="dxa"/>
            <w:gridSpan w:val="4"/>
          </w:tcPr>
          <w:p w:rsidR="00877D02" w:rsidRPr="008C7654" w:rsidRDefault="00877D02" w:rsidP="003B78E3">
            <w:pPr>
              <w:rPr/>
            </w:pPr>
            <w:r w:rsidRPr="008C7654">
              <w:rPr/>
              <w:t>Mottakar</w:t>
            </w:r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navn___1___1"/>
                <w:tag w:val="Sdm_TblAvsmot__Sdm_Amnavn___1___1"/>
                <w:id w:val="8632546"/>
                <w:dataBinding w:xpath="/document/body/Sdm_TblAvsmot/table/row[1]/cell[1]" w:storeItemID="{66356B55-9A9F-4603-A14C-5C97318F11FE}"/>
                <w:text/>
                <w:rPr/>
              </w:sdtPr>
              <w:sdtEndPr/>
              <w:sdtContent>
                <w:bookmarkStart w:id="8632546" w:name="Sdm_TblAvsmot__Sdm_Amnavn___1___1"/>
                <w:r w:rsidR="00877D02" w:rsidRPr="008C7654">
                  <w:rPr/>
                  <w:t>Kystverket Midt-Norge</w:t>
                </w:r>
              </w:sdtContent>
            </w:sdt>
            <w:bookmarkEnd w:id="8632546"/>
          </w:p>
        </w:tc>
        <w:tc>
          <w:tcPr>
            <w:tcW w:w="2977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adr___1___2"/>
                <w:tag w:val="Sdm_TblAvsmot__Sdm_Amadr___1___2"/>
                <w:id w:val="49723588"/>
                <w:dataBinding w:xpath="/document/body/Sdm_TblAvsmot/table/row[1]/cell[2]" w:storeItemID="{66356B55-9A9F-4603-A14C-5C97318F11FE}"/>
                <w:text/>
                <w:rPr/>
              </w:sdtPr>
              <w:sdtEndPr/>
              <w:sdtContent>
                <w:bookmarkStart w:id="49723588" w:name="Sdm_TblAvsmot__Sdm_Amadr___1___2"/>
                <w:r w:rsidR="00877D02" w:rsidRPr="008C7654">
                  <w:rPr/>
                  <w:t>Postboks 1502</w:t>
                </w:r>
              </w:sdtContent>
            </w:sdt>
            <w:bookmarkEnd w:id="49723588"/>
          </w:p>
        </w:tc>
        <w:tc>
          <w:tcPr>
            <w:tcW w:w="1103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postnr___1___3"/>
                <w:tag w:val="Sdm_TblAvsmot__Sdm_AMpostnr___1___3"/>
                <w:id w:val="181223490"/>
                <w:dataBinding w:xpath="/document/body/Sdm_TblAvsmot/table/row[1]/cell[3]" w:storeItemID="{66356B55-9A9F-4603-A14C-5C97318F11FE}"/>
                <w:text/>
                <w:rPr/>
              </w:sdtPr>
              <w:sdtEndPr/>
              <w:sdtContent>
                <w:bookmarkStart w:id="181223490" w:name="Sdm_TblAvsmot__Sdm_AMpostnr___1___3"/>
                <w:r w:rsidR="00877D02" w:rsidRPr="008C7654">
                  <w:rPr/>
                  <w:t>6025</w:t>
                </w:r>
              </w:sdtContent>
            </w:sdt>
            <w:bookmarkEnd w:id="181223490"/>
          </w:p>
        </w:tc>
        <w:tc>
          <w:tcPr>
            <w:tcW w:w="2299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Poststed___1___4"/>
                <w:tag w:val="Sdm_TblAvsmot__Sdm_AMPoststed___1___4"/>
                <w:id w:val="177699603"/>
                <w:dataBinding w:xpath="/document/body/Sdm_TblAvsmot/table/row[1]/cell[4]" w:storeItemID="{66356B55-9A9F-4603-A14C-5C97318F11FE}"/>
                <w:text/>
                <w:rPr/>
              </w:sdtPr>
              <w:sdtEndPr/>
              <w:sdtContent>
                <w:bookmarkStart w:id="177699603" w:name="Sdm_TblAvsmot__Sdm_AMPoststed___1___4"/>
                <w:r w:rsidR="00877D02" w:rsidRPr="008C7654">
                  <w:rPr/>
                  <w:t>ÅLESUND</w:t>
                </w:r>
              </w:sdtContent>
            </w:sdt>
            <w:bookmarkEnd w:id="177699603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navn___2___1"/>
                <w:tag w:val="Sdm_TblAvsmot__Sdm_Amnavn___2___1"/>
                <w:id w:val="44036896"/>
                <w:dataBinding w:xpath="/document/body/Sdm_TblAvsmot/table/row[2]/cell[1]" w:storeItemID="{66356B55-9A9F-4603-A14C-5C97318F11FE}"/>
                <w:text/>
                <w:rPr/>
              </w:sdtPr>
              <w:sdtEndPr/>
              <w:sdtContent>
                <w:bookmarkStart w:id="44036896" w:name="Sdm_TblAvsmot__Sdm_Amnavn___2___1"/>
                <w:r w:rsidR="00877D02" w:rsidRPr="008C7654">
                  <w:rPr/>
                  <w:t>Leif Andreas Løvold</w:t>
                </w:r>
              </w:sdtContent>
            </w:sdt>
            <w:bookmarkEnd w:id="44036896"/>
          </w:p>
        </w:tc>
        <w:tc>
          <w:tcPr>
            <w:tcW w:w="2977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adr___2___2"/>
                <w:tag w:val="Sdm_TblAvsmot__Sdm_Amadr___2___2"/>
                <w:id w:val="47228804"/>
                <w:dataBinding w:xpath="/document/body/Sdm_TblAvsmot/table/row[2]/cell[2]" w:storeItemID="{66356B55-9A9F-4603-A14C-5C97318F11FE}"/>
                <w:text/>
                <w:rPr/>
              </w:sdtPr>
              <w:sdtEndPr/>
              <w:sdtContent>
                <w:bookmarkStart w:id="47228804" w:name="Sdm_TblAvsmot__Sdm_Amadr___2___2"/>
                <w:r w:rsidR="00877D02" w:rsidRPr="008C7654">
                  <w:rPr/>
                  <w:t>Tue 40</w:t>
                </w:r>
              </w:sdtContent>
            </w:sdt>
            <w:bookmarkEnd w:id="47228804"/>
          </w:p>
        </w:tc>
        <w:tc>
          <w:tcPr>
            <w:tcW w:w="1103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postnr___2___3"/>
                <w:tag w:val="Sdm_TblAvsmot__Sdm_AMpostnr___2___3"/>
                <w:id w:val="22225479"/>
                <w:dataBinding w:xpath="/document/body/Sdm_TblAvsmot/table/row[2]/cell[3]" w:storeItemID="{66356B55-9A9F-4603-A14C-5C97318F11FE}"/>
                <w:text/>
                <w:rPr/>
              </w:sdtPr>
              <w:sdtEndPr/>
              <w:sdtContent>
                <w:bookmarkStart w:id="22225479" w:name="Sdm_TblAvsmot__Sdm_AMpostnr___2___3"/>
                <w:r w:rsidR="00877D02" w:rsidRPr="008C7654">
                  <w:rPr/>
                  <w:t>6146</w:t>
                </w:r>
              </w:sdtContent>
            </w:sdt>
            <w:bookmarkEnd w:id="22225479"/>
          </w:p>
        </w:tc>
        <w:tc>
          <w:tcPr>
            <w:tcW w:w="2299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Poststed___2___4"/>
                <w:tag w:val="Sdm_TblAvsmot__Sdm_AMPoststed___2___4"/>
                <w:id w:val="300169752"/>
                <w:dataBinding w:xpath="/document/body/Sdm_TblAvsmot/table/row[2]/cell[4]" w:storeItemID="{66356B55-9A9F-4603-A14C-5C97318F11FE}"/>
                <w:text/>
                <w:rPr/>
              </w:sdtPr>
              <w:sdtEndPr/>
              <w:sdtContent>
                <w:bookmarkStart w:id="300169752" w:name="Sdm_TblAvsmot__Sdm_AMPoststed___2___4"/>
                <w:r w:rsidR="00877D02" w:rsidRPr="008C7654">
                  <w:rPr/>
                  <w:t>ÅHEIM</w:t>
                </w:r>
              </w:sdtContent>
            </w:sdt>
            <w:bookmarkEnd w:id="300169752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navn___3___1"/>
                <w:tag w:val="Sdm_TblAvsmot__Sdm_Amnavn___3___1"/>
                <w:id w:val="188751078"/>
                <w:dataBinding w:xpath="/document/body/Sdm_TblAvsmot/table/row[3]/cell[1]" w:storeItemID="{66356B55-9A9F-4603-A14C-5C97318F11FE}"/>
                <w:text/>
                <w:rPr/>
              </w:sdtPr>
              <w:sdtEndPr/>
              <w:sdtContent>
                <w:bookmarkStart w:id="188751078" w:name="Sdm_TblAvsmot__Sdm_Amnavn___3___1"/>
                <w:r w:rsidR="00877D02" w:rsidRPr="008C7654">
                  <w:rPr/>
                  <w:t>Magnar Lars Aahjem</w:t>
                </w:r>
              </w:sdtContent>
            </w:sdt>
            <w:bookmarkEnd w:id="188751078"/>
          </w:p>
        </w:tc>
        <w:tc>
          <w:tcPr>
            <w:tcW w:w="2977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adr___3___2"/>
                <w:tag w:val="Sdm_TblAvsmot__Sdm_Amadr___3___2"/>
                <w:id w:val="43033896"/>
                <w:dataBinding w:xpath="/document/body/Sdm_TblAvsmot/table/row[3]/cell[2]" w:storeItemID="{66356B55-9A9F-4603-A14C-5C97318F11FE}"/>
                <w:text/>
                <w:rPr/>
              </w:sdtPr>
              <w:sdtEndPr/>
              <w:sdtContent>
                <w:bookmarkStart w:id="43033896" w:name="Sdm_TblAvsmot__Sdm_Amadr___3___2"/>
                <w:r w:rsidR="00877D02" w:rsidRPr="008C7654">
                  <w:rPr/>
                  <w:t>Skorgevegen 14</w:t>
                </w:r>
              </w:sdtContent>
            </w:sdt>
            <w:bookmarkEnd w:id="43033896"/>
          </w:p>
        </w:tc>
        <w:tc>
          <w:tcPr>
            <w:tcW w:w="1103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postnr___3___3"/>
                <w:tag w:val="Sdm_TblAvsmot__Sdm_AMpostnr___3___3"/>
                <w:id w:val="52447236"/>
                <w:dataBinding w:xpath="/document/body/Sdm_TblAvsmot/table/row[3]/cell[3]" w:storeItemID="{66356B55-9A9F-4603-A14C-5C97318F11FE}"/>
                <w:text/>
                <w:rPr/>
              </w:sdtPr>
              <w:sdtEndPr/>
              <w:sdtContent>
                <w:bookmarkStart w:id="52447236" w:name="Sdm_TblAvsmot__Sdm_AMpostnr___3___3"/>
                <w:r w:rsidR="00877D02" w:rsidRPr="008C7654">
                  <w:rPr/>
                  <w:t>6146</w:t>
                </w:r>
              </w:sdtContent>
            </w:sdt>
            <w:bookmarkEnd w:id="52447236"/>
          </w:p>
        </w:tc>
        <w:tc>
          <w:tcPr>
            <w:tcW w:w="2299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Poststed___3___4"/>
                <w:tag w:val="Sdm_TblAvsmot__Sdm_AMPoststed___3___4"/>
                <w:id w:val="432071455"/>
                <w:dataBinding w:xpath="/document/body/Sdm_TblAvsmot/table/row[3]/cell[4]" w:storeItemID="{66356B55-9A9F-4603-A14C-5C97318F11FE}"/>
                <w:text/>
                <w:rPr/>
              </w:sdtPr>
              <w:sdtEndPr/>
              <w:sdtContent>
                <w:bookmarkStart w:id="432071455" w:name="Sdm_TblAvsmot__Sdm_AMPoststed___3___4"/>
                <w:r w:rsidR="00877D02" w:rsidRPr="008C7654">
                  <w:rPr/>
                  <w:t>ÅHEIM</w:t>
                </w:r>
              </w:sdtContent>
            </w:sdt>
            <w:bookmarkEnd w:id="432071455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navn___4___1"/>
                <w:tag w:val="Sdm_TblAvsmot__Sdm_Amnavn___4___1"/>
                <w:id w:val="52946628"/>
                <w:dataBinding w:xpath="/document/body/Sdm_TblAvsmot/table/row[4]/cell[1]" w:storeItemID="{66356B55-9A9F-4603-A14C-5C97318F11FE}"/>
                <w:text/>
                <w:rPr/>
              </w:sdtPr>
              <w:sdtEndPr/>
              <w:sdtContent>
                <w:bookmarkStart w:id="52946628" w:name="Sdm_TblAvsmot__Sdm_Amnavn___4___1"/>
                <w:r w:rsidR="00877D02" w:rsidRPr="008C7654">
                  <w:rPr/>
                  <w:t>Mattilsynet</w:t>
                </w:r>
              </w:sdtContent>
            </w:sdt>
            <w:bookmarkEnd w:id="52946628"/>
          </w:p>
        </w:tc>
        <w:tc>
          <w:tcPr>
            <w:tcW w:w="2977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adr___4___2"/>
                <w:tag w:val="Sdm_TblAvsmot__Sdm_Amadr___4___2"/>
                <w:id w:val="33687456"/>
                <w:dataBinding w:xpath="/document/body/Sdm_TblAvsmot/table/row[4]/cell[2]" w:storeItemID="{66356B55-9A9F-4603-A14C-5C97318F11FE}"/>
                <w:text/>
                <w:rPr/>
              </w:sdtPr>
              <w:sdtEndPr/>
              <w:sdtContent>
                <w:bookmarkStart w:id="33687456" w:name="Sdm_TblAvsmot__Sdm_Amadr___4___2"/>
                <w:r w:rsidR="00877D02" w:rsidRPr="008C7654">
                  <w:rPr/>
                  <w:t>Felles postmottak Postboks 383</w:t>
                </w:r>
              </w:sdtContent>
            </w:sdt>
            <w:bookmarkEnd w:id="33687456"/>
          </w:p>
        </w:tc>
        <w:tc>
          <w:tcPr>
            <w:tcW w:w="1103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postnr___4___3"/>
                <w:tag w:val="Sdm_TblAvsmot__Sdm_AMpostnr___4___3"/>
                <w:id w:val="177071310"/>
                <w:dataBinding w:xpath="/document/body/Sdm_TblAvsmot/table/row[4]/cell[3]" w:storeItemID="{66356B55-9A9F-4603-A14C-5C97318F11FE}"/>
                <w:text/>
                <w:rPr/>
              </w:sdtPr>
              <w:sdtEndPr/>
              <w:sdtContent>
                <w:bookmarkStart w:id="177071310" w:name="Sdm_TblAvsmot__Sdm_AMpostnr___4___3"/>
                <w:r w:rsidR="00877D02" w:rsidRPr="008C7654">
                  <w:rPr/>
                  <w:t>2381</w:t>
                </w:r>
              </w:sdtContent>
            </w:sdt>
            <w:bookmarkEnd w:id="177071310"/>
          </w:p>
        </w:tc>
        <w:tc>
          <w:tcPr>
            <w:tcW w:w="2299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Poststed___4___4"/>
                <w:tag w:val="Sdm_TblAvsmot__Sdm_AMPoststed___4___4"/>
                <w:id w:val="306457110"/>
                <w:dataBinding w:xpath="/document/body/Sdm_TblAvsmot/table/row[4]/cell[4]" w:storeItemID="{66356B55-9A9F-4603-A14C-5C97318F11FE}"/>
                <w:text/>
                <w:rPr/>
              </w:sdtPr>
              <w:sdtEndPr/>
              <w:sdtContent>
                <w:bookmarkStart w:id="306457110" w:name="Sdm_TblAvsmot__Sdm_AMPoststed___4___4"/>
                <w:r w:rsidR="00877D02" w:rsidRPr="008C7654">
                  <w:rPr/>
                  <w:t>BRUMUNDDAL</w:t>
                </w:r>
              </w:sdtContent>
            </w:sdt>
            <w:bookmarkEnd w:id="306457110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navn___5___1"/>
                <w:tag w:val="Sdm_TblAvsmot__Sdm_Amnavn___5___1"/>
                <w:id w:val="352406500"/>
                <w:dataBinding w:xpath="/document/body/Sdm_TblAvsmot/table/row[5]/cell[1]" w:storeItemID="{66356B55-9A9F-4603-A14C-5C97318F11FE}"/>
                <w:text/>
                <w:rPr/>
              </w:sdtPr>
              <w:sdtEndPr/>
              <w:sdtContent>
                <w:bookmarkStart w:id="352406500" w:name="Sdm_TblAvsmot__Sdm_Amnavn___5___1"/>
                <w:r w:rsidR="00877D02" w:rsidRPr="008C7654">
                  <w:rPr/>
                  <w:t>Møre og Romsdal Fylkeskommune</w:t>
                </w:r>
              </w:sdtContent>
            </w:sdt>
            <w:bookmarkEnd w:id="352406500"/>
          </w:p>
        </w:tc>
        <w:tc>
          <w:tcPr>
            <w:tcW w:w="2977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adr___5___2"/>
                <w:tag w:val="Sdm_TblAvsmot__Sdm_Amadr___5___2"/>
                <w:id w:val="8325830"/>
                <w:dataBinding w:xpath="/document/body/Sdm_TblAvsmot/table/row[5]/cell[2]" w:storeItemID="{66356B55-9A9F-4603-A14C-5C97318F11FE}"/>
                <w:text/>
                <w:rPr/>
              </w:sdtPr>
              <w:sdtEndPr/>
              <w:sdtContent>
                <w:bookmarkStart w:id="8325830" w:name="Sdm_TblAvsmot__Sdm_Amadr___5___2"/>
                <w:r w:rsidR="00877D02" w:rsidRPr="008C7654">
                  <w:rPr/>
                  <w:t>Postboks 2500</w:t>
                </w:r>
              </w:sdtContent>
            </w:sdt>
            <w:bookmarkEnd w:id="8325830"/>
          </w:p>
        </w:tc>
        <w:tc>
          <w:tcPr>
            <w:tcW w:w="1103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postnr___5___3"/>
                <w:tag w:val="Sdm_TblAvsmot__Sdm_AMpostnr___5___3"/>
                <w:id w:val="529888188"/>
                <w:dataBinding w:xpath="/document/body/Sdm_TblAvsmot/table/row[5]/cell[3]" w:storeItemID="{66356B55-9A9F-4603-A14C-5C97318F11FE}"/>
                <w:text/>
                <w:rPr/>
              </w:sdtPr>
              <w:sdtEndPr/>
              <w:sdtContent>
                <w:bookmarkStart w:id="529888188" w:name="Sdm_TblAvsmot__Sdm_AMpostnr___5___3"/>
                <w:r w:rsidR="00877D02" w:rsidRPr="008C7654">
                  <w:rPr/>
                  <w:t>6404</w:t>
                </w:r>
              </w:sdtContent>
            </w:sdt>
            <w:bookmarkEnd w:id="529888188"/>
          </w:p>
        </w:tc>
        <w:tc>
          <w:tcPr>
            <w:tcW w:w="2299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Poststed___5___4"/>
                <w:tag w:val="Sdm_TblAvsmot__Sdm_AMPoststed___5___4"/>
                <w:id w:val="246210769"/>
                <w:dataBinding w:xpath="/document/body/Sdm_TblAvsmot/table/row[5]/cell[4]" w:storeItemID="{66356B55-9A9F-4603-A14C-5C97318F11FE}"/>
                <w:text/>
                <w:rPr/>
              </w:sdtPr>
              <w:sdtEndPr/>
              <w:sdtContent>
                <w:bookmarkStart w:id="246210769" w:name="Sdm_TblAvsmot__Sdm_AMPoststed___5___4"/>
                <w:r w:rsidR="00877D02" w:rsidRPr="008C7654">
                  <w:rPr/>
                  <w:t>MOLDE</w:t>
                </w:r>
              </w:sdtContent>
            </w:sdt>
            <w:bookmarkEnd w:id="246210769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navn___6___1"/>
                <w:tag w:val="Sdm_TblAvsmot__Sdm_Amnavn___6___1"/>
                <w:id w:val="4811645"/>
                <w:dataBinding w:xpath="/document/body/Sdm_TblAvsmot/table/row[6]/cell[1]" w:storeItemID="{66356B55-9A9F-4603-A14C-5C97318F11FE}"/>
                <w:text/>
                <w:rPr/>
              </w:sdtPr>
              <w:sdtEndPr/>
              <w:sdtContent>
                <w:bookmarkStart w:id="4811645" w:name="Sdm_TblAvsmot__Sdm_Amnavn___6___1"/>
                <w:r w:rsidR="00877D02" w:rsidRPr="008C7654">
                  <w:rPr/>
                  <w:t>Norges Vassdrags- og Energidirektorat (nve)</w:t>
                </w:r>
              </w:sdtContent>
            </w:sdt>
            <w:bookmarkEnd w:id="4811645"/>
          </w:p>
        </w:tc>
        <w:tc>
          <w:tcPr>
            <w:tcW w:w="2977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adr___6___2"/>
                <w:tag w:val="Sdm_TblAvsmot__Sdm_Amadr___6___2"/>
                <w:id w:val="80366538"/>
                <w:dataBinding w:xpath="/document/body/Sdm_TblAvsmot/table/row[6]/cell[2]" w:storeItemID="{66356B55-9A9F-4603-A14C-5C97318F11FE}"/>
                <w:text/>
                <w:rPr/>
              </w:sdtPr>
              <w:sdtEndPr/>
              <w:sdtContent>
                <w:bookmarkStart w:id="80366538" w:name="Sdm_TblAvsmot__Sdm_Amadr___6___2"/>
                <w:r w:rsidR="00877D02" w:rsidRPr="008C7654">
                  <w:rPr/>
                  <w:t>Postboks 5091 Majorstua</w:t>
                </w:r>
              </w:sdtContent>
            </w:sdt>
            <w:bookmarkEnd w:id="80366538"/>
          </w:p>
        </w:tc>
        <w:tc>
          <w:tcPr>
            <w:tcW w:w="1103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postnr___6___3"/>
                <w:tag w:val="Sdm_TblAvsmot__Sdm_AMpostnr___6___3"/>
                <w:id w:val="461209021"/>
                <w:dataBinding w:xpath="/document/body/Sdm_TblAvsmot/table/row[6]/cell[3]" w:storeItemID="{66356B55-9A9F-4603-A14C-5C97318F11FE}"/>
                <w:text/>
                <w:rPr/>
              </w:sdtPr>
              <w:sdtEndPr/>
              <w:sdtContent>
                <w:bookmarkStart w:id="461209021" w:name="Sdm_TblAvsmot__Sdm_AMpostnr___6___3"/>
                <w:r w:rsidR="00877D02" w:rsidRPr="008C7654">
                  <w:rPr/>
                  <w:t>0301</w:t>
                </w:r>
              </w:sdtContent>
            </w:sdt>
            <w:bookmarkEnd w:id="461209021"/>
          </w:p>
        </w:tc>
        <w:tc>
          <w:tcPr>
            <w:tcW w:w="2299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Poststed___6___4"/>
                <w:tag w:val="Sdm_TblAvsmot__Sdm_AMPoststed___6___4"/>
                <w:id w:val="444361504"/>
                <w:dataBinding w:xpath="/document/body/Sdm_TblAvsmot/table/row[6]/cell[4]" w:storeItemID="{66356B55-9A9F-4603-A14C-5C97318F11FE}"/>
                <w:text/>
                <w:rPr/>
              </w:sdtPr>
              <w:sdtEndPr/>
              <w:sdtContent>
                <w:bookmarkStart w:id="444361504" w:name="Sdm_TblAvsmot__Sdm_AMPoststed___6___4"/>
                <w:r w:rsidR="00877D02" w:rsidRPr="008C7654">
                  <w:rPr/>
                  <w:t>OSLO</w:t>
                </w:r>
              </w:sdtContent>
            </w:sdt>
            <w:bookmarkEnd w:id="444361504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navn___7___1"/>
                <w:tag w:val="Sdm_TblAvsmot__Sdm_Amnavn___7___1"/>
                <w:id w:val="229621374"/>
                <w:dataBinding w:xpath="/document/body/Sdm_TblAvsmot/table/row[7]/cell[1]" w:storeItemID="{66356B55-9A9F-4603-A14C-5C97318F11FE}"/>
                <w:text/>
                <w:rPr/>
              </w:sdtPr>
              <w:sdtEndPr/>
              <w:sdtContent>
                <w:bookmarkStart w:id="229621374" w:name="Sdm_TblAvsmot__Sdm_Amnavn___7___1"/>
                <w:r w:rsidR="00877D02" w:rsidRPr="008C7654">
                  <w:rPr/>
                  <w:t>Rune Aahjem</w:t>
                </w:r>
              </w:sdtContent>
            </w:sdt>
            <w:bookmarkEnd w:id="229621374"/>
          </w:p>
        </w:tc>
        <w:tc>
          <w:tcPr>
            <w:tcW w:w="2977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adr___7___2"/>
                <w:tag w:val="Sdm_TblAvsmot__Sdm_Amadr___7___2"/>
                <w:id w:val="661894233"/>
                <w:dataBinding w:xpath="/document/body/Sdm_TblAvsmot/table/row[7]/cell[2]" w:storeItemID="{66356B55-9A9F-4603-A14C-5C97318F11FE}"/>
                <w:text/>
                <w:rPr/>
              </w:sdtPr>
              <w:sdtEndPr/>
              <w:sdtContent>
                <w:bookmarkStart w:id="661894233" w:name="Sdm_TblAvsmot__Sdm_Amadr___7___2"/>
                <w:r w:rsidR="00877D02" w:rsidRPr="008C7654">
                  <w:rPr/>
                  <w:t>Skorgevegen 6</w:t>
                </w:r>
              </w:sdtContent>
            </w:sdt>
            <w:bookmarkEnd w:id="661894233"/>
          </w:p>
        </w:tc>
        <w:tc>
          <w:tcPr>
            <w:tcW w:w="1103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postnr___7___3"/>
                <w:tag w:val="Sdm_TblAvsmot__Sdm_AMpostnr___7___3"/>
                <w:id w:val="588120400"/>
                <w:dataBinding w:xpath="/document/body/Sdm_TblAvsmot/table/row[7]/cell[3]" w:storeItemID="{66356B55-9A9F-4603-A14C-5C97318F11FE}"/>
                <w:text/>
                <w:rPr/>
              </w:sdtPr>
              <w:sdtEndPr/>
              <w:sdtContent>
                <w:bookmarkStart w:id="588120400" w:name="Sdm_TblAvsmot__Sdm_AMpostnr___7___3"/>
                <w:r w:rsidR="00877D02" w:rsidRPr="008C7654">
                  <w:rPr/>
                  <w:t>6146</w:t>
                </w:r>
              </w:sdtContent>
            </w:sdt>
            <w:bookmarkEnd w:id="588120400"/>
          </w:p>
        </w:tc>
        <w:tc>
          <w:tcPr>
            <w:tcW w:w="2299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Poststed___7___4"/>
                <w:tag w:val="Sdm_TblAvsmot__Sdm_AMPoststed___7___4"/>
                <w:id w:val="813033738"/>
                <w:dataBinding w:xpath="/document/body/Sdm_TblAvsmot/table/row[7]/cell[4]" w:storeItemID="{66356B55-9A9F-4603-A14C-5C97318F11FE}"/>
                <w:text/>
                <w:rPr/>
              </w:sdtPr>
              <w:sdtEndPr/>
              <w:sdtContent>
                <w:bookmarkStart w:id="813033738" w:name="Sdm_TblAvsmot__Sdm_AMPoststed___7___4"/>
                <w:r w:rsidR="00877D02" w:rsidRPr="008C7654">
                  <w:rPr/>
                  <w:t>ÅHEIM</w:t>
                </w:r>
              </w:sdtContent>
            </w:sdt>
            <w:bookmarkEnd w:id="813033738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navn___8___1"/>
                <w:tag w:val="Sdm_TblAvsmot__Sdm_Amnavn___8___1"/>
                <w:id w:val="8404872"/>
                <w:dataBinding w:xpath="/document/body/Sdm_TblAvsmot/table/row[8]/cell[1]" w:storeItemID="{66356B55-9A9F-4603-A14C-5C97318F11FE}"/>
                <w:text/>
                <w:rPr/>
              </w:sdtPr>
              <w:sdtEndPr/>
              <w:sdtContent>
                <w:bookmarkStart w:id="8404872" w:name="Sdm_TblAvsmot__Sdm_Amnavn___8___1"/>
                <w:r w:rsidR="00877D02" w:rsidRPr="008C7654">
                  <w:rPr/>
                  <w:t>Råd for funksjonhemma</w:t>
                </w:r>
              </w:sdtContent>
            </w:sdt>
            <w:bookmarkEnd w:id="8404872"/>
          </w:p>
        </w:tc>
        <w:tc>
          <w:tcPr>
            <w:tcW w:w="2977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adr___8___2"/>
                <w:tag w:val="Sdm_TblAvsmot__Sdm_Amadr___8___2"/>
                <w:id w:val="439511480"/>
                <w:dataBinding w:xpath="/document/body/Sdm_TblAvsmot/table/row[8]/cell[2]" w:storeItemID="{66356B55-9A9F-4603-A14C-5C97318F11FE}"/>
                <w:text/>
                <w:rPr/>
              </w:sdtPr>
              <w:sdtEndPr/>
              <w:sdtContent>
                <w:bookmarkStart w:id="439511480" w:name="Sdm_TblAvsmot__Sdm_Amadr___8___2"/>
                <w:r w:rsidR="00877D02" w:rsidRPr="008C7654">
                  <w:rPr/>
                  <w:t>Rådhusvegen 1</w:t>
                </w:r>
              </w:sdtContent>
            </w:sdt>
            <w:bookmarkEnd w:id="439511480"/>
          </w:p>
        </w:tc>
        <w:tc>
          <w:tcPr>
            <w:tcW w:w="1103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postnr___8___3"/>
                <w:tag w:val="Sdm_TblAvsmot__Sdm_AMpostnr___8___3"/>
                <w:id w:val="270345942"/>
                <w:dataBinding w:xpath="/document/body/Sdm_TblAvsmot/table/row[8]/cell[3]" w:storeItemID="{66356B55-9A9F-4603-A14C-5C97318F11FE}"/>
                <w:text/>
                <w:rPr/>
              </w:sdtPr>
              <w:sdtEndPr/>
              <w:sdtContent>
                <w:bookmarkStart w:id="270345942" w:name="Sdm_TblAvsmot__Sdm_AMpostnr___8___3"/>
                <w:r w:rsidR="00877D02" w:rsidRPr="008C7654">
                  <w:rPr/>
                  <w:t>6143</w:t>
                </w:r>
              </w:sdtContent>
            </w:sdt>
            <w:bookmarkEnd w:id="270345942"/>
          </w:p>
        </w:tc>
        <w:tc>
          <w:tcPr>
            <w:tcW w:w="2299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Poststed___8___4"/>
                <w:tag w:val="Sdm_TblAvsmot__Sdm_AMPoststed___8___4"/>
                <w:id w:val="462474110"/>
                <w:dataBinding w:xpath="/document/body/Sdm_TblAvsmot/table/row[8]/cell[4]" w:storeItemID="{66356B55-9A9F-4603-A14C-5C97318F11FE}"/>
                <w:text/>
                <w:rPr/>
              </w:sdtPr>
              <w:sdtEndPr/>
              <w:sdtContent>
                <w:bookmarkStart w:id="462474110" w:name="Sdm_TblAvsmot__Sdm_AMPoststed___8___4"/>
                <w:r w:rsidR="00877D02" w:rsidRPr="008C7654">
                  <w:rPr/>
                  <w:t>FISKÅ</w:t>
                </w:r>
              </w:sdtContent>
            </w:sdt>
            <w:bookmarkEnd w:id="462474110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navn___9___1"/>
                <w:tag w:val="Sdm_TblAvsmot__Sdm_Amnavn___9___1"/>
                <w:id w:val="534520176"/>
                <w:dataBinding w:xpath="/document/body/Sdm_TblAvsmot/table/row[9]/cell[1]" w:storeItemID="{66356B55-9A9F-4603-A14C-5C97318F11FE}"/>
                <w:text/>
                <w:rPr/>
              </w:sdtPr>
              <w:sdtEndPr/>
              <w:sdtContent>
                <w:bookmarkStart w:id="534520176" w:name="Sdm_TblAvsmot__Sdm_Amnavn___9___1"/>
                <w:r w:rsidR="00877D02" w:rsidRPr="008C7654">
                  <w:rPr/>
                  <w:t>Statsforvaltaren i Møre og Romsdal</w:t>
                </w:r>
              </w:sdtContent>
            </w:sdt>
            <w:bookmarkEnd w:id="534520176"/>
          </w:p>
        </w:tc>
        <w:tc>
          <w:tcPr>
            <w:tcW w:w="2977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adr___9___2"/>
                <w:tag w:val="Sdm_TblAvsmot__Sdm_Amadr___9___2"/>
                <w:id w:val="123182820"/>
                <w:dataBinding w:xpath="/document/body/Sdm_TblAvsmot/table/row[9]/cell[2]" w:storeItemID="{66356B55-9A9F-4603-A14C-5C97318F11FE}"/>
                <w:text/>
                <w:rPr/>
              </w:sdtPr>
              <w:sdtEndPr/>
              <w:sdtContent>
                <w:bookmarkStart w:id="123182820" w:name="Sdm_TblAvsmot__Sdm_Amadr___9___2"/>
                <w:r w:rsidR="00877D02" w:rsidRPr="008C7654">
                  <w:rPr/>
                  <w:t>Postboks 2520</w:t>
                </w:r>
              </w:sdtContent>
            </w:sdt>
            <w:bookmarkEnd w:id="123182820"/>
          </w:p>
        </w:tc>
        <w:tc>
          <w:tcPr>
            <w:tcW w:w="1103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postnr___9___3"/>
                <w:tag w:val="Sdm_TblAvsmot__Sdm_AMpostnr___9___3"/>
                <w:id w:val="167934710"/>
                <w:dataBinding w:xpath="/document/body/Sdm_TblAvsmot/table/row[9]/cell[3]" w:storeItemID="{66356B55-9A9F-4603-A14C-5C97318F11FE}"/>
                <w:text/>
                <w:rPr/>
              </w:sdtPr>
              <w:sdtEndPr/>
              <w:sdtContent>
                <w:bookmarkStart w:id="167934710" w:name="Sdm_TblAvsmot__Sdm_AMpostnr___9___3"/>
                <w:r w:rsidR="00877D02" w:rsidRPr="008C7654">
                  <w:rPr/>
                  <w:t>6404</w:t>
                </w:r>
              </w:sdtContent>
            </w:sdt>
            <w:bookmarkEnd w:id="167934710"/>
          </w:p>
        </w:tc>
        <w:tc>
          <w:tcPr>
            <w:tcW w:w="2299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Poststed___9___4"/>
                <w:tag w:val="Sdm_TblAvsmot__Sdm_AMPoststed___9___4"/>
                <w:id w:val="20007581"/>
                <w:dataBinding w:xpath="/document/body/Sdm_TblAvsmot/table/row[9]/cell[4]" w:storeItemID="{66356B55-9A9F-4603-A14C-5C97318F11FE}"/>
                <w:text/>
                <w:rPr/>
              </w:sdtPr>
              <w:sdtEndPr/>
              <w:sdtContent>
                <w:bookmarkStart w:id="20007581" w:name="Sdm_TblAvsmot__Sdm_AMPoststed___9___4"/>
                <w:r w:rsidR="00877D02" w:rsidRPr="008C7654">
                  <w:rPr/>
                  <w:t>MOLDE</w:t>
                </w:r>
              </w:sdtContent>
            </w:sdt>
            <w:bookmarkEnd w:id="20007581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navn___10___1"/>
                <w:tag w:val="Sdm_TblAvsmot__Sdm_Amnavn___10___1"/>
                <w:id w:val="678997287"/>
                <w:dataBinding w:xpath="/document/body/Sdm_TblAvsmot/table/row[10]/cell[1]" w:storeItemID="{66356B55-9A9F-4603-A14C-5C97318F11FE}"/>
                <w:text/>
                <w:rPr/>
              </w:sdtPr>
              <w:sdtEndPr/>
              <w:sdtContent>
                <w:bookmarkStart w:id="678997287" w:name="Sdm_TblAvsmot__Sdm_Amnavn___10___1"/>
                <w:r w:rsidR="00877D02" w:rsidRPr="008C7654">
                  <w:rPr/>
                  <w:t>Tormod Hvattum</w:t>
                </w:r>
              </w:sdtContent>
            </w:sdt>
            <w:bookmarkEnd w:id="678997287"/>
          </w:p>
        </w:tc>
        <w:tc>
          <w:tcPr>
            <w:tcW w:w="2977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adr___10___2"/>
                <w:tag w:val="Sdm_TblAvsmot__Sdm_Amadr___10___2"/>
                <w:id w:val="466584710"/>
                <w:dataBinding w:xpath="/document/body/Sdm_TblAvsmot/table/row[10]/cell[2]" w:storeItemID="{66356B55-9A9F-4603-A14C-5C97318F11FE}"/>
                <w:text/>
                <w:rPr/>
              </w:sdtPr>
              <w:sdtEndPr/>
              <w:sdtContent>
                <w:bookmarkStart w:id="466584710" w:name="Sdm_TblAvsmot__Sdm_Amadr___10___2"/>
                <w:r w:rsidR="00877D02" w:rsidRPr="008C7654">
                  <w:rPr/>
                  <w:t>Vanylvsvegen 3055</w:t>
                </w:r>
              </w:sdtContent>
            </w:sdt>
            <w:bookmarkEnd w:id="466584710"/>
          </w:p>
        </w:tc>
        <w:tc>
          <w:tcPr>
            <w:tcW w:w="1103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postnr___10___3"/>
                <w:tag w:val="Sdm_TblAvsmot__Sdm_AMpostnr___10___3"/>
                <w:id w:val="346481476"/>
                <w:dataBinding w:xpath="/document/body/Sdm_TblAvsmot/table/row[10]/cell[3]" w:storeItemID="{66356B55-9A9F-4603-A14C-5C97318F11FE}"/>
                <w:text/>
                <w:rPr/>
              </w:sdtPr>
              <w:sdtEndPr/>
              <w:sdtContent>
                <w:bookmarkStart w:id="346481476" w:name="Sdm_TblAvsmot__Sdm_AMpostnr___10___3"/>
                <w:r w:rsidR="00877D02" w:rsidRPr="008C7654">
                  <w:rPr/>
                  <w:t>6146</w:t>
                </w:r>
              </w:sdtContent>
            </w:sdt>
            <w:bookmarkEnd w:id="346481476"/>
          </w:p>
        </w:tc>
        <w:tc>
          <w:tcPr>
            <w:tcW w:w="2299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Poststed___10___4"/>
                <w:tag w:val="Sdm_TblAvsmot__Sdm_AMPoststed___10___4"/>
                <w:id w:val="700196436"/>
                <w:dataBinding w:xpath="/document/body/Sdm_TblAvsmot/table/row[10]/cell[4]" w:storeItemID="{66356B55-9A9F-4603-A14C-5C97318F11FE}"/>
                <w:text/>
                <w:rPr/>
              </w:sdtPr>
              <w:sdtEndPr/>
              <w:sdtContent>
                <w:bookmarkStart w:id="700196436" w:name="Sdm_TblAvsmot__Sdm_AMPoststed___10___4"/>
                <w:r w:rsidR="00877D02" w:rsidRPr="008C7654">
                  <w:rPr/>
                  <w:t>ÅHEIM</w:t>
                </w:r>
              </w:sdtContent>
            </w:sdt>
            <w:bookmarkEnd w:id="700196436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navn___11___1"/>
                <w:tag w:val="Sdm_TblAvsmot__Sdm_Amnavn___11___1"/>
                <w:id w:val="659184690"/>
                <w:dataBinding w:xpath="/document/body/Sdm_TblAvsmot/table/row[11]/cell[1]" w:storeItemID="{66356B55-9A9F-4603-A14C-5C97318F11FE}"/>
                <w:text/>
                <w:rPr/>
              </w:sdtPr>
              <w:sdtEndPr/>
              <w:sdtContent>
                <w:bookmarkStart w:id="659184690" w:name="Sdm_TblAvsmot__Sdm_Amnavn___11___1"/>
                <w:r w:rsidR="00877D02" w:rsidRPr="008C7654">
                  <w:rPr/>
                  <w:t>Vanylven eldreråd</w:t>
                </w:r>
              </w:sdtContent>
            </w:sdt>
            <w:bookmarkEnd w:id="659184690"/>
          </w:p>
        </w:tc>
        <w:tc>
          <w:tcPr>
            <w:tcW w:w="2977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adr___11___2"/>
                <w:tag w:val="Sdm_TblAvsmot__Sdm_Amadr___11___2"/>
                <w:id w:val="110752609"/>
                <w:dataBinding w:xpath="/document/body/Sdm_TblAvsmot/table/row[11]/cell[2]" w:storeItemID="{66356B55-9A9F-4603-A14C-5C97318F11FE}"/>
                <w:text/>
                <w:rPr/>
              </w:sdtPr>
              <w:sdtEndPr/>
              <w:sdtContent>
                <w:bookmarkStart w:id="110752609" w:name="Sdm_TblAvsmot__Sdm_Amadr___11___2"/>
                <w:r w:rsidR="00877D02" w:rsidRPr="008C7654">
                  <w:rPr/>
                  <w:t>Rådhusvegen 1</w:t>
                </w:r>
              </w:sdtContent>
            </w:sdt>
            <w:bookmarkEnd w:id="110752609"/>
          </w:p>
        </w:tc>
        <w:tc>
          <w:tcPr>
            <w:tcW w:w="1103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postnr___11___3"/>
                <w:tag w:val="Sdm_TblAvsmot__Sdm_AMpostnr___11___3"/>
                <w:id w:val="1071112800"/>
                <w:dataBinding w:xpath="/document/body/Sdm_TblAvsmot/table/row[11]/cell[3]" w:storeItemID="{66356B55-9A9F-4603-A14C-5C97318F11FE}"/>
                <w:text/>
                <w:rPr/>
              </w:sdtPr>
              <w:sdtEndPr/>
              <w:sdtContent>
                <w:bookmarkStart w:id="1071112800" w:name="Sdm_TblAvsmot__Sdm_AMpostnr___11___3"/>
                <w:r w:rsidR="00877D02" w:rsidRPr="008C7654">
                  <w:rPr/>
                  <w:t>6143</w:t>
                </w:r>
              </w:sdtContent>
            </w:sdt>
            <w:bookmarkEnd w:id="1071112800"/>
          </w:p>
        </w:tc>
        <w:tc>
          <w:tcPr>
            <w:tcW w:w="2299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Poststed___11___4"/>
                <w:tag w:val="Sdm_TblAvsmot__Sdm_AMPoststed___11___4"/>
                <w:id w:val="896325378"/>
                <w:dataBinding w:xpath="/document/body/Sdm_TblAvsmot/table/row[11]/cell[4]" w:storeItemID="{66356B55-9A9F-4603-A14C-5C97318F11FE}"/>
                <w:text/>
                <w:rPr/>
              </w:sdtPr>
              <w:sdtEndPr/>
              <w:sdtContent>
                <w:bookmarkStart w:id="896325378" w:name="Sdm_TblAvsmot__Sdm_AMPoststed___11___4"/>
                <w:r w:rsidR="00877D02" w:rsidRPr="008C7654">
                  <w:rPr/>
                  <w:t>FISKÅ</w:t>
                </w:r>
              </w:sdtContent>
            </w:sdt>
            <w:bookmarkEnd w:id="896325378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navn___12___1"/>
                <w:tag w:val="Sdm_TblAvsmot__Sdm_Amnavn___12___1"/>
                <w:id w:val="733606137"/>
                <w:dataBinding w:xpath="/document/body/Sdm_TblAvsmot/table/row[12]/cell[1]" w:storeItemID="{66356B55-9A9F-4603-A14C-5C97318F11FE}"/>
                <w:text/>
                <w:rPr/>
              </w:sdtPr>
              <w:sdtEndPr/>
              <w:sdtContent>
                <w:bookmarkStart w:id="733606137" w:name="Sdm_TblAvsmot__Sdm_Amnavn___12___1"/>
                <w:r w:rsidR="00877D02" w:rsidRPr="008C7654">
                  <w:rPr/>
                  <w:t>Vanylven ungdomsråd</w:t>
                </w:r>
              </w:sdtContent>
            </w:sdt>
            <w:bookmarkEnd w:id="733606137"/>
          </w:p>
        </w:tc>
        <w:tc>
          <w:tcPr>
            <w:tcW w:w="2977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adr___12___2"/>
                <w:tag w:val="Sdm_TblAvsmot__Sdm_Amadr___12___2"/>
                <w:id w:val="970452924"/>
                <w:dataBinding w:xpath="/document/body/Sdm_TblAvsmot/table/row[12]/cell[2]" w:storeItemID="{66356B55-9A9F-4603-A14C-5C97318F11FE}"/>
                <w:text/>
                <w:rPr/>
              </w:sdtPr>
              <w:sdtEndPr/>
              <w:sdtContent>
                <w:bookmarkStart w:id="970452924" w:name="Sdm_TblAvsmot__Sdm_Amadr___12___2"/>
                <w:r w:rsidR="00877D02" w:rsidRPr="008C7654">
                  <w:rPr/>
                  <w:t>Rådhusvegen 1</w:t>
                </w:r>
              </w:sdtContent>
            </w:sdt>
            <w:bookmarkEnd w:id="970452924"/>
          </w:p>
        </w:tc>
        <w:tc>
          <w:tcPr>
            <w:tcW w:w="1103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postnr___12___3"/>
                <w:tag w:val="Sdm_TblAvsmot__Sdm_AMpostnr___12___3"/>
                <w:id w:val="355701593"/>
                <w:dataBinding w:xpath="/document/body/Sdm_TblAvsmot/table/row[12]/cell[3]" w:storeItemID="{66356B55-9A9F-4603-A14C-5C97318F11FE}"/>
                <w:text/>
                <w:rPr/>
              </w:sdtPr>
              <w:sdtEndPr/>
              <w:sdtContent>
                <w:bookmarkStart w:id="355701593" w:name="Sdm_TblAvsmot__Sdm_AMpostnr___12___3"/>
                <w:r w:rsidR="00877D02" w:rsidRPr="008C7654">
                  <w:rPr/>
                  <w:t>6143</w:t>
                </w:r>
              </w:sdtContent>
            </w:sdt>
            <w:bookmarkEnd w:id="355701593"/>
          </w:p>
        </w:tc>
        <w:tc>
          <w:tcPr>
            <w:tcW w:w="2299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Poststed___12___4"/>
                <w:tag w:val="Sdm_TblAvsmot__Sdm_AMPoststed___12___4"/>
                <w:id w:val="424354406"/>
                <w:dataBinding w:xpath="/document/body/Sdm_TblAvsmot/table/row[12]/cell[4]" w:storeItemID="{66356B55-9A9F-4603-A14C-5C97318F11FE}"/>
                <w:text/>
                <w:rPr/>
              </w:sdtPr>
              <w:sdtEndPr/>
              <w:sdtContent>
                <w:bookmarkStart w:id="424354406" w:name="Sdm_TblAvsmot__Sdm_AMPoststed___12___4"/>
                <w:r w:rsidR="00877D02" w:rsidRPr="008C7654">
                  <w:rPr/>
                  <w:t>FISKÅ</w:t>
                </w:r>
              </w:sdtContent>
            </w:sdt>
            <w:bookmarkEnd w:id="424354406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navn___13___1"/>
                <w:tag w:val="Sdm_TblAvsmot__Sdm_Amnavn___13___1"/>
                <w:id w:val="954444012"/>
                <w:dataBinding w:xpath="/document/body/Sdm_TblAvsmot/table/row[13]/cell[1]" w:storeItemID="{66356B55-9A9F-4603-A14C-5C97318F11FE}"/>
                <w:text/>
                <w:rPr/>
              </w:sdtPr>
              <w:sdtEndPr/>
              <w:sdtContent>
                <w:bookmarkStart w:id="954444012" w:name="Sdm_TblAvsmot__Sdm_Amnavn___13___1"/>
                <w:r w:rsidR="00877D02" w:rsidRPr="008C7654">
                  <w:rPr/>
                  <w:t>Vanylven Utvikling AS</w:t>
                </w:r>
              </w:sdtContent>
            </w:sdt>
            <w:bookmarkEnd w:id="954444012"/>
          </w:p>
        </w:tc>
        <w:tc>
          <w:tcPr>
            <w:tcW w:w="2977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adr___13___2"/>
                <w:tag w:val="Sdm_TblAvsmot__Sdm_Amadr___13___2"/>
                <w:id w:val="432825926"/>
                <w:dataBinding w:xpath="/document/body/Sdm_TblAvsmot/table/row[13]/cell[2]" w:storeItemID="{66356B55-9A9F-4603-A14C-5C97318F11FE}"/>
                <w:text/>
                <w:rPr/>
              </w:sdtPr>
              <w:sdtEndPr/>
              <w:sdtContent>
                <w:bookmarkStart w:id="432825926" w:name="Sdm_TblAvsmot__Sdm_Amadr___13___2"/>
                <w:r w:rsidR="00877D02" w:rsidRPr="008C7654">
                  <w:rPr/>
                  <w:t>Postboks 50</w:t>
                </w:r>
              </w:sdtContent>
            </w:sdt>
            <w:bookmarkEnd w:id="432825926"/>
          </w:p>
        </w:tc>
        <w:tc>
          <w:tcPr>
            <w:tcW w:w="1103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postnr___13___3"/>
                <w:tag w:val="Sdm_TblAvsmot__Sdm_AMpostnr___13___3"/>
                <w:id w:val="731427592"/>
                <w:dataBinding w:xpath="/document/body/Sdm_TblAvsmot/table/row[13]/cell[3]" w:storeItemID="{66356B55-9A9F-4603-A14C-5C97318F11FE}"/>
                <w:text/>
                <w:rPr/>
              </w:sdtPr>
              <w:sdtEndPr/>
              <w:sdtContent>
                <w:bookmarkStart w:id="731427592" w:name="Sdm_TblAvsmot__Sdm_AMpostnr___13___3"/>
                <w:r w:rsidR="00877D02" w:rsidRPr="008C7654">
                  <w:rPr/>
                  <w:t>6139</w:t>
                </w:r>
              </w:sdtContent>
            </w:sdt>
            <w:bookmarkEnd w:id="731427592"/>
          </w:p>
        </w:tc>
        <w:tc>
          <w:tcPr>
            <w:tcW w:w="2299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Poststed___13___4"/>
                <w:tag w:val="Sdm_TblAvsmot__Sdm_AMPoststed___13___4"/>
                <w:id w:val="1037912430"/>
                <w:dataBinding w:xpath="/document/body/Sdm_TblAvsmot/table/row[13]/cell[4]" w:storeItemID="{66356B55-9A9F-4603-A14C-5C97318F11FE}"/>
                <w:text/>
                <w:rPr/>
              </w:sdtPr>
              <w:sdtEndPr/>
              <w:sdtContent>
                <w:bookmarkStart w:id="1037912430" w:name="Sdm_TblAvsmot__Sdm_AMPoststed___13___4"/>
                <w:r w:rsidR="00877D02" w:rsidRPr="008C7654">
                  <w:rPr/>
                  <w:t>FISKÅ</w:t>
                </w:r>
              </w:sdtContent>
            </w:sdt>
            <w:bookmarkEnd w:id="1037912430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navn___14___1"/>
                <w:tag w:val="Sdm_TblAvsmot__Sdm_Amnavn___14___1"/>
                <w:id w:val="715108043"/>
                <w:dataBinding w:xpath="/document/body/Sdm_TblAvsmot/table/row[14]/cell[1]" w:storeItemID="{66356B55-9A9F-4603-A14C-5C97318F11FE}"/>
                <w:text/>
                <w:rPr/>
              </w:sdtPr>
              <w:sdtEndPr/>
              <w:sdtContent>
                <w:bookmarkStart w:id="715108043" w:name="Sdm_TblAvsmot__Sdm_Amnavn___14___1"/>
                <w:r w:rsidR="00877D02" w:rsidRPr="008C7654">
                  <w:rPr/>
                  <w:t>Åheim Bygdeutvikling</w:t>
                </w:r>
              </w:sdtContent>
            </w:sdt>
            <w:bookmarkEnd w:id="715108043"/>
          </w:p>
        </w:tc>
        <w:tc>
          <w:tcPr>
            <w:tcW w:w="2977" w:type="dxa"/>
          </w:tcPr>
          <w:p w:rsidR="00877D02" w:rsidRPr="008C7654" w:rsidRDefault="006471A1" w:rsidP="003B78E3">
            <w:pPr>
              <w:rPr>
                <w:vanish/>
              </w:rPr>
            </w:pPr>
            <w:sdt>
              <w:sdtPr>
                <w:alias w:val="Sdm_TblAvsmot__Sdm_Amadr___14___2"/>
                <w:tag w:val="Sdm_TblAvsmot__Sdm_Amadr___14___2"/>
                <w:id w:val="416069276"/>
                <w:dataBinding w:xpath="/document/body/Sdm_TblAvsmot/table/row[14]/cell[2]" w:storeItemID="{66356B55-9A9F-4603-A14C-5C97318F11FE}"/>
                <w:text/>
                <w:rPr>
                  <w:vanish/>
                </w:rPr>
              </w:sdtPr>
              <w:sdtEndPr/>
              <w:sdtContent>
                <w:bookmarkStart w:id="416069276" w:name="Sdm_TblAvsmot__Sdm_Amadr___14___2"/>
                <w:r w:rsidR="00877D02" w:rsidRPr="008C7654">
                  <w:rPr>
                    <w:vanish/>
                  </w:rPr>
                  <w:t xml:space="preserve"> </w:t>
                </w:r>
              </w:sdtContent>
            </w:sdt>
            <w:bookmarkEnd w:id="416069276"/>
          </w:p>
        </w:tc>
        <w:tc>
          <w:tcPr>
            <w:tcW w:w="1103" w:type="dxa"/>
          </w:tcPr>
          <w:p w:rsidR="00877D02" w:rsidRPr="008C7654" w:rsidRDefault="006471A1" w:rsidP="003B78E3">
            <w:pPr>
              <w:rPr>
                <w:vanish/>
              </w:rPr>
            </w:pPr>
            <w:sdt>
              <w:sdtPr>
                <w:alias w:val="Sdm_TblAvsmot__Sdm_AMpostnr___14___3"/>
                <w:tag w:val="Sdm_TblAvsmot__Sdm_AMpostnr___14___3"/>
                <w:id w:val="757649535"/>
                <w:dataBinding w:xpath="/document/body/Sdm_TblAvsmot/table/row[14]/cell[3]" w:storeItemID="{66356B55-9A9F-4603-A14C-5C97318F11FE}"/>
                <w:text/>
                <w:rPr>
                  <w:vanish/>
                </w:rPr>
              </w:sdtPr>
              <w:sdtEndPr/>
              <w:sdtContent>
                <w:bookmarkStart w:id="757649535" w:name="Sdm_TblAvsmot__Sdm_AMpostnr___14___3"/>
                <w:r w:rsidR="00877D02" w:rsidRPr="008C7654">
                  <w:rPr>
                    <w:vanish/>
                  </w:rPr>
                  <w:t xml:space="preserve"> </w:t>
                </w:r>
              </w:sdtContent>
            </w:sdt>
            <w:bookmarkEnd w:id="757649535"/>
          </w:p>
        </w:tc>
        <w:tc>
          <w:tcPr>
            <w:tcW w:w="2299" w:type="dxa"/>
          </w:tcPr>
          <w:p w:rsidR="00877D02" w:rsidRPr="008C7654" w:rsidRDefault="006471A1" w:rsidP="003B78E3">
            <w:pPr>
              <w:rPr>
                <w:vanish/>
              </w:rPr>
            </w:pPr>
            <w:sdt>
              <w:sdtPr>
                <w:alias w:val="Sdm_TblAvsmot__Sdm_AMPoststed___14___4"/>
                <w:tag w:val="Sdm_TblAvsmot__Sdm_AMPoststed___14___4"/>
                <w:id w:val="1523809952"/>
                <w:dataBinding w:xpath="/document/body/Sdm_TblAvsmot/table/row[14]/cell[4]" w:storeItemID="{66356B55-9A9F-4603-A14C-5C97318F11FE}"/>
                <w:text/>
                <w:rPr>
                  <w:vanish/>
                </w:rPr>
              </w:sdtPr>
              <w:sdtEndPr/>
              <w:sdtContent>
                <w:bookmarkStart w:id="1523809952" w:name="Sdm_TblAvsmot__Sdm_AMPoststed___14___4"/>
                <w:r w:rsidR="00877D02" w:rsidRPr="008C7654">
                  <w:rPr>
                    <w:vanish/>
                  </w:rPr>
                  <w:t xml:space="preserve"> </w:t>
                </w:r>
              </w:sdtContent>
            </w:sdt>
            <w:bookmarkEnd w:id="1523809952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navn___15___1"/>
                <w:tag w:val="Sdm_TblAvsmot__Sdm_Amnavn___15___1"/>
                <w:id w:val="1173712162"/>
                <w:dataBinding w:xpath="/document/body/Sdm_TblAvsmot/table/row[15]/cell[1]" w:storeItemID="{66356B55-9A9F-4603-A14C-5C97318F11FE}"/>
                <w:text/>
                <w:rPr/>
              </w:sdtPr>
              <w:sdtEndPr/>
              <w:sdtContent>
                <w:bookmarkStart w:id="1173712162" w:name="Sdm_TblAvsmot__Sdm_Amnavn___15___1"/>
                <w:r w:rsidR="00877D02" w:rsidRPr="008C7654">
                  <w:rPr/>
                  <w:t>Åheim Indremisjonforening</w:t>
                </w:r>
              </w:sdtContent>
            </w:sdt>
            <w:bookmarkEnd w:id="1173712162"/>
          </w:p>
        </w:tc>
        <w:tc>
          <w:tcPr>
            <w:tcW w:w="2977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adr___15___2"/>
                <w:tag w:val="Sdm_TblAvsmot__Sdm_Amadr___15___2"/>
                <w:id w:val="525999840"/>
                <w:dataBinding w:xpath="/document/body/Sdm_TblAvsmot/table/row[15]/cell[2]" w:storeItemID="{66356B55-9A9F-4603-A14C-5C97318F11FE}"/>
                <w:text/>
                <w:rPr/>
              </w:sdtPr>
              <w:sdtEndPr/>
              <w:sdtContent>
                <w:bookmarkStart w:id="525999840" w:name="Sdm_TblAvsmot__Sdm_Amadr___15___2"/>
                <w:r w:rsidR="00877D02" w:rsidRPr="008C7654">
                  <w:rPr/>
                  <w:t>Skorgevegen 9</w:t>
                </w:r>
              </w:sdtContent>
            </w:sdt>
            <w:bookmarkEnd w:id="525999840"/>
          </w:p>
        </w:tc>
        <w:tc>
          <w:tcPr>
            <w:tcW w:w="1103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postnr___15___3"/>
                <w:tag w:val="Sdm_TblAvsmot__Sdm_AMpostnr___15___3"/>
                <w:id w:val="335409120"/>
                <w:dataBinding w:xpath="/document/body/Sdm_TblAvsmot/table/row[15]/cell[3]" w:storeItemID="{66356B55-9A9F-4603-A14C-5C97318F11FE}"/>
                <w:text/>
                <w:rPr/>
              </w:sdtPr>
              <w:sdtEndPr/>
              <w:sdtContent>
                <w:bookmarkStart w:id="335409120" w:name="Sdm_TblAvsmot__Sdm_AMpostnr___15___3"/>
                <w:r w:rsidR="00877D02" w:rsidRPr="008C7654">
                  <w:rPr/>
                  <w:t>6146</w:t>
                </w:r>
              </w:sdtContent>
            </w:sdt>
            <w:bookmarkEnd w:id="335409120"/>
          </w:p>
        </w:tc>
        <w:tc>
          <w:tcPr>
            <w:tcW w:w="2299" w:type="dxa"/>
          </w:tcPr>
          <w:p w:rsidR="00877D02" w:rsidRPr="008C7654" w:rsidRDefault="006471A1" w:rsidP="003B78E3">
            <w:pPr>
              <w:rPr/>
            </w:pPr>
            <w:sdt>
              <w:sdtPr>
                <w:alias w:val="Sdm_TblAvsmot__Sdm_AMPoststed___15___4"/>
                <w:tag w:val="Sdm_TblAvsmot__Sdm_AMPoststed___15___4"/>
                <w:id w:val="841169792"/>
                <w:dataBinding w:xpath="/document/body/Sdm_TblAvsmot/table/row[15]/cell[4]" w:storeItemID="{66356B55-9A9F-4603-A14C-5C97318F11FE}"/>
                <w:text/>
                <w:rPr/>
              </w:sdtPr>
              <w:sdtEndPr/>
              <w:sdtContent>
                <w:bookmarkStart w:id="841169792" w:name="Sdm_TblAvsmot__Sdm_AMPoststed___15___4"/>
                <w:r w:rsidR="00877D02" w:rsidRPr="008C7654">
                  <w:rPr/>
                  <w:t>ÅHEIM</w:t>
                </w:r>
              </w:sdtContent>
            </w:sdt>
            <w:bookmarkEnd w:id="841169792"/>
          </w:p>
        </w:tc>
      </w:tr>
    </w:tbl>
    <w:p w:rsidR="00877D02" w:rsidRPr="008C7654" w:rsidRDefault="00877D02" w:rsidP="006B300E"/>
    <w:tbl>
      <w:tblPr>
        <w:tblpPr w:leftFromText="141" w:rightFromText="141" w:vertAnchor="text" w:horzAnchor="margin" w:tblpX="-34" w:tblpY="94"/>
        <w:tblW w:w="9322" w:type="dxa"/>
        <w:tblLayout w:type="fixed"/>
        <w:tblLook w:val="04A0" w:firstRow="1" w:lastRow="0" w:firstColumn="1" w:lastColumn="0" w:noHBand="0" w:noVBand="1"/>
      </w:tblPr>
      <w:tblGrid>
        <w:gridCol w:w="2995"/>
        <w:gridCol w:w="2925"/>
        <w:gridCol w:w="1134"/>
        <w:gridCol w:w="2268"/>
      </w:tblGrid>
      <w:tr w:rsidR="00736BA0" w:rsidRPr="008C7654" w:rsidTr="00641A01">
        <w:trPr>
          <w:tblHeader/>
          <w:hidden/>
        </w:trPr>
        <w:tc>
          <w:tcPr>
            <w:tcW w:w="9322" w:type="dxa"/>
            <w:gridSpan w:val="4"/>
            <w:vAlign w:val="center"/>
            <w:hideMark/>
          </w:tcPr>
          <w:p w:rsidR="00736BA0" w:rsidRPr="008C7654" w:rsidRDefault="00736BA0" w:rsidP="00736BA0">
            <w:pPr>
              <w:rPr>
                <w:vanish/>
              </w:rPr>
            </w:pPr>
            <w:r w:rsidRPr="008C7654">
              <w:rPr>
                <w:vanish/>
              </w:rPr>
              <w:t>Kopi til</w:t>
            </w:r>
          </w:p>
        </w:tc>
      </w:tr>
      <w:tr w:rsidR="00736BA0" w:rsidRPr="008C7654" w:rsidTr="00641A01">
        <w:trPr>
          <w:hidden/>
        </w:trPr>
        <w:tc>
          <w:tcPr>
            <w:tcW w:w="2995" w:type="dxa"/>
            <w:hideMark/>
          </w:tcPr>
          <w:p w:rsidR="00736BA0" w:rsidRPr="008C7654" w:rsidRDefault="006471A1" w:rsidP="005A7872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Navn___1___1"/>
                <w:tag w:val="TblKopitil__Sdk_Navn___1___1"/>
                <w:id w:val="70859229"/>
                <w:dataBinding w:xpath="/document/body/TblKopitil/table/row[1]/cell[1]" w:storeItemID="{66356B55-9A9F-4603-A14C-5C97318F11FE}"/>
                <w:text/>
              </w:sdtPr>
              <w:sdtEndPr/>
              <w:sdtContent>
                <w:bookmarkStart w:id="70859229" w:name="TblKopitil__Sdk_Navn___1___1"/>
                <w:r w:rsidR="00736BA0" w:rsidRPr="008C7654">
                  <w:rPr>
                    <w:vanish/>
                  </w:rPr>
                  <w:t xml:space="preserve"> </w:t>
                </w:r>
              </w:sdtContent>
            </w:sdt>
            <w:bookmarkEnd w:id="70859229"/>
          </w:p>
        </w:tc>
        <w:tc>
          <w:tcPr>
            <w:tcW w:w="2925" w:type="dxa"/>
            <w:hideMark/>
          </w:tcPr>
          <w:p w:rsidR="00736BA0" w:rsidRPr="008C7654" w:rsidRDefault="006471A1" w:rsidP="00736BA0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Adr___1___2"/>
                <w:tag w:val="TblKopitil__Sdk_Adr___1___2"/>
                <w:id w:val="43323010"/>
                <w:dataBinding w:xpath="/document/body/TblKopitil/table/row[1]/cell[2]" w:storeItemID="{66356B55-9A9F-4603-A14C-5C97318F11FE}"/>
                <w:text/>
              </w:sdtPr>
              <w:sdtEndPr/>
              <w:sdtContent>
                <w:bookmarkStart w:id="43323010" w:name="TblKopitil__Sdk_Adr___1___2"/>
                <w:r w:rsidR="00736BA0" w:rsidRPr="008C7654">
                  <w:rPr>
                    <w:vanish/>
                  </w:rPr>
                  <w:t xml:space="preserve"> </w:t>
                </w:r>
              </w:sdtContent>
            </w:sdt>
            <w:bookmarkEnd w:id="43323010"/>
          </w:p>
        </w:tc>
        <w:tc>
          <w:tcPr>
            <w:tcW w:w="1134" w:type="dxa"/>
            <w:hideMark/>
          </w:tcPr>
          <w:p w:rsidR="00736BA0" w:rsidRPr="008C7654" w:rsidRDefault="006471A1" w:rsidP="00736BA0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Postnr___1___3"/>
                <w:tag w:val="TblKopitil__Sdk_Postnr___1___3"/>
                <w:id w:val="129784204"/>
                <w:dataBinding w:xpath="/document/body/TblKopitil/table/row[1]/cell[3]" w:storeItemID="{66356B55-9A9F-4603-A14C-5C97318F11FE}"/>
                <w:text/>
              </w:sdtPr>
              <w:sdtEndPr/>
              <w:sdtContent>
                <w:bookmarkStart w:id="129784204" w:name="TblKopitil__Sdk_Postnr___1___3"/>
                <w:r w:rsidR="00736BA0" w:rsidRPr="008C7654">
                  <w:rPr>
                    <w:vanish/>
                  </w:rPr>
                  <w:t xml:space="preserve"> </w:t>
                </w:r>
              </w:sdtContent>
            </w:sdt>
            <w:bookmarkEnd w:id="129784204"/>
          </w:p>
        </w:tc>
        <w:tc>
          <w:tcPr>
            <w:tcW w:w="2268" w:type="dxa"/>
            <w:hideMark/>
          </w:tcPr>
          <w:p w:rsidR="00736BA0" w:rsidRPr="008C7654" w:rsidRDefault="006471A1" w:rsidP="00736BA0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Poststed___1___4"/>
                <w:tag w:val="TblKopitil__Sdk_Poststed___1___4"/>
                <w:id w:val="154416597"/>
                <w:dataBinding w:xpath="/document/body/TblKopitil/table/row[1]/cell[4]" w:storeItemID="{66356B55-9A9F-4603-A14C-5C97318F11FE}"/>
                <w:text/>
              </w:sdtPr>
              <w:sdtEndPr/>
              <w:sdtContent>
                <w:bookmarkStart w:id="154416597" w:name="TblKopitil__Sdk_Poststed___1___4"/>
                <w:r w:rsidR="00736BA0" w:rsidRPr="008C7654">
                  <w:rPr>
                    <w:vanish/>
                  </w:rPr>
                  <w:t xml:space="preserve"> </w:t>
                </w:r>
              </w:sdtContent>
            </w:sdt>
            <w:bookmarkEnd w:id="154416597"/>
          </w:p>
        </w:tc>
      </w:tr>
    </w:tbl>
    <w:p w:rsidR="00C0392A" w:rsidRPr="008C7654" w:rsidRDefault="00C0392A" w:rsidP="006B300E"/>
    <w:tbl>
      <w:tblPr>
        <w:tblStyle w:val="Tabellrutenet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0392A" w:rsidRPr="008C7654" w:rsidTr="00641A01">
        <w:trPr>
          <w:tblHeader/>
        </w:trPr>
        <w:tc>
          <w:tcPr>
            <w:tcW w:w="9322" w:type="dxa"/>
            <w:hideMark/>
          </w:tcPr>
          <w:p w:rsidR="00C0392A" w:rsidRPr="008C7654" w:rsidRDefault="00326F74" w:rsidP="006B300E">
            <w:pPr>
              <w:rPr/>
            </w:pPr>
            <w:r w:rsidRPr="008C7654">
              <w:rPr/>
              <w:t>Vedlegg</w:t>
            </w:r>
          </w:p>
        </w:tc>
      </w:tr>
      <w:tr w:rsidR="00736BA0" w:rsidRPr="008C7654" w:rsidTr="00641A01">
        <w:trPr/>
        <w:tc>
          <w:tcPr>
            <w:tcW w:w="9322" w:type="dxa"/>
            <w:hideMark/>
          </w:tcPr>
          <w:p w:rsidR="00736BA0" w:rsidRPr="008C7654" w:rsidRDefault="006471A1" w:rsidP="006B300E">
            <w:pPr>
              <w:rPr/>
            </w:pPr>
            <w:sdt>
              <w:sdtPr>
                <w:rPr/>
                <w:alias w:val="TblVedlegg__ndb_Tittel___1___1"/>
                <w:tag w:val="TblVedlegg__ndb_Tittel___1___1"/>
                <w:id w:val="14951264"/>
                <w:dataBinding w:xpath="/document/body/TblVedlegg/table/row[1]/cell[1]" w:storeItemID="{66356B55-9A9F-4603-A14C-5C97318F11FE}"/>
                <w:text/>
              </w:sdtPr>
              <w:sdtEndPr/>
              <w:sdtContent>
                <w:bookmarkStart w:id="14951264" w:name="TblVedlegg__ndb_Tittel___1___1"/>
                <w:r>
                  <w:rPr/>
                  <w:t xml:space="preserve">Brev-varsel om oppstart av detaljregulering</w:t>
                </w:r>
              </w:sdtContent>
            </w:sdt>
            <w:bookmarkEnd w:id="14951264"/>
          </w:p>
        </w:tc>
      </w:tr>
      <w:tr w:rsidR="00736BA0" w:rsidRPr="008C7654" w:rsidTr="00641A01">
        <w:trPr/>
        <w:tc>
          <w:tcPr>
            <w:tcW w:w="9322" w:type="dxa"/>
            <w:hideMark/>
          </w:tcPr>
          <w:p w:rsidR="00736BA0" w:rsidRPr="008C7654" w:rsidRDefault="006471A1" w:rsidP="006B300E">
            <w:pPr>
              <w:rPr/>
            </w:pPr>
            <w:sdt>
              <w:sdtPr>
                <w:rPr/>
                <w:alias w:val="TblVedlegg__ndb_Tittel___2___1"/>
                <w:tag w:val="TblVedlegg__ndb_Tittel___2___1"/>
                <w:id w:val="84370389"/>
                <w:dataBinding w:xpath="/document/body/TblVedlegg/table/row[2]/cell[1]" w:storeItemID="{66356B55-9A9F-4603-A14C-5C97318F11FE}"/>
                <w:text/>
              </w:sdtPr>
              <w:sdtEndPr/>
              <w:sdtContent>
                <w:bookmarkStart w:id="84370389" w:name="TblVedlegg__ndb_Tittel___2___1"/>
                <w:r>
                  <w:rPr/>
                  <w:t xml:space="preserve">Tue-krysset_Åheim_Planavgrensning_A2-L</w:t>
                </w:r>
              </w:sdtContent>
            </w:sdt>
            <w:bookmarkEnd w:id="84370389"/>
          </w:p>
        </w:tc>
      </w:tr>
      <w:tr w:rsidR="00736BA0" w:rsidRPr="008C7654" w:rsidTr="00641A01">
        <w:trPr/>
        <w:tc>
          <w:tcPr>
            <w:tcW w:w="9322" w:type="dxa"/>
            <w:hideMark/>
          </w:tcPr>
          <w:p w:rsidR="00736BA0" w:rsidRPr="008C7654" w:rsidRDefault="006471A1" w:rsidP="006B300E">
            <w:pPr>
              <w:rPr/>
            </w:pPr>
            <w:sdt>
              <w:sdtPr>
                <w:rPr/>
                <w:alias w:val="TblVedlegg__ndb_Tittel___3___1"/>
                <w:tag w:val="TblVedlegg__ndb_Tittel___3___1"/>
                <w:id w:val="80692910"/>
                <w:dataBinding w:xpath="/document/body/TblVedlegg/table/row[3]/cell[1]" w:storeItemID="{66356B55-9A9F-4603-A14C-5C97318F11FE}"/>
                <w:text/>
              </w:sdtPr>
              <w:sdtEndPr/>
              <w:sdtContent>
                <w:bookmarkStart w:id="80692910" w:name="TblVedlegg__ndb_Tittel___3___1"/>
                <w:bookmarkStart w:id="38853772" w:name="TblVedlegg__ndb_Tittel___2___1"/>
                <w:r>
                  <w:rPr/>
                  <w:t xml:space="preserve">Tue-krysset_Åheim_Planavgrensning_A2-L_uten.orto</w:t>
                </w:r>
              </w:sdtContent>
            </w:sdt>
            <w:bookmarkEnd w:id="80692910"/>
            <w:bookmarkEnd w:id="38853772"/>
          </w:p>
        </w:tc>
      </w:tr>
    </w:tbl>
    <w:p w:rsidR="00C0392A" w:rsidRPr="008C7654" w:rsidRDefault="00C0392A" w:rsidP="006B300E"/>
    <w:p w:rsidR="006A033C" w:rsidRDefault="006A033C" w:rsidP="00A71EB0">
      <w:pPr>
        <w:spacing w:after="200" w:line="276" w:lineRule="auto"/>
      </w:pPr>
    </w:p>
    <w:p w:rsidR="000E7116" w:rsidRDefault="000E7116" w:rsidP="00A71EB0">
      <w:pPr>
        <w:spacing w:after="200" w:line="276" w:lineRule="auto"/>
      </w:pPr>
    </w:p>
    <w:p w:rsidR="000E7116" w:rsidRDefault="000E7116" w:rsidP="00A71EB0">
      <w:pPr>
        <w:spacing w:after="200" w:line="276" w:lineRule="auto"/>
      </w:pPr>
    </w:p>
    <w:p w:rsidR="000E7116" w:rsidRDefault="000E7116" w:rsidP="00A71EB0">
      <w:pPr>
        <w:spacing w:after="200" w:line="276" w:lineRule="auto"/>
      </w:pPr>
    </w:p>
    <w:p w:rsidR="000E7116" w:rsidRDefault="000E7116" w:rsidP="00A71EB0">
      <w:pPr>
        <w:spacing w:after="200" w:line="276" w:lineRule="auto"/>
      </w:pPr>
    </w:p>
    <w:p w:rsidR="000E7116" w:rsidRDefault="000E7116" w:rsidP="00A71EB0">
      <w:pPr>
        <w:spacing w:after="200" w:line="276" w:lineRule="auto"/>
      </w:pPr>
    </w:p>
    <w:p w:rsidR="00F95EDA" w:rsidRPr="008C7654" w:rsidRDefault="00F95EDA" w:rsidP="00A71EB0">
      <w:pPr>
        <w:spacing w:after="200" w:line="276" w:lineRule="auto"/>
      </w:pPr>
    </w:p>
    <w:sectPr w:rsidR="00F95EDA" w:rsidRPr="008C7654" w:rsidSect="007C6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BF" w:rsidRDefault="002001BF" w:rsidP="00FB3E0C">
      <w:r>
        <w:separator/>
      </w:r>
    </w:p>
  </w:endnote>
  <w:endnote w:type="continuationSeparator" w:id="0">
    <w:p w:rsidR="002001BF" w:rsidRDefault="002001BF" w:rsidP="00FB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084" w:rsidRDefault="0071408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08" w:type="dxa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2548"/>
      <w:gridCol w:w="3888"/>
      <w:gridCol w:w="1254"/>
      <w:gridCol w:w="1418"/>
    </w:tblGrid>
    <w:tr w:rsidR="00F95EDA" w:rsidRPr="00210D36" w:rsidTr="003B78E3">
      <w:trPr>
        <w:trHeight w:val="212"/>
      </w:trPr>
      <w:tc>
        <w:tcPr>
          <w:tcW w:w="2548" w:type="dxa"/>
        </w:tcPr>
        <w:p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Vanylven kommune</w:t>
          </w:r>
        </w:p>
      </w:tc>
      <w:tc>
        <w:tcPr>
          <w:tcW w:w="3888" w:type="dxa"/>
        </w:tcPr>
        <w:p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www.vanylven.kommune.no</w:t>
          </w:r>
        </w:p>
      </w:tc>
      <w:tc>
        <w:tcPr>
          <w:tcW w:w="1254" w:type="dxa"/>
        </w:tcPr>
        <w:p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 xml:space="preserve">Sentralbord: </w:t>
          </w:r>
        </w:p>
      </w:tc>
      <w:tc>
        <w:tcPr>
          <w:tcW w:w="1418" w:type="dxa"/>
        </w:tcPr>
        <w:p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700 30 000</w:t>
          </w:r>
        </w:p>
      </w:tc>
    </w:tr>
    <w:tr w:rsidR="00F95EDA" w:rsidRPr="00210D36" w:rsidTr="003B78E3">
      <w:trPr>
        <w:trHeight w:val="187"/>
      </w:trPr>
      <w:tc>
        <w:tcPr>
          <w:tcW w:w="2548" w:type="dxa"/>
        </w:tcPr>
        <w:p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Rådhuset</w:t>
          </w:r>
        </w:p>
      </w:tc>
      <w:tc>
        <w:tcPr>
          <w:tcW w:w="3888" w:type="dxa"/>
        </w:tcPr>
        <w:p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postmottak@vanylven.kommune.no</w:t>
          </w:r>
        </w:p>
      </w:tc>
      <w:tc>
        <w:tcPr>
          <w:tcW w:w="1254" w:type="dxa"/>
        </w:tcPr>
        <w:p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 xml:space="preserve">Org. nr:        </w:t>
          </w:r>
        </w:p>
      </w:tc>
      <w:tc>
        <w:tcPr>
          <w:tcW w:w="1418" w:type="dxa"/>
        </w:tcPr>
        <w:p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964 978 622</w:t>
          </w:r>
        </w:p>
      </w:tc>
    </w:tr>
    <w:tr w:rsidR="00F95EDA" w:rsidRPr="00210D36" w:rsidTr="003B78E3">
      <w:trPr>
        <w:trHeight w:val="85"/>
      </w:trPr>
      <w:tc>
        <w:tcPr>
          <w:tcW w:w="2548" w:type="dxa"/>
        </w:tcPr>
        <w:p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6143 Fiskå</w:t>
          </w:r>
        </w:p>
      </w:tc>
      <w:tc>
        <w:tcPr>
          <w:tcW w:w="3888" w:type="dxa"/>
        </w:tcPr>
        <w:p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</w:p>
      </w:tc>
      <w:tc>
        <w:tcPr>
          <w:tcW w:w="1254" w:type="dxa"/>
        </w:tcPr>
        <w:p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 xml:space="preserve">Kontonr:      </w:t>
          </w:r>
        </w:p>
      </w:tc>
      <w:tc>
        <w:tcPr>
          <w:tcW w:w="1418" w:type="dxa"/>
        </w:tcPr>
        <w:p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3972.07.00151</w:t>
          </w:r>
        </w:p>
      </w:tc>
    </w:tr>
  </w:tbl>
  <w:p w:rsidR="00672DB4" w:rsidRDefault="00672DB4" w:rsidP="00672DB4">
    <w:pPr>
      <w:pStyle w:val="Bunntekst"/>
      <w:rPr>
        <w:sz w:val="16"/>
      </w:rPr>
    </w:pPr>
  </w:p>
  <w:p w:rsidR="004A129F" w:rsidRPr="004A129F" w:rsidRDefault="004A129F" w:rsidP="004A129F">
    <w:pPr>
      <w:pStyle w:val="Bunntekst"/>
      <w:jc w:val="right"/>
      <w:rPr>
        <w:sz w:val="16"/>
      </w:rPr>
    </w:pPr>
    <w:r w:rsidRPr="004A129F">
      <w:rPr>
        <w:sz w:val="16"/>
      </w:rPr>
      <w:t xml:space="preserve">Side </w:t>
    </w:r>
    <w:r w:rsidRPr="004A129F">
      <w:rPr>
        <w:sz w:val="16"/>
      </w:rPr>
      <w:fldChar w:fldCharType="begin"/>
    </w:r>
    <w:r w:rsidRPr="004A129F">
      <w:rPr>
        <w:sz w:val="16"/>
      </w:rPr>
      <w:instrText>PAGE  \* Arabic  \* MERGEFORMAT</w:instrText>
    </w:r>
    <w:r w:rsidRPr="004A129F">
      <w:rPr>
        <w:sz w:val="16"/>
      </w:rPr>
      <w:fldChar w:fldCharType="separate"/>
    </w:r>
    <w:r w:rsidR="006471A1">
      <w:rPr>
        <w:noProof/>
        <w:sz w:val="16"/>
      </w:rPr>
      <w:t>2</w:t>
    </w:r>
    <w:r w:rsidRPr="004A129F">
      <w:rPr>
        <w:sz w:val="16"/>
      </w:rPr>
      <w:fldChar w:fldCharType="end"/>
    </w:r>
    <w:r w:rsidRPr="004A129F">
      <w:rPr>
        <w:sz w:val="16"/>
      </w:rPr>
      <w:t xml:space="preserve"> av </w:t>
    </w:r>
    <w:r w:rsidRPr="004A129F">
      <w:rPr>
        <w:sz w:val="16"/>
      </w:rPr>
      <w:fldChar w:fldCharType="begin"/>
    </w:r>
    <w:r w:rsidRPr="004A129F">
      <w:rPr>
        <w:sz w:val="16"/>
      </w:rPr>
      <w:instrText>NUMPAGES  \* Arabic  \* MERGEFORMAT</w:instrText>
    </w:r>
    <w:r w:rsidRPr="004A129F">
      <w:rPr>
        <w:sz w:val="16"/>
      </w:rPr>
      <w:fldChar w:fldCharType="separate"/>
    </w:r>
    <w:r w:rsidR="006471A1">
      <w:rPr>
        <w:noProof/>
        <w:sz w:val="16"/>
      </w:rPr>
      <w:t>2</w:t>
    </w:r>
    <w:r w:rsidRPr="004A129F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08" w:type="dxa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2528"/>
      <w:gridCol w:w="3908"/>
      <w:gridCol w:w="1254"/>
      <w:gridCol w:w="1418"/>
    </w:tblGrid>
    <w:tr w:rsidR="00A41DFB" w:rsidRPr="00210D36" w:rsidTr="00A41DFB">
      <w:trPr>
        <w:trHeight w:val="212"/>
      </w:trPr>
      <w:tc>
        <w:tcPr>
          <w:tcW w:w="2528" w:type="dxa"/>
        </w:tcPr>
        <w:p w:rsidR="00A41DFB" w:rsidRDefault="00A41DFB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Vanylven kommune</w:t>
          </w:r>
        </w:p>
      </w:tc>
      <w:tc>
        <w:tcPr>
          <w:tcW w:w="3908" w:type="dxa"/>
        </w:tcPr>
        <w:p w:rsidR="00A41DFB" w:rsidRDefault="00A41DFB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www.vanylven.kommune.no</w:t>
          </w:r>
        </w:p>
      </w:tc>
      <w:tc>
        <w:tcPr>
          <w:tcW w:w="1254" w:type="dxa"/>
        </w:tcPr>
        <w:p w:rsidR="00A41DFB" w:rsidRDefault="00A41DFB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 xml:space="preserve">Sentralbord: </w:t>
          </w:r>
        </w:p>
      </w:tc>
      <w:tc>
        <w:tcPr>
          <w:tcW w:w="1418" w:type="dxa"/>
        </w:tcPr>
        <w:p w:rsidR="00A41DFB" w:rsidRDefault="00A41DFB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700 30 000</w:t>
          </w:r>
        </w:p>
      </w:tc>
    </w:tr>
    <w:tr w:rsidR="00A41DFB" w:rsidRPr="00210D36" w:rsidTr="00A41DFB">
      <w:trPr>
        <w:trHeight w:val="187"/>
      </w:trPr>
      <w:tc>
        <w:tcPr>
          <w:tcW w:w="2528" w:type="dxa"/>
        </w:tcPr>
        <w:p w:rsidR="00A41DFB" w:rsidRDefault="00A41DFB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Rådhuset</w:t>
          </w:r>
        </w:p>
      </w:tc>
      <w:tc>
        <w:tcPr>
          <w:tcW w:w="3908" w:type="dxa"/>
        </w:tcPr>
        <w:p w:rsidR="00A41DFB" w:rsidRDefault="00A41DFB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postmottak@vanylven.kommune.no</w:t>
          </w:r>
        </w:p>
      </w:tc>
      <w:tc>
        <w:tcPr>
          <w:tcW w:w="1254" w:type="dxa"/>
        </w:tcPr>
        <w:p w:rsidR="00A41DFB" w:rsidRDefault="00A41DFB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 xml:space="preserve">Org. nr:        </w:t>
          </w:r>
        </w:p>
      </w:tc>
      <w:tc>
        <w:tcPr>
          <w:tcW w:w="1418" w:type="dxa"/>
        </w:tcPr>
        <w:p w:rsidR="00A41DFB" w:rsidRDefault="00A41DFB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964 978 622</w:t>
          </w:r>
        </w:p>
      </w:tc>
    </w:tr>
    <w:tr w:rsidR="00A41DFB" w:rsidRPr="00210D36" w:rsidTr="00A41DFB">
      <w:trPr>
        <w:trHeight w:val="85"/>
      </w:trPr>
      <w:tc>
        <w:tcPr>
          <w:tcW w:w="2528" w:type="dxa"/>
        </w:tcPr>
        <w:p w:rsidR="00A41DFB" w:rsidRDefault="00A41DFB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6143 Fiskå</w:t>
          </w:r>
        </w:p>
      </w:tc>
      <w:tc>
        <w:tcPr>
          <w:tcW w:w="3908" w:type="dxa"/>
        </w:tcPr>
        <w:p w:rsidR="00A41DFB" w:rsidRDefault="00A41DFB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</w:p>
      </w:tc>
      <w:tc>
        <w:tcPr>
          <w:tcW w:w="1254" w:type="dxa"/>
        </w:tcPr>
        <w:p w:rsidR="00A41DFB" w:rsidRDefault="00A41DFB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 xml:space="preserve">Kontonr:      </w:t>
          </w:r>
        </w:p>
      </w:tc>
      <w:tc>
        <w:tcPr>
          <w:tcW w:w="1418" w:type="dxa"/>
        </w:tcPr>
        <w:p w:rsidR="00A41DFB" w:rsidRDefault="00A41DFB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3972.07.00151</w:t>
          </w:r>
        </w:p>
      </w:tc>
    </w:tr>
  </w:tbl>
  <w:p w:rsidR="00E25981" w:rsidRDefault="00E259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BF" w:rsidRDefault="002001BF" w:rsidP="00FB3E0C">
      <w:r>
        <w:separator/>
      </w:r>
    </w:p>
  </w:footnote>
  <w:footnote w:type="continuationSeparator" w:id="0">
    <w:p w:rsidR="002001BF" w:rsidRDefault="002001BF" w:rsidP="00FB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084" w:rsidRDefault="0071408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084" w:rsidRDefault="0071408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66"/>
      <w:gridCol w:w="8322"/>
    </w:tblGrid>
    <w:tr w:rsidR="004027B9" w:rsidRPr="00423971" w:rsidTr="004027B9">
      <w:trPr>
        <w:trHeight w:val="426"/>
      </w:trPr>
      <w:tc>
        <w:tcPr>
          <w:tcW w:w="953" w:type="dxa"/>
          <w:vMerge w:val="restart"/>
          <w:shd w:val="clear" w:color="auto" w:fill="auto"/>
        </w:tcPr>
        <w:p w:rsidR="004027B9" w:rsidRPr="00423971" w:rsidRDefault="00222AEA" w:rsidP="00A77AE4">
          <w:pPr>
            <w:pStyle w:val="Topptekst"/>
            <w:tabs>
              <w:tab w:val="left" w:pos="1134"/>
              <w:tab w:val="left" w:pos="5273"/>
              <w:tab w:val="left" w:pos="9185"/>
            </w:tabs>
            <w:rPr>
              <w:rFonts w:cs="Arial"/>
            </w:rPr>
          </w:pPr>
          <w:r>
            <w:rPr>
              <w:noProof/>
              <w:lang w:eastAsia="nn-NO"/>
            </w:rPr>
            <w:drawing>
              <wp:inline distT="0" distB="0" distL="0" distR="0" wp14:anchorId="44BC0910" wp14:editId="7CB4889F">
                <wp:extent cx="470134" cy="590489"/>
                <wp:effectExtent l="0" t="0" r="6350" b="635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gnhild\AppData\Local\Microsoft\Windows\INetCache\Content.Outlook\GP3QQ1IU\KommunevåpenHareid_1517)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134" cy="590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027B9" w:rsidRPr="00423971">
            <w:rPr>
              <w:rFonts w:cs="Arial"/>
            </w:rPr>
            <w:fldChar w:fldCharType="begin"/>
          </w:r>
          <w:r w:rsidR="004027B9" w:rsidRPr="00423971">
            <w:rPr>
              <w:rFonts w:cs="Arial"/>
            </w:rPr>
            <w:instrText xml:space="preserve">  </w:instrText>
          </w:r>
          <w:r w:rsidR="004027B9" w:rsidRPr="00423971">
            <w:rPr>
              <w:rFonts w:cs="Arial"/>
            </w:rPr>
            <w:fldChar w:fldCharType="end"/>
          </w:r>
        </w:p>
      </w:tc>
      <w:tc>
        <w:tcPr>
          <w:tcW w:w="8369" w:type="dxa"/>
          <w:shd w:val="clear" w:color="auto" w:fill="auto"/>
        </w:tcPr>
        <w:p w:rsidR="00222AEA" w:rsidRPr="00222AEA" w:rsidRDefault="00222AEA" w:rsidP="00A77AE4">
          <w:pPr>
            <w:pStyle w:val="Topptekst"/>
            <w:tabs>
              <w:tab w:val="left" w:pos="1134"/>
              <w:tab w:val="left" w:pos="5273"/>
              <w:tab w:val="left" w:pos="9185"/>
            </w:tabs>
            <w:rPr>
              <w:rFonts w:cs="Arial"/>
              <w:b/>
              <w:sz w:val="10"/>
              <w:szCs w:val="10"/>
            </w:rPr>
          </w:pPr>
        </w:p>
        <w:p w:rsidR="004027B9" w:rsidRPr="00423971" w:rsidRDefault="00714084" w:rsidP="00A77AE4">
          <w:pPr>
            <w:pStyle w:val="Topptekst"/>
            <w:tabs>
              <w:tab w:val="left" w:pos="1134"/>
              <w:tab w:val="left" w:pos="5273"/>
              <w:tab w:val="left" w:pos="9185"/>
            </w:tabs>
            <w:rPr>
              <w:rFonts w:cs="Arial"/>
            </w:rPr>
          </w:pPr>
          <w:r>
            <w:rPr>
              <w:rFonts w:cs="Arial"/>
              <w:b/>
              <w:sz w:val="28"/>
              <w:szCs w:val="28"/>
            </w:rPr>
            <w:t>VANYLVEN</w:t>
          </w:r>
          <w:r w:rsidR="004027B9" w:rsidRPr="00423971">
            <w:rPr>
              <w:rFonts w:cs="Arial"/>
              <w:b/>
              <w:sz w:val="28"/>
              <w:szCs w:val="28"/>
            </w:rPr>
            <w:t xml:space="preserve"> KOMMUNE</w:t>
          </w:r>
        </w:p>
      </w:tc>
    </w:tr>
    <w:tr w:rsidR="004027B9" w:rsidRPr="00423971" w:rsidTr="004027B9">
      <w:trPr/>
      <w:tc>
        <w:tcPr>
          <w:tcW w:w="953" w:type="dxa"/>
          <w:vMerge/>
          <w:shd w:val="clear" w:color="auto" w:fill="auto"/>
        </w:tcPr>
        <w:p w:rsidR="004027B9" w:rsidRPr="00423971" w:rsidRDefault="004027B9" w:rsidP="00A77AE4">
          <w:pPr>
            <w:pStyle w:val="Topptekst"/>
            <w:tabs>
              <w:tab w:val="left" w:pos="1134"/>
              <w:tab w:val="left" w:pos="5273"/>
              <w:tab w:val="left" w:pos="9185"/>
            </w:tabs>
            <w:rPr>
              <w:rFonts w:cs="Arial"/>
            </w:rPr>
          </w:pPr>
        </w:p>
      </w:tc>
      <w:tc>
        <w:tcPr>
          <w:tcW w:w="8369" w:type="dxa"/>
          <w:shd w:val="clear" w:color="auto" w:fill="auto"/>
        </w:tcPr>
        <w:p w:rsidR="004027B9" w:rsidRPr="00423971" w:rsidRDefault="006471A1" w:rsidP="00A77AE4">
          <w:pPr>
            <w:pStyle w:val="Topptekst"/>
            <w:tabs>
              <w:tab w:val="left" w:pos="1134"/>
              <w:tab w:val="left" w:pos="5273"/>
              <w:tab w:val="left" w:pos="9185"/>
            </w:tabs>
            <w:rPr>
              <w:rFonts w:cs="Arial"/>
            </w:rPr>
          </w:pPr>
          <w:sdt>
            <w:sdtPr>
              <w:rPr>
                <w:rFonts w:cs="Arial"/>
                <w:b/>
                <w:bCs/>
                <w:noProof/>
                <w:sz w:val="28"/>
                <w:szCs w:val="28"/>
              </w:rPr>
              <w:alias w:val="Soa_Navn"/>
              <w:tag w:val="Soa_Navn"/>
              <w:id w:val="52385593"/>
              <w:dataBinding w:xpath="/document/header/Soa_Navn" w:storeItemID="{66356B55-9A9F-4603-A14C-5C97318F11FE}"/>
              <w:text/>
            </w:sdtPr>
            <w:sdtEndPr/>
            <w:sdtContent>
              <w:bookmarkStart w:id="78" w:name="Soa_Navn"/>
              <w:r w:rsidR="004027B9" w:rsidRPr="00423971">
                <w:rPr>
                  <w:rFonts w:cs="Arial"/>
                  <w:b/>
                  <w:bCs/>
                  <w:noProof/>
                  <w:sz w:val="28"/>
                  <w:szCs w:val="28"/>
                </w:rPr>
                <w:t>Teknisk sektor</w:t>
              </w:r>
            </w:sdtContent>
          </w:sdt>
          <w:bookmarkEnd w:id="78"/>
        </w:p>
      </w:tc>
    </w:tr>
  </w:tbl>
  <w:p w:rsidR="004A129F" w:rsidRPr="00423971" w:rsidRDefault="004A129F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44F42"/>
    <w:multiLevelType w:val="hybridMultilevel"/>
    <w:tmpl w:val="DB76FA7A"/>
    <w:lvl w:ilvl="0" w:tplc="BE320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B5698"/>
    <w:multiLevelType w:val="hybridMultilevel"/>
    <w:tmpl w:val="779AB984"/>
    <w:lvl w:ilvl="0" w:tplc="ADD08C80">
      <w:numFmt w:val="bullet"/>
      <w:pStyle w:val="Strek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0C"/>
    <w:rsid w:val="0007076C"/>
    <w:rsid w:val="000E7116"/>
    <w:rsid w:val="00146F0B"/>
    <w:rsid w:val="00162B50"/>
    <w:rsid w:val="001D5AD9"/>
    <w:rsid w:val="002001BF"/>
    <w:rsid w:val="002175D9"/>
    <w:rsid w:val="00222AEA"/>
    <w:rsid w:val="00240764"/>
    <w:rsid w:val="002722B3"/>
    <w:rsid w:val="00273396"/>
    <w:rsid w:val="00286DE2"/>
    <w:rsid w:val="002B7469"/>
    <w:rsid w:val="00317925"/>
    <w:rsid w:val="00326F74"/>
    <w:rsid w:val="00333C59"/>
    <w:rsid w:val="003643B6"/>
    <w:rsid w:val="003659B0"/>
    <w:rsid w:val="003942E8"/>
    <w:rsid w:val="003A4DA9"/>
    <w:rsid w:val="003C52A9"/>
    <w:rsid w:val="003D1A6C"/>
    <w:rsid w:val="003E1EBE"/>
    <w:rsid w:val="003E4FA5"/>
    <w:rsid w:val="003E67B3"/>
    <w:rsid w:val="004027B9"/>
    <w:rsid w:val="00413A94"/>
    <w:rsid w:val="00422DE4"/>
    <w:rsid w:val="00423971"/>
    <w:rsid w:val="004529E7"/>
    <w:rsid w:val="00477515"/>
    <w:rsid w:val="004865FD"/>
    <w:rsid w:val="004A129F"/>
    <w:rsid w:val="004E0302"/>
    <w:rsid w:val="00557132"/>
    <w:rsid w:val="005A7872"/>
    <w:rsid w:val="005C09E1"/>
    <w:rsid w:val="005D51EF"/>
    <w:rsid w:val="00641A01"/>
    <w:rsid w:val="006471A1"/>
    <w:rsid w:val="006519BE"/>
    <w:rsid w:val="00672DB4"/>
    <w:rsid w:val="00685031"/>
    <w:rsid w:val="006A033C"/>
    <w:rsid w:val="006B300E"/>
    <w:rsid w:val="00714084"/>
    <w:rsid w:val="00736BA0"/>
    <w:rsid w:val="007C68F3"/>
    <w:rsid w:val="007D0BD9"/>
    <w:rsid w:val="008036DC"/>
    <w:rsid w:val="00811DDB"/>
    <w:rsid w:val="00812F3B"/>
    <w:rsid w:val="00877D02"/>
    <w:rsid w:val="00881B59"/>
    <w:rsid w:val="00886659"/>
    <w:rsid w:val="008A6E57"/>
    <w:rsid w:val="008C7654"/>
    <w:rsid w:val="008D5737"/>
    <w:rsid w:val="008D595D"/>
    <w:rsid w:val="00925A0E"/>
    <w:rsid w:val="00941D9C"/>
    <w:rsid w:val="009B3F07"/>
    <w:rsid w:val="009D1485"/>
    <w:rsid w:val="009D7AC5"/>
    <w:rsid w:val="009E29F2"/>
    <w:rsid w:val="00A0182A"/>
    <w:rsid w:val="00A41DFB"/>
    <w:rsid w:val="00A51132"/>
    <w:rsid w:val="00A71EB0"/>
    <w:rsid w:val="00AD213E"/>
    <w:rsid w:val="00B4467B"/>
    <w:rsid w:val="00B573C0"/>
    <w:rsid w:val="00B643B3"/>
    <w:rsid w:val="00B80A7A"/>
    <w:rsid w:val="00BA36B6"/>
    <w:rsid w:val="00BA46C7"/>
    <w:rsid w:val="00BF243D"/>
    <w:rsid w:val="00C0392A"/>
    <w:rsid w:val="00C52C86"/>
    <w:rsid w:val="00C54E6F"/>
    <w:rsid w:val="00C866DD"/>
    <w:rsid w:val="00CC1CAD"/>
    <w:rsid w:val="00CC6792"/>
    <w:rsid w:val="00D30C92"/>
    <w:rsid w:val="00D42357"/>
    <w:rsid w:val="00D42F6D"/>
    <w:rsid w:val="00D43D64"/>
    <w:rsid w:val="00DB2372"/>
    <w:rsid w:val="00DD320E"/>
    <w:rsid w:val="00DF3607"/>
    <w:rsid w:val="00E13434"/>
    <w:rsid w:val="00E25981"/>
    <w:rsid w:val="00ED65BF"/>
    <w:rsid w:val="00F04B1C"/>
    <w:rsid w:val="00F72A02"/>
    <w:rsid w:val="00F95EDA"/>
    <w:rsid w:val="00FB3E0C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5CDAF2"/>
  <w15:docId w15:val="{3C69C1EE-BDA0-4F08-9005-75EDD3DC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C59"/>
    <w:pPr>
      <w:spacing w:after="0" w:line="240" w:lineRule="auto"/>
    </w:pPr>
    <w:rPr>
      <w:rFonts w:ascii="Arial" w:hAnsi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unkt">
    <w:name w:val="Punkt"/>
    <w:basedOn w:val="Normal"/>
    <w:link w:val="PunktTegn"/>
    <w:rsid w:val="00ED65BF"/>
    <w:rPr>
      <w:rFonts w:eastAsia="Times New Roman" w:cs="Times New Roman"/>
      <w:szCs w:val="20"/>
      <w:lang w:eastAsia="nb-NO"/>
    </w:rPr>
  </w:style>
  <w:style w:type="character" w:customStyle="1" w:styleId="PunktTegn">
    <w:name w:val="Punkt Tegn"/>
    <w:basedOn w:val="Standardskriftforavsnitt"/>
    <w:link w:val="Punkt"/>
    <w:rsid w:val="00ED65BF"/>
    <w:rPr>
      <w:rFonts w:ascii="Arial" w:eastAsia="Times New Roman" w:hAnsi="Arial" w:cs="Times New Roman"/>
      <w:szCs w:val="20"/>
      <w:lang w:eastAsia="nb-NO"/>
    </w:rPr>
  </w:style>
  <w:style w:type="paragraph" w:customStyle="1" w:styleId="Strek">
    <w:name w:val="Strek"/>
    <w:basedOn w:val="Normal"/>
    <w:link w:val="StrekTegn"/>
    <w:rsid w:val="00881B59"/>
    <w:pPr>
      <w:numPr>
        <w:numId w:val="2"/>
      </w:numPr>
      <w:tabs>
        <w:tab w:val="clear" w:pos="720"/>
        <w:tab w:val="num" w:pos="360"/>
      </w:tabs>
      <w:ind w:left="0" w:firstLine="0"/>
    </w:pPr>
    <w:rPr>
      <w:rFonts w:eastAsia="Times New Roman" w:cs="Arial"/>
      <w:szCs w:val="24"/>
      <w:lang w:eastAsia="nb-NO"/>
    </w:rPr>
  </w:style>
  <w:style w:type="character" w:customStyle="1" w:styleId="StrekTegn">
    <w:name w:val="Strek Tegn"/>
    <w:basedOn w:val="Standardskriftforavsnitt"/>
    <w:link w:val="Strek"/>
    <w:rsid w:val="00881B59"/>
    <w:rPr>
      <w:rFonts w:ascii="Arial" w:eastAsia="Times New Roman" w:hAnsi="Arial" w:cs="Arial"/>
      <w:sz w:val="24"/>
      <w:szCs w:val="24"/>
      <w:lang w:eastAsia="nb-NO"/>
    </w:rPr>
  </w:style>
  <w:style w:type="paragraph" w:styleId="Topptekst">
    <w:name w:val="header"/>
    <w:basedOn w:val="Normal"/>
    <w:link w:val="TopptekstTegn"/>
    <w:unhideWhenUsed/>
    <w:rsid w:val="00FB3E0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B3E0C"/>
  </w:style>
  <w:style w:type="paragraph" w:styleId="Bunntekst">
    <w:name w:val="footer"/>
    <w:basedOn w:val="Normal"/>
    <w:link w:val="BunntekstTegn"/>
    <w:uiPriority w:val="99"/>
    <w:unhideWhenUsed/>
    <w:rsid w:val="00FB3E0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B3E0C"/>
  </w:style>
  <w:style w:type="table" w:styleId="Tabellrutenett">
    <w:name w:val="Table Grid"/>
    <w:basedOn w:val="Vanligtabell"/>
    <w:uiPriority w:val="59"/>
    <w:rsid w:val="00F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C0392A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42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42E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nhideWhenUsed/>
    <w:rsid w:val="00CC1CAD"/>
    <w:rPr>
      <w:color w:val="0000FF"/>
      <w:u w:val="single"/>
    </w:rPr>
  </w:style>
  <w:style w:type="paragraph" w:customStyle="1" w:styleId="Normal2">
    <w:name w:val="Normal2"/>
    <w:basedOn w:val="Normal"/>
    <w:qFormat/>
    <w:rsid w:val="00BF243D"/>
    <w:rPr>
      <w:rFonts w:ascii="Times New Roman" w:eastAsia="Calibri" w:hAnsi="Times New Roman" w:cs="Tahoma"/>
      <w:sz w:val="16"/>
      <w:szCs w:val="16"/>
      <w:lang w:val="en-US"/>
    </w:rPr>
  </w:style>
  <w:style w:type="paragraph" w:customStyle="1" w:styleId="Bunnteksten">
    <w:name w:val="Bunnteksten"/>
    <w:basedOn w:val="Bunntekst"/>
    <w:qFormat/>
    <w:rsid w:val="002722B3"/>
    <w:pPr>
      <w:tabs>
        <w:tab w:val="clear" w:pos="4536"/>
        <w:tab w:val="clear" w:pos="9072"/>
        <w:tab w:val="right" w:pos="4700"/>
        <w:tab w:val="center" w:pos="9236"/>
      </w:tabs>
    </w:pPr>
    <w:rPr>
      <w:rFonts w:ascii="Tahoma" w:eastAsia="Calibri" w:hAnsi="Tahoma" w:cs="Times New Roman"/>
      <w:sz w:val="15"/>
      <w:lang w:val="nb-NO"/>
    </w:rPr>
  </w:style>
  <w:style w:type="paragraph" w:styleId="Ingenmellomrom">
    <w:name w:val="No Spacing"/>
    <w:uiPriority w:val="1"/>
    <w:qFormat/>
    <w:rsid w:val="0007076C"/>
    <w:pPr>
      <w:spacing w:after="0" w:line="240" w:lineRule="auto"/>
    </w:pPr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omments" Target="comments.xml" Id="rId16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COS%20AS\ACOS%20WebSak%20Basis\Brev%20med%20ei%20underskrif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websakInfo>
      <fletteDato>14.04.2021</fletteDato>
      <sakid>2020001897</sakid>
      <jpid>2020013150</jpid>
      <filUnique/>
      <filChecksumFørFlett/>
      <erHoveddokument>False</erHoveddokument>
      <dcTitle>Reguleringsplan Tue-krysset: Oppstartvarsling</dcTitle>
    </websakInfo>
    <docs>
      <doc>
        <Sdm_AMPostNr>5804</Sdm_AMPostNr>
        <Sdm_AMAdr>Postboks 185 Sentrum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Kystverket Midt-Norge</cell>
              <cell>Postboks 1502</cell>
              <cell>6025</cell>
              <cell>ÅLESUND</cell>
            </row>
            <row>
              <cell>Leif Andreas Løvold</cell>
              <cell>Tue 40</cell>
              <cell>6146</cell>
              <cell>ÅHEIM</cell>
            </row>
            <row>
              <cell>Magnar Lars Aahjem</cell>
              <cell>Skorgevegen 14</cell>
              <cell>6146</cell>
              <cell>ÅHEIM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Rune Aahjem</cell>
              <cell>Skorgevegen 6</cell>
              <cell>6146</cell>
              <cell>ÅHEIM</cell>
            </row>
            <row>
              <cell>Råd for funksjonhemma</cell>
              <cell>Rådhusvegen 1</cell>
              <cell>6143</cell>
              <cell>FISKÅ</cell>
            </row>
            <row>
              <cell>Statsforvaltaren i Møre og Romsdal</cell>
              <cell>Postboks 2520</cell>
              <cell>6404</cell>
              <cell>MOLDE</cell>
            </row>
            <row>
              <cell>Tormod Hvattum</cell>
              <cell>Vanylvsvegen 3055</cell>
              <cell>6146</cell>
              <cell>ÅHEIM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Åheim Bygdeutvikling</cell>
              <cell/>
              <cell/>
              <cell/>
            </row>
            <row>
              <cell>Åheim Indremisjonforening</cell>
              <cell>Skorgevegen 9</cell>
              <cell>6146</cell>
              <cell>ÅHEIM</cell>
            </row>
          </table>
        </Sdm_TblAvsmot>
        <sdm_sdfid>43902</sdm_sdfid>
        <Sdm_AMNavn>Fiskeridirektoratet Region Midt</Sdm_AMNavn>
        <sdm_watermark/>
        <Sdm_Att/>
        <Sdm_AMPoststed>BERGEN</Sdm_AMPoststed>
      </doc>
      <doc>
        <Sdm_AMPostNr>6025</Sdm_AMPostNr>
        <Sdm_AMAdr>Postboks 1502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Fiskeridirektoratet Region Midt</cell>
              <cell>Postboks 185 Sentrum</cell>
              <cell>5804</cell>
              <cell>BERGEN</cell>
            </row>
            <row>
              <cell>Leif Andreas Løvold</cell>
              <cell>Tue 40</cell>
              <cell>6146</cell>
              <cell>ÅHEIM</cell>
            </row>
            <row>
              <cell>Magnar Lars Aahjem</cell>
              <cell>Skorgevegen 14</cell>
              <cell>6146</cell>
              <cell>ÅHEIM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Rune Aahjem</cell>
              <cell>Skorgevegen 6</cell>
              <cell>6146</cell>
              <cell>ÅHEIM</cell>
            </row>
            <row>
              <cell>Råd for funksjonhemma</cell>
              <cell>Rådhusvegen 1</cell>
              <cell>6143</cell>
              <cell>FISKÅ</cell>
            </row>
            <row>
              <cell>Statsforvaltaren i Møre og Romsdal</cell>
              <cell>Postboks 2520</cell>
              <cell>6404</cell>
              <cell>MOLDE</cell>
            </row>
            <row>
              <cell>Tormod Hvattum</cell>
              <cell>Vanylvsvegen 3055</cell>
              <cell>6146</cell>
              <cell>ÅHEIM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Åheim Bygdeutvikling</cell>
              <cell/>
              <cell/>
              <cell/>
            </row>
            <row>
              <cell>Åheim Indremisjonforening</cell>
              <cell>Skorgevegen 9</cell>
              <cell>6146</cell>
              <cell>ÅHEIM</cell>
            </row>
          </table>
        </Sdm_TblAvsmot>
        <sdm_sdfid>43903</sdm_sdfid>
        <Sdm_AMNavn>Kystverket Midt-Norge</Sdm_AMNavn>
        <sdm_watermark/>
        <Sdm_Att/>
        <Sdm_AMPoststed>ÅLESUND</Sdm_AMPoststed>
      </doc>
      <doc>
        <Sdm_AMPostNr>6146</Sdm_AMPostNr>
        <Sdm_AMAdr>Tue 40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Fiskeridirektoratet Region Midt</cell>
              <cell>Postboks 185 Sentrum</cell>
              <cell>5804</cell>
              <cell>BERGEN</cell>
            </row>
            <row>
              <cell>Kystverket Midt-Norge</cell>
              <cell>Postboks 1502</cell>
              <cell>6025</cell>
              <cell>ÅLESUND</cell>
            </row>
            <row>
              <cell>Magnar Lars Aahjem</cell>
              <cell>Skorgevegen 14</cell>
              <cell>6146</cell>
              <cell>ÅHEIM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Rune Aahjem</cell>
              <cell>Skorgevegen 6</cell>
              <cell>6146</cell>
              <cell>ÅHEIM</cell>
            </row>
            <row>
              <cell>Råd for funksjonhemma</cell>
              <cell>Rådhusvegen 1</cell>
              <cell>6143</cell>
              <cell>FISKÅ</cell>
            </row>
            <row>
              <cell>Statsforvaltaren i Møre og Romsdal</cell>
              <cell>Postboks 2520</cell>
              <cell>6404</cell>
              <cell>MOLDE</cell>
            </row>
            <row>
              <cell>Tormod Hvattum</cell>
              <cell>Vanylvsvegen 3055</cell>
              <cell>6146</cell>
              <cell>ÅHEIM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Åheim Bygdeutvikling</cell>
              <cell/>
              <cell/>
              <cell/>
            </row>
            <row>
              <cell>Åheim Indremisjonforening</cell>
              <cell>Skorgevegen 9</cell>
              <cell>6146</cell>
              <cell>ÅHEIM</cell>
            </row>
          </table>
        </Sdm_TblAvsmot>
        <sdm_sdfid>43911</sdm_sdfid>
        <Sdm_AMNavn>Leif Andreas Løvold</Sdm_AMNavn>
        <sdm_watermark/>
        <Sdm_Att/>
        <Sdm_AMPoststed>ÅHEIM</Sdm_AMPoststed>
      </doc>
      <doc>
        <Sdm_AMPostNr>6146</Sdm_AMPostNr>
        <Sdm_AMAdr>Skorgevegen 14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Fiskeridirektoratet Region Midt</cell>
              <cell>Postboks 185 Sentrum</cell>
              <cell>5804</cell>
              <cell>BERGEN</cell>
            </row>
            <row>
              <cell>Kystverket Midt-Norge</cell>
              <cell>Postboks 1502</cell>
              <cell>6025</cell>
              <cell>ÅLESUND</cell>
            </row>
            <row>
              <cell>Leif Andreas Løvold</cell>
              <cell>Tue 40</cell>
              <cell>6146</cell>
              <cell>ÅHEIM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Rune Aahjem</cell>
              <cell>Skorgevegen 6</cell>
              <cell>6146</cell>
              <cell>ÅHEIM</cell>
            </row>
            <row>
              <cell>Råd for funksjonhemma</cell>
              <cell>Rådhusvegen 1</cell>
              <cell>6143</cell>
              <cell>FISKÅ</cell>
            </row>
            <row>
              <cell>Statsforvaltaren i Møre og Romsdal</cell>
              <cell>Postboks 2520</cell>
              <cell>6404</cell>
              <cell>MOLDE</cell>
            </row>
            <row>
              <cell>Tormod Hvattum</cell>
              <cell>Vanylvsvegen 3055</cell>
              <cell>6146</cell>
              <cell>ÅHEIM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Åheim Bygdeutvikling</cell>
              <cell/>
              <cell/>
              <cell/>
            </row>
            <row>
              <cell>Åheim Indremisjonforening</cell>
              <cell>Skorgevegen 9</cell>
              <cell>6146</cell>
              <cell>ÅHEIM</cell>
            </row>
          </table>
        </Sdm_TblAvsmot>
        <sdm_sdfid>43908</sdm_sdfid>
        <Sdm_AMNavn>Magnar Lars Aahjem</Sdm_AMNavn>
        <sdm_watermark/>
        <Sdm_Att/>
        <Sdm_AMPoststed>ÅHEIM</Sdm_AMPoststed>
      </doc>
      <doc>
        <Sdm_AMPostNr>2381</Sdm_AMPostNr>
        <Sdm_AMAdr>Felles postmottak Postboks 383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Fiskeridirektoratet Region Midt</cell>
              <cell>Postboks 185 Sentrum</cell>
              <cell>5804</cell>
              <cell>BERGEN</cell>
            </row>
            <row>
              <cell>Kystverket Midt-Norge</cell>
              <cell>Postboks 1502</cell>
              <cell>6025</cell>
              <cell>ÅLESUND</cell>
            </row>
            <row>
              <cell>Leif Andreas Løvold</cell>
              <cell>Tue 40</cell>
              <cell>6146</cell>
              <cell>ÅHEIM</cell>
            </row>
            <row>
              <cell>Magnar Lars Aahjem</cell>
              <cell>Skorgevegen 14</cell>
              <cell>6146</cell>
              <cell>ÅHEIM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Rune Aahjem</cell>
              <cell>Skorgevegen 6</cell>
              <cell>6146</cell>
              <cell>ÅHEIM</cell>
            </row>
            <row>
              <cell>Råd for funksjonhemma</cell>
              <cell>Rådhusvegen 1</cell>
              <cell>6143</cell>
              <cell>FISKÅ</cell>
            </row>
            <row>
              <cell>Statsforvaltaren i Møre og Romsdal</cell>
              <cell>Postboks 2520</cell>
              <cell>6404</cell>
              <cell>MOLDE</cell>
            </row>
            <row>
              <cell>Tormod Hvattum</cell>
              <cell>Vanylvsvegen 3055</cell>
              <cell>6146</cell>
              <cell>ÅHEIM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Åheim Bygdeutvikling</cell>
              <cell/>
              <cell/>
              <cell/>
            </row>
            <row>
              <cell>Åheim Indremisjonforening</cell>
              <cell>Skorgevegen 9</cell>
              <cell>6146</cell>
              <cell>ÅHEIM</cell>
            </row>
          </table>
        </Sdm_TblAvsmot>
        <sdm_sdfid>43900</sdm_sdfid>
        <Sdm_AMNavn>Mattilsynet</Sdm_AMNavn>
        <sdm_watermark/>
        <Sdm_Att/>
        <Sdm_AMPoststed>BRUMUNDDAL</Sdm_AMPoststed>
      </doc>
      <doc>
        <Sdm_AMPostNr>6404</Sdm_AMPostNr>
        <Sdm_AMAdr>Postboks 2500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Fiskeridirektoratet Region Midt</cell>
              <cell>Postboks 185 Sentrum</cell>
              <cell>5804</cell>
              <cell>BERGEN</cell>
            </row>
            <row>
              <cell>Kystverket Midt-Norge</cell>
              <cell>Postboks 1502</cell>
              <cell>6025</cell>
              <cell>ÅLESUND</cell>
            </row>
            <row>
              <cell>Leif Andreas Løvold</cell>
              <cell>Tue 40</cell>
              <cell>6146</cell>
              <cell>ÅHEIM</cell>
            </row>
            <row>
              <cell>Magnar Lars Aahjem</cell>
              <cell>Skorgevegen 14</cell>
              <cell>6146</cell>
              <cell>ÅHEIM</cell>
            </row>
            <row>
              <cell>Mattilsynet</cell>
              <cell>Felles postmottak Postboks 383</cell>
              <cell>2381</cell>
              <cell>BRUMUNDDAL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Rune Aahjem</cell>
              <cell>Skorgevegen 6</cell>
              <cell>6146</cell>
              <cell>ÅHEIM</cell>
            </row>
            <row>
              <cell>Råd for funksjonhemma</cell>
              <cell>Rådhusvegen 1</cell>
              <cell>6143</cell>
              <cell>FISKÅ</cell>
            </row>
            <row>
              <cell>Statsforvaltaren i Møre og Romsdal</cell>
              <cell>Postboks 2520</cell>
              <cell>6404</cell>
              <cell>MOLDE</cell>
            </row>
            <row>
              <cell>Tormod Hvattum</cell>
              <cell>Vanylvsvegen 3055</cell>
              <cell>6146</cell>
              <cell>ÅHEIM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Åheim Bygdeutvikling</cell>
              <cell/>
              <cell/>
              <cell/>
            </row>
            <row>
              <cell>Åheim Indremisjonforening</cell>
              <cell>Skorgevegen 9</cell>
              <cell>6146</cell>
              <cell>ÅHEIM</cell>
            </row>
          </table>
        </Sdm_TblAvsmot>
        <sdm_sdfid>43898</sdm_sdfid>
        <Sdm_AMNavn>Møre og Romsdal Fylkeskommune</Sdm_AMNavn>
        <sdm_watermark/>
        <Sdm_Att/>
        <Sdm_AMPoststed>MOLDE</Sdm_AMPoststed>
      </doc>
      <doc>
        <Sdm_AMPostNr>0301</Sdm_AMPostNr>
        <Sdm_AMAdr>Postboks 5091 Majorstua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Fiskeridirektoratet Region Midt</cell>
              <cell>Postboks 185 Sentrum</cell>
              <cell>5804</cell>
              <cell>BERGEN</cell>
            </row>
            <row>
              <cell>Kystverket Midt-Norge</cell>
              <cell>Postboks 1502</cell>
              <cell>6025</cell>
              <cell>ÅLESUND</cell>
            </row>
            <row>
              <cell>Leif Andreas Løvold</cell>
              <cell>Tue 40</cell>
              <cell>6146</cell>
              <cell>ÅHEIM</cell>
            </row>
            <row>
              <cell>Magnar Lars Aahjem</cell>
              <cell>Skorgevegen 14</cell>
              <cell>6146</cell>
              <cell>ÅHEIM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Rune Aahjem</cell>
              <cell>Skorgevegen 6</cell>
              <cell>6146</cell>
              <cell>ÅHEIM</cell>
            </row>
            <row>
              <cell>Råd for funksjonhemma</cell>
              <cell>Rådhusvegen 1</cell>
              <cell>6143</cell>
              <cell>FISKÅ</cell>
            </row>
            <row>
              <cell>Statsforvaltaren i Møre og Romsdal</cell>
              <cell>Postboks 2520</cell>
              <cell>6404</cell>
              <cell>MOLDE</cell>
            </row>
            <row>
              <cell>Tormod Hvattum</cell>
              <cell>Vanylvsvegen 3055</cell>
              <cell>6146</cell>
              <cell>ÅHEIM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Åheim Bygdeutvikling</cell>
              <cell/>
              <cell/>
              <cell/>
            </row>
            <row>
              <cell>Åheim Indremisjonforening</cell>
              <cell>Skorgevegen 9</cell>
              <cell>6146</cell>
              <cell>ÅHEIM</cell>
            </row>
          </table>
        </Sdm_TblAvsmot>
        <sdm_sdfid>43899</sdm_sdfid>
        <Sdm_AMNavn>Norges Vassdrags- og Energidirektorat (nve)</Sdm_AMNavn>
        <sdm_watermark/>
        <Sdm_Att/>
        <Sdm_AMPoststed>OSLO</Sdm_AMPoststed>
      </doc>
      <doc>
        <Sdm_AMPostNr>6146</Sdm_AMPostNr>
        <Sdm_AMAdr>Skorgevegen 6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Fiskeridirektoratet Region Midt</cell>
              <cell>Postboks 185 Sentrum</cell>
              <cell>5804</cell>
              <cell>BERGEN</cell>
            </row>
            <row>
              <cell>Kystverket Midt-Norge</cell>
              <cell>Postboks 1502</cell>
              <cell>6025</cell>
              <cell>ÅLESUND</cell>
            </row>
            <row>
              <cell>Leif Andreas Løvold</cell>
              <cell>Tue 40</cell>
              <cell>6146</cell>
              <cell>ÅHEIM</cell>
            </row>
            <row>
              <cell>Magnar Lars Aahjem</cell>
              <cell>Skorgevegen 14</cell>
              <cell>6146</cell>
              <cell>ÅHEIM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Råd for funksjonhemma</cell>
              <cell>Rådhusvegen 1</cell>
              <cell>6143</cell>
              <cell>FISKÅ</cell>
            </row>
            <row>
              <cell>Statsforvaltaren i Møre og Romsdal</cell>
              <cell>Postboks 2520</cell>
              <cell>6404</cell>
              <cell>MOLDE</cell>
            </row>
            <row>
              <cell>Tormod Hvattum</cell>
              <cell>Vanylvsvegen 3055</cell>
              <cell>6146</cell>
              <cell>ÅHEIM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Åheim Bygdeutvikling</cell>
              <cell/>
              <cell/>
              <cell/>
            </row>
            <row>
              <cell>Åheim Indremisjonforening</cell>
              <cell>Skorgevegen 9</cell>
              <cell>6146</cell>
              <cell>ÅHEIM</cell>
            </row>
          </table>
        </Sdm_TblAvsmot>
        <sdm_sdfid>43910</sdm_sdfid>
        <Sdm_AMNavn>Rune Aahjem</Sdm_AMNavn>
        <sdm_watermark/>
        <Sdm_Att/>
        <Sdm_AMPoststed>ÅHEIM</Sdm_AMPoststed>
      </doc>
      <doc>
        <Sdm_AMPostNr>6143</Sdm_AMPostNr>
        <Sdm_AMAdr>Rådhusvegen 1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Fiskeridirektoratet Region Midt</cell>
              <cell>Postboks 185 Sentrum</cell>
              <cell>5804</cell>
              <cell>BERGEN</cell>
            </row>
            <row>
              <cell>Kystverket Midt-Norge</cell>
              <cell>Postboks 1502</cell>
              <cell>6025</cell>
              <cell>ÅLESUND</cell>
            </row>
            <row>
              <cell>Leif Andreas Løvold</cell>
              <cell>Tue 40</cell>
              <cell>6146</cell>
              <cell>ÅHEIM</cell>
            </row>
            <row>
              <cell>Magnar Lars Aahjem</cell>
              <cell>Skorgevegen 14</cell>
              <cell>6146</cell>
              <cell>ÅHEIM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Rune Aahjem</cell>
              <cell>Skorgevegen 6</cell>
              <cell>6146</cell>
              <cell>ÅHEIM</cell>
            </row>
            <row>
              <cell>Statsforvaltaren i Møre og Romsdal</cell>
              <cell>Postboks 2520</cell>
              <cell>6404</cell>
              <cell>MOLDE</cell>
            </row>
            <row>
              <cell>Tormod Hvattum</cell>
              <cell>Vanylvsvegen 3055</cell>
              <cell>6146</cell>
              <cell>ÅHEIM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Åheim Bygdeutvikling</cell>
              <cell/>
              <cell/>
              <cell/>
            </row>
            <row>
              <cell>Åheim Indremisjonforening</cell>
              <cell>Skorgevegen 9</cell>
              <cell>6146</cell>
              <cell>ÅHEIM</cell>
            </row>
          </table>
        </Sdm_TblAvsmot>
        <sdm_sdfid>43906</sdm_sdfid>
        <Sdm_AMNavn>Råd for funksjonhemma</Sdm_AMNavn>
        <sdm_watermark/>
        <Sdm_Att/>
        <Sdm_AMPoststed>FISKÅ</Sdm_AMPoststed>
      </doc>
      <doc>
        <Sdm_AMPostNr>6404</Sdm_AMPostNr>
        <Sdm_AMAdr>Postboks 2520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Fiskeridirektoratet Region Midt</cell>
              <cell>Postboks 185 Sentrum</cell>
              <cell>5804</cell>
              <cell>BERGEN</cell>
            </row>
            <row>
              <cell>Kystverket Midt-Norge</cell>
              <cell>Postboks 1502</cell>
              <cell>6025</cell>
              <cell>ÅLESUND</cell>
            </row>
            <row>
              <cell>Leif Andreas Løvold</cell>
              <cell>Tue 40</cell>
              <cell>6146</cell>
              <cell>ÅHEIM</cell>
            </row>
            <row>
              <cell>Magnar Lars Aahjem</cell>
              <cell>Skorgevegen 14</cell>
              <cell>6146</cell>
              <cell>ÅHEIM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Rune Aahjem</cell>
              <cell>Skorgevegen 6</cell>
              <cell>6146</cell>
              <cell>ÅHEIM</cell>
            </row>
            <row>
              <cell>Råd for funksjonhemma</cell>
              <cell>Rådhusvegen 1</cell>
              <cell>6143</cell>
              <cell>FISKÅ</cell>
            </row>
            <row>
              <cell>Tormod Hvattum</cell>
              <cell>Vanylvsvegen 3055</cell>
              <cell>6146</cell>
              <cell>ÅHEIM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Åheim Bygdeutvikling</cell>
              <cell/>
              <cell/>
              <cell/>
            </row>
            <row>
              <cell>Åheim Indremisjonforening</cell>
              <cell>Skorgevegen 9</cell>
              <cell>6146</cell>
              <cell>ÅHEIM</cell>
            </row>
          </table>
        </Sdm_TblAvsmot>
        <sdm_sdfid>43897</sdm_sdfid>
        <Sdm_AMNavn>Statsforvaltaren i Møre og Romsdal</Sdm_AMNavn>
        <sdm_watermark/>
        <Sdm_Att/>
        <Sdm_AMPoststed>MOLDE</Sdm_AMPoststed>
      </doc>
      <doc>
        <Sdm_AMPostNr>6146</Sdm_AMPostNr>
        <Sdm_AMAdr>Vanylvsvegen 3055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Fiskeridirektoratet Region Midt</cell>
              <cell>Postboks 185 Sentrum</cell>
              <cell>5804</cell>
              <cell>BERGEN</cell>
            </row>
            <row>
              <cell>Kystverket Midt-Norge</cell>
              <cell>Postboks 1502</cell>
              <cell>6025</cell>
              <cell>ÅLESUND</cell>
            </row>
            <row>
              <cell>Leif Andreas Løvold</cell>
              <cell>Tue 40</cell>
              <cell>6146</cell>
              <cell>ÅHEIM</cell>
            </row>
            <row>
              <cell>Magnar Lars Aahjem</cell>
              <cell>Skorgevegen 14</cell>
              <cell>6146</cell>
              <cell>ÅHEIM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Rune Aahjem</cell>
              <cell>Skorgevegen 6</cell>
              <cell>6146</cell>
              <cell>ÅHEIM</cell>
            </row>
            <row>
              <cell>Råd for funksjonhemma</cell>
              <cell>Rådhusvegen 1</cell>
              <cell>6143</cell>
              <cell>FISKÅ</cell>
            </row>
            <row>
              <cell>Statsforvaltaren i Møre og Romsdal</cell>
              <cell>Postboks 2520</cell>
              <cell>6404</cell>
              <cell>MOLDE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Åheim Bygdeutvikling</cell>
              <cell/>
              <cell/>
              <cell/>
            </row>
            <row>
              <cell>Åheim Indremisjonforening</cell>
              <cell>Skorgevegen 9</cell>
              <cell>6146</cell>
              <cell>ÅHEIM</cell>
            </row>
          </table>
        </Sdm_TblAvsmot>
        <sdm_sdfid>43909</sdm_sdfid>
        <Sdm_AMNavn>Tormod Hvattum</Sdm_AMNavn>
        <sdm_watermark/>
        <Sdm_Att/>
        <Sdm_AMPoststed>ÅHEIM</Sdm_AMPoststed>
      </doc>
      <doc>
        <Sdm_AMPostNr>6143</Sdm_AMPostNr>
        <Sdm_AMAdr>Rådhusvegen 1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Fiskeridirektoratet Region Midt</cell>
              <cell>Postboks 185 Sentrum</cell>
              <cell>5804</cell>
              <cell>BERGEN</cell>
            </row>
            <row>
              <cell>Kystverket Midt-Norge</cell>
              <cell>Postboks 1502</cell>
              <cell>6025</cell>
              <cell>ÅLESUND</cell>
            </row>
            <row>
              <cell>Leif Andreas Løvold</cell>
              <cell>Tue 40</cell>
              <cell>6146</cell>
              <cell>ÅHEIM</cell>
            </row>
            <row>
              <cell>Magnar Lars Aahjem</cell>
              <cell>Skorgevegen 14</cell>
              <cell>6146</cell>
              <cell>ÅHEIM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Rune Aahjem</cell>
              <cell>Skorgevegen 6</cell>
              <cell>6146</cell>
              <cell>ÅHEIM</cell>
            </row>
            <row>
              <cell>Råd for funksjonhemma</cell>
              <cell>Rådhusvegen 1</cell>
              <cell>6143</cell>
              <cell>FISKÅ</cell>
            </row>
            <row>
              <cell>Statsforvaltaren i Møre og Romsdal</cell>
              <cell>Postboks 2520</cell>
              <cell>6404</cell>
              <cell>MOLDE</cell>
            </row>
            <row>
              <cell>Tormod Hvattum</cell>
              <cell>Vanylvsvegen 3055</cell>
              <cell>6146</cell>
              <cell>ÅHEIM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Åheim Bygdeutvikling</cell>
              <cell/>
              <cell/>
              <cell/>
            </row>
            <row>
              <cell>Åheim Indremisjonforening</cell>
              <cell>Skorgevegen 9</cell>
              <cell>6146</cell>
              <cell>ÅHEIM</cell>
            </row>
          </table>
        </Sdm_TblAvsmot>
        <sdm_sdfid>43905</sdm_sdfid>
        <Sdm_AMNavn>Vanylven eldreråd</Sdm_AMNavn>
        <sdm_watermark/>
        <Sdm_Att/>
        <Sdm_AMPoststed>FISKÅ</Sdm_AMPoststed>
      </doc>
      <doc>
        <Sdm_AMPostNr>6143</Sdm_AMPostNr>
        <Sdm_AMAdr>Rådhusvegen 1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Fiskeridirektoratet Region Midt</cell>
              <cell>Postboks 185 Sentrum</cell>
              <cell>5804</cell>
              <cell>BERGEN</cell>
            </row>
            <row>
              <cell>Kystverket Midt-Norge</cell>
              <cell>Postboks 1502</cell>
              <cell>6025</cell>
              <cell>ÅLESUND</cell>
            </row>
            <row>
              <cell>Leif Andreas Løvold</cell>
              <cell>Tue 40</cell>
              <cell>6146</cell>
              <cell>ÅHEIM</cell>
            </row>
            <row>
              <cell>Magnar Lars Aahjem</cell>
              <cell>Skorgevegen 14</cell>
              <cell>6146</cell>
              <cell>ÅHEIM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Rune Aahjem</cell>
              <cell>Skorgevegen 6</cell>
              <cell>6146</cell>
              <cell>ÅHEIM</cell>
            </row>
            <row>
              <cell>Råd for funksjonhemma</cell>
              <cell>Rådhusvegen 1</cell>
              <cell>6143</cell>
              <cell>FISKÅ</cell>
            </row>
            <row>
              <cell>Statsforvaltaren i Møre og Romsdal</cell>
              <cell>Postboks 2520</cell>
              <cell>6404</cell>
              <cell>MOLDE</cell>
            </row>
            <row>
              <cell>Tormod Hvattum</cell>
              <cell>Vanylvsvegen 3055</cell>
              <cell>6146</cell>
              <cell>ÅHEIM</cell>
            </row>
            <row>
              <cell>Vanylven eldreråd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Åheim Bygdeutvikling</cell>
              <cell/>
              <cell/>
              <cell/>
            </row>
            <row>
              <cell>Åheim Indremisjonforening</cell>
              <cell>Skorgevegen 9</cell>
              <cell>6146</cell>
              <cell>ÅHEIM</cell>
            </row>
          </table>
        </Sdm_TblAvsmot>
        <sdm_sdfid>43904</sdm_sdfid>
        <Sdm_AMNavn>Vanylven ungdomsråd</Sdm_AMNavn>
        <sdm_watermark/>
        <Sdm_Att/>
        <Sdm_AMPoststed>FISKÅ</Sdm_AMPoststed>
      </doc>
      <doc>
        <Sdm_AMPostNr>6139</Sdm_AMPostNr>
        <Sdm_AMAdr>Postboks 50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Fiskeridirektoratet Region Midt</cell>
              <cell>Postboks 185 Sentrum</cell>
              <cell>5804</cell>
              <cell>BERGEN</cell>
            </row>
            <row>
              <cell>Kystverket Midt-Norge</cell>
              <cell>Postboks 1502</cell>
              <cell>6025</cell>
              <cell>ÅLESUND</cell>
            </row>
            <row>
              <cell>Leif Andreas Løvold</cell>
              <cell>Tue 40</cell>
              <cell>6146</cell>
              <cell>ÅHEIM</cell>
            </row>
            <row>
              <cell>Magnar Lars Aahjem</cell>
              <cell>Skorgevegen 14</cell>
              <cell>6146</cell>
              <cell>ÅHEIM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Rune Aahjem</cell>
              <cell>Skorgevegen 6</cell>
              <cell>6146</cell>
              <cell>ÅHEIM</cell>
            </row>
            <row>
              <cell>Råd for funksjonhemma</cell>
              <cell>Rådhusvegen 1</cell>
              <cell>6143</cell>
              <cell>FISKÅ</cell>
            </row>
            <row>
              <cell>Statsforvaltaren i Møre og Romsdal</cell>
              <cell>Postboks 2520</cell>
              <cell>6404</cell>
              <cell>MOLDE</cell>
            </row>
            <row>
              <cell>Tormod Hvattum</cell>
              <cell>Vanylvsvegen 3055</cell>
              <cell>6146</cell>
              <cell>ÅHEIM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Åheim Bygdeutvikling</cell>
              <cell/>
              <cell/>
              <cell/>
            </row>
            <row>
              <cell>Åheim Indremisjonforening</cell>
              <cell>Skorgevegen 9</cell>
              <cell>6146</cell>
              <cell>ÅHEIM</cell>
            </row>
          </table>
        </Sdm_TblAvsmot>
        <sdm_sdfid>43901</sdm_sdfid>
        <Sdm_AMNavn>Vanylven Utvikling AS</Sdm_AMNavn>
        <sdm_watermark/>
        <Sdm_Att/>
        <Sdm_AMPoststed>FISKÅ</Sdm_AMPoststed>
      </doc>
      <doc>
        <Sdm_AMPostNr/>
        <Sdm_AMAdr/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Fiskeridirektoratet Region Midt</cell>
              <cell>Postboks 185 Sentrum</cell>
              <cell>5804</cell>
              <cell>BERGEN</cell>
            </row>
            <row>
              <cell>Kystverket Midt-Norge</cell>
              <cell>Postboks 1502</cell>
              <cell>6025</cell>
              <cell>ÅLESUND</cell>
            </row>
            <row>
              <cell>Leif Andreas Løvold</cell>
              <cell>Tue 40</cell>
              <cell>6146</cell>
              <cell>ÅHEIM</cell>
            </row>
            <row>
              <cell>Magnar Lars Aahjem</cell>
              <cell>Skorgevegen 14</cell>
              <cell>6146</cell>
              <cell>ÅHEIM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Rune Aahjem</cell>
              <cell>Skorgevegen 6</cell>
              <cell>6146</cell>
              <cell>ÅHEIM</cell>
            </row>
            <row>
              <cell>Råd for funksjonhemma</cell>
              <cell>Rådhusvegen 1</cell>
              <cell>6143</cell>
              <cell>FISKÅ</cell>
            </row>
            <row>
              <cell>Statsforvaltaren i Møre og Romsdal</cell>
              <cell>Postboks 2520</cell>
              <cell>6404</cell>
              <cell>MOLDE</cell>
            </row>
            <row>
              <cell>Tormod Hvattum</cell>
              <cell>Vanylvsvegen 3055</cell>
              <cell>6146</cell>
              <cell>ÅHEIM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Åheim Indremisjonforening</cell>
              <cell>Skorgevegen 9</cell>
              <cell>6146</cell>
              <cell>ÅHEIM</cell>
            </row>
          </table>
        </Sdm_TblAvsmot>
        <sdm_sdfid>43912</sdm_sdfid>
        <Sdm_AMNavn>Åheim Bygdeutvikling</Sdm_AMNavn>
        <sdm_watermark/>
        <Sdm_Att/>
        <Sdm_AMPoststed/>
      </doc>
      <doc>
        <Sdm_AMPostNr>6146</Sdm_AMPostNr>
        <Sdm_AMAdr>Skorgevegen 9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Fiskeridirektoratet Region Midt</cell>
              <cell>Postboks 185 Sentrum</cell>
              <cell>5804</cell>
              <cell>BERGEN</cell>
            </row>
            <row>
              <cell>Kystverket Midt-Norge</cell>
              <cell>Postboks 1502</cell>
              <cell>6025</cell>
              <cell>ÅLESUND</cell>
            </row>
            <row>
              <cell>Leif Andreas Løvold</cell>
              <cell>Tue 40</cell>
              <cell>6146</cell>
              <cell>ÅHEIM</cell>
            </row>
            <row>
              <cell>Magnar Lars Aahjem</cell>
              <cell>Skorgevegen 14</cell>
              <cell>6146</cell>
              <cell>ÅHEIM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Rune Aahjem</cell>
              <cell>Skorgevegen 6</cell>
              <cell>6146</cell>
              <cell>ÅHEIM</cell>
            </row>
            <row>
              <cell>Råd for funksjonhemma</cell>
              <cell>Rådhusvegen 1</cell>
              <cell>6143</cell>
              <cell>FISKÅ</cell>
            </row>
            <row>
              <cell>Statsforvaltaren i Møre og Romsdal</cell>
              <cell>Postboks 2520</cell>
              <cell>6404</cell>
              <cell>MOLDE</cell>
            </row>
            <row>
              <cell>Tormod Hvattum</cell>
              <cell>Vanylvsvegen 3055</cell>
              <cell>6146</cell>
              <cell>ÅHEIM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Åheim Bygdeutvikling</cell>
              <cell/>
              <cell/>
              <cell/>
            </row>
          </table>
        </Sdm_TblAvsmot>
        <sdm_sdfid>43907</sdm_sdfid>
        <Sdm_AMNavn>Åheim Indremisjonforening</Sdm_AMNavn>
        <sdm_watermark/>
        <Sdm_Att/>
        <Sdm_AMPoststed>ÅHEIM</Sdm_AMPoststed>
      </doc>
    </docs>
    <templateURI>docx</templateURI>
    <mergeMode>MergeOne</mergeMode>
    <showHiddenMark>False</showHiddenMark>
  </properties>
  <header>
    <Soa_Navn>Teknisk sektor</Soa_Navn>
  </header>
  <footer/>
  <body>
    <Sdm_AMAdr>Postboks 185 Sentrum</Sdm_AMAdr>
    <Sdm_AMPostNr>5804</Sdm_AMPostNr>
    <Sas_ArkivSakID>20/1897</Sas_ArkivSakID>
    <Sbr_Navn>Helge Kleppe</Sbr_Navn>
    <spg_beskrivelse> </spg_beskrivelse>
    <TblVedlegg>
      <table>
        <headers>
          <header>ndb_Tittel</header>
        </headers>
        <row>
          <cell>Brev-varsel om oppstart av detaljregulering</cell>
        </row>
        <row>
          <cell>Tue-krysset_Åheim_Planavgrensning_A2-L</cell>
        </row>
        <row>
          <cell>Tue-krysset_Åheim_Planavgrensning_A2-L_uten.orto</cell>
        </row>
      </table>
    </TblVedlegg>
    <Sbr_Tittel>kommunalsjef</Sbr_Tittel>
    <Sdm_AMNavn>Fiskeridirektoratet Region Midt</Sdm_AMNavn>
    <Sdo_DokIDKort>21/2899</Sdo_DokIDKort>
    <Sdo_Tittel2> </Sdo_Tittel2>
    <TblKopitil>
      <table>
        <headers>
          <header>Sdk_Navn</header>
          <header>Sdk_Adr</header>
          <header>Sdk_Postnr</header>
          <header>Sdk_Poststed</header>
        </headers>
        <row>
          <cell> </cell>
          <cell> </cell>
          <cell> </cell>
          <cell> </cell>
        </row>
      </table>
    </TblKopitil>
    <Sdm_Att> </Sdm_Att>
    <Sdm_AMReferanse> </Sdm_AMReferanse>
    <Sdm_AMPoststed>BERGEN</Sdm_AMPoststed>
    <Sdo_DokDato>14.04.2021</Sdo_DokDato>
    <Sgr_Beskrivelse> </Sgr_Beskrivelse>
    <Sdo_Tittel>Reguleringsplan Tue-krysset: Oppstartvarsling</Sdo_Tittel>
    <Sdm_TblAvsmot>
      <table>
        <headers>
          <header>Sdm_Amnavn</header>
          <header>Sdm_Amadr</header>
          <header>Sdm_AMpostnr</header>
          <header>Sdm_AMPoststed</header>
        </headers>
        <row>
          <cell>Kystverket Midt-Norge</cell>
          <cell>Postboks 1502</cell>
          <cell>6025</cell>
          <cell>ÅLESUND</cell>
        </row>
        <row>
          <cell>Leif Andreas Løvold</cell>
          <cell>Tue 40</cell>
          <cell>6146</cell>
          <cell>ÅHEIM</cell>
        </row>
        <row>
          <cell>Magnar Lars Aahjem</cell>
          <cell>Skorgevegen 14</cell>
          <cell>6146</cell>
          <cell>ÅHEIM</cell>
        </row>
        <row>
          <cell>Mattilsynet</cell>
          <cell>Felles postmottak Postboks 383</cell>
          <cell>2381</cell>
          <cell>BRUMUNDDAL</cell>
        </row>
        <row>
          <cell>Møre og Romsdal Fylkeskommune</cell>
          <cell>Postboks 2500</cell>
          <cell>6404</cell>
          <cell>MOLDE</cell>
        </row>
        <row>
          <cell>Norges Vassdrags- og Energidirektorat (nve)</cell>
          <cell>Postboks 5091 Majorstua</cell>
          <cell>0301</cell>
          <cell>OSLO</cell>
        </row>
        <row>
          <cell>Rune Aahjem</cell>
          <cell>Skorgevegen 6</cell>
          <cell>6146</cell>
          <cell>ÅHEIM</cell>
        </row>
        <row>
          <cell>Råd for funksjonhemma</cell>
          <cell>Rådhusvegen 1</cell>
          <cell>6143</cell>
          <cell>FISKÅ</cell>
        </row>
        <row>
          <cell>Statsforvaltaren i Møre og Romsdal</cell>
          <cell>Postboks 2520</cell>
          <cell>6404</cell>
          <cell>MOLDE</cell>
        </row>
        <row>
          <cell>Tormod Hvattum</cell>
          <cell>Vanylvsvegen 3055</cell>
          <cell>6146</cell>
          <cell>ÅHEIM</cell>
        </row>
        <row>
          <cell>Vanylven eldreråd</cell>
          <cell>Rådhusvegen 1</cell>
          <cell>6143</cell>
          <cell>FISKÅ</cell>
        </row>
        <row>
          <cell>Vanylven ungdomsråd</cell>
          <cell>Rådhusvegen 1</cell>
          <cell>6143</cell>
          <cell>FISKÅ</cell>
        </row>
        <row>
          <cell>Vanylven Utvikling AS</cell>
          <cell>Postboks 50</cell>
          <cell>6139</cell>
          <cell>FISKÅ</cell>
        </row>
        <row>
          <cell>Åheim Bygdeutvikling</cell>
          <cell> </cell>
          <cell> </cell>
          <cell> </cell>
        </row>
        <row>
          <cell>Åheim Indremisjonforening</cell>
          <cell>Skorgevegen 9</cell>
          <cell>6146</cell>
          <cell>ÅHEIM</cell>
        </row>
      </table>
    </Sdm_TblAvsmot>
  </body>
</document>
</file>

<file path=customXml/itemProps1.xml><?xml version="1.0" encoding="utf-8"?>
<ds:datastoreItem xmlns:ds="http://schemas.openxmlformats.org/officeDocument/2006/customXml" ds:itemID="{66356B55-9A9F-4603-A14C-5C97318F11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med ei underskrift</Template>
  <TotalTime>187</TotalTime>
  <Pages>2</Pages>
  <Words>212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Reguleringsplan Tue-krysset: Oppstartvarsling</dc:title>
  <dc:creator>Acos</dc:creator>
  <cp:lastModifiedBy>Helge Kleppe</cp:lastModifiedBy>
  <cp:revision>67</cp:revision>
  <dcterms:created xsi:type="dcterms:W3CDTF">2016-02-09T14:34:00Z</dcterms:created>
  <dcterms:modified xsi:type="dcterms:W3CDTF">2021-04-14T09:52:00Z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TilpassetFokusSak</vt:lpwstr>
  </property>
</Properties>
</file>