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DE2" w:rsidRPr="008C7654" w:rsidRDefault="00286DE2" w:rsidP="00423971"/>
    <w:p w:rsidR="003C52A9" w:rsidRPr="008C7654" w:rsidRDefault="003C52A9" w:rsidP="00423971"/>
    <w:p w:rsidR="00D42F6D" w:rsidRPr="008C7654" w:rsidRDefault="00D42F6D" w:rsidP="00423971"/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410"/>
        <w:gridCol w:w="2623"/>
        <w:gridCol w:w="2764"/>
        <w:gridCol w:w="1525"/>
      </w:tblGrid>
      <w:tr w:rsidR="00423971" w:rsidRPr="008C7654" w:rsidTr="006B300E">
        <w:trPr>
          <w:trHeight w:hRule="exact" w:val="1651"/>
        </w:trPr>
        <w:tc>
          <w:tcPr>
            <w:tcW w:w="9322" w:type="dxa"/>
            <w:gridSpan w:val="4"/>
          </w:tcPr>
          <w:p w:rsidR="00423971" w:rsidRPr="008C7654" w:rsidRDefault="00EE7FC5" w:rsidP="00003BCE">
            <w:pPr>
              <w:rPr/>
            </w:pPr>
            <w:sdt>
              <w:sdtPr>
                <w:alias w:val="Sdm_AMNavn"/>
                <w:tag w:val="Sdm_AMNavn"/>
                <w:id w:val="36745875"/>
                <w:dataBinding w:xpath="/document/body/Sdm_AMNavn" w:storeItemID="{66356B55-9A9F-4603-A14C-5C97318F11FE}"/>
                <w:text/>
                <w:rPr/>
              </w:sdtPr>
              <w:sdtEndPr/>
              <w:sdtContent>
                <w:bookmarkStart w:id="0" w:name="Sdm_AMNavn"/>
                <w:r w:rsidR="00423971" w:rsidRPr="008C7654">
                  <w:rPr/>
                  <w:t>Andre Kragset</w:t>
                </w:r>
              </w:sdtContent>
            </w:sdt>
            <w:bookmarkEnd w:id="0"/>
          </w:p>
          <w:p w:rsidR="00423971" w:rsidRPr="008C7654" w:rsidRDefault="00EE7FC5" w:rsidP="00003BCE">
            <w:pPr>
              <w:rPr>
                <w:vanish/>
              </w:rPr>
            </w:pPr>
            <w:sdt>
              <w:sdtPr>
                <w:rPr>
                  <w:vanish/>
                </w:rPr>
                <w:alias w:val="Sdm_Att"/>
                <w:tag w:val="Sdm_Att"/>
                <w:id w:val="19995630"/>
                <w:dataBinding w:xpath="/document/body/Sdm_Att" w:storeItemID="{66356B55-9A9F-4603-A14C-5C97318F11FE}"/>
                <w:text/>
              </w:sdtPr>
              <w:sdtEndPr/>
              <w:sdtContent>
                <w:bookmarkStart w:id="1" w:name="Sdm_Att"/>
                <w:r>
                  <w:rPr>
                    <w:vanish/>
                  </w:rPr>
                  <w:t xml:space="preserve"> </w:t>
                </w:r>
              </w:sdtContent>
            </w:sdt>
            <w:bookmarkEnd w:id="1"/>
          </w:p>
          <w:p w:rsidR="00423971" w:rsidRPr="008C7654" w:rsidRDefault="00EE7FC5" w:rsidP="00003BCE">
            <w:pPr>
              <w:rPr/>
            </w:pPr>
            <w:sdt>
              <w:sdtPr>
                <w:alias w:val="Sdm_AMAdr"/>
                <w:tag w:val="Sdm_AMAdr"/>
                <w:id w:val="81995340"/>
                <w:dataBinding w:xpath="/document/body/Sdm_AMAdr" w:storeItemID="{66356B55-9A9F-4603-A14C-5C97318F11FE}"/>
                <w:text/>
                <w:rPr/>
              </w:sdtPr>
              <w:sdtEndPr/>
              <w:sdtContent>
                <w:bookmarkStart w:id="2" w:name="Sdm_AMAdr"/>
                <w:r w:rsidR="00423971" w:rsidRPr="008C7654">
                  <w:rPr/>
                  <w:t>Indrehovdevegen 21 B</w:t>
                </w:r>
              </w:sdtContent>
            </w:sdt>
            <w:bookmarkEnd w:id="2"/>
          </w:p>
          <w:p w:rsidR="00423971" w:rsidRPr="008C7654" w:rsidRDefault="00EE7FC5" w:rsidP="00003BCE">
            <w:pPr>
              <w:rPr/>
            </w:pPr>
            <w:sdt>
              <w:sdtPr>
                <w:alias w:val="Sdm_AMPostNr"/>
                <w:tag w:val="Sdm_AMPostNr"/>
                <w:id w:val="10151657"/>
                <w:dataBinding w:xpath="/document/body/Sdm_AMPostNr" w:storeItemID="{66356B55-9A9F-4603-A14C-5C97318F11FE}"/>
                <w:text/>
                <w:rPr/>
              </w:sdtPr>
              <w:sdtEndPr/>
              <w:sdtContent>
                <w:bookmarkStart w:id="3" w:name="Sdm_AMPostNr"/>
                <w:r w:rsidR="00423971" w:rsidRPr="008C7654">
                  <w:rPr/>
                  <w:t>6160</w:t>
                </w:r>
              </w:sdtContent>
            </w:sdt>
            <w:bookmarkEnd w:id="3"/>
            <w:r w:rsidR="00423971" w:rsidRPr="008C7654">
              <w:rPr/>
              <w:t xml:space="preserve"> </w:t>
            </w:r>
            <w:sdt>
              <w:sdtPr>
                <w:alias w:val="Sdm_AMPoststed"/>
                <w:tag w:val="Sdm_AMPoststed"/>
                <w:id w:val="61444342"/>
                <w:dataBinding w:xpath="/document/body/Sdm_AMPoststed" w:storeItemID="{66356B55-9A9F-4603-A14C-5C97318F11FE}"/>
                <w:text/>
                <w:rPr/>
              </w:sdtPr>
              <w:sdtEndPr/>
              <w:sdtContent>
                <w:bookmarkStart w:id="4" w:name="Sdm_AMPoststed"/>
                <w:r w:rsidR="00423971" w:rsidRPr="008C7654">
                  <w:rPr/>
                  <w:t>HOVDEBYGDA</w:t>
                </w:r>
              </w:sdtContent>
            </w:sdt>
            <w:bookmarkEnd w:id="4"/>
          </w:p>
          <w:p w:rsidR="00423971" w:rsidRPr="008C7654" w:rsidRDefault="00423971" w:rsidP="00003BCE"/>
          <w:p w:rsidR="006B300E" w:rsidRPr="008C7654" w:rsidRDefault="006B300E" w:rsidP="00003BCE"/>
        </w:tc>
      </w:tr>
      <w:tr w:rsidR="00423971" w:rsidRPr="008C7654" w:rsidTr="006B300E">
        <w:trPr>
          <w:trHeight w:val="266"/>
          <w:hidden/>
        </w:trPr>
        <w:tc>
          <w:tcPr>
            <w:tcW w:w="9322" w:type="dxa"/>
            <w:gridSpan w:val="4"/>
          </w:tcPr>
          <w:p w:rsidR="00146F0B" w:rsidRPr="008C7654" w:rsidRDefault="00EE7FC5" w:rsidP="007D0BD9">
            <w:pPr>
              <w:jc w:val="right"/>
              <w:rPr>
                <w:rFonts w:ascii="Calibri" w:hAnsi="Calibri"/>
                <w:vanish/>
              </w:rPr>
            </w:pPr>
            <w:sdt>
              <w:sdtPr>
                <w:rPr>
                  <w:vanish/>
                </w:rPr>
                <w:alias w:val="Sgr_Beskrivelse"/>
                <w:tag w:val="Sgr_Beskrivelse"/>
                <w:id w:val="75722678"/>
                <w:dataBinding w:xpath="/document/body/Sgr_Beskrivelse" w:storeItemID="{66356B55-9A9F-4603-A14C-5C97318F11FE}"/>
                <w:text/>
              </w:sdtPr>
              <w:sdtEndPr/>
              <w:sdtContent>
                <w:bookmarkStart w:id="5" w:name="Sgr_Beskrivelse"/>
                <w:r>
                  <w:rPr>
                    <w:vanish/>
                  </w:rPr>
                  <w:t xml:space="preserve"> </w:t>
                </w:r>
              </w:sdtContent>
            </w:sdt>
            <w:bookmarkEnd w:id="5"/>
            <w:r w:rsidR="007D0BD9">
              <w:rPr>
                <w:vanish/>
              </w:rPr>
              <w:t xml:space="preserve"> </w:t>
            </w:r>
            <w:sdt>
              <w:sdtPr>
                <w:rPr>
                  <w:vanish/>
                </w:rPr>
                <w:alias w:val="spg_beskrivelse"/>
                <w:tag w:val="spg_beskrivelse"/>
                <w:id w:val="4662475"/>
                <w:dataBinding w:xpath="/document/body/spg_beskrivelse" w:storeItemID="{66356B55-9A9F-4603-A14C-5C97318F11FE}"/>
                <w:text/>
              </w:sdtPr>
              <w:sdtEndPr/>
              <w:sdtContent>
                <w:bookmarkStart w:id="6" w:name="spg_beskrivelse"/>
                <w:r>
                  <w:rPr>
                    <w:vanish/>
                  </w:rPr>
                  <w:t xml:space="preserve"> </w:t>
                </w:r>
              </w:sdtContent>
            </w:sdt>
            <w:bookmarkEnd w:id="6"/>
          </w:p>
        </w:tc>
      </w:tr>
      <w:tr w:rsidR="00423971" w:rsidRPr="008C7654" w:rsidTr="006B300E">
        <w:trPr>
          <w:trHeight w:val="266"/>
        </w:trPr>
        <w:tc>
          <w:tcPr>
            <w:tcW w:w="2410" w:type="dxa"/>
          </w:tcPr>
          <w:p w:rsidR="00423971" w:rsidRPr="008C7654" w:rsidRDefault="00423971" w:rsidP="0007076C">
            <w:r w:rsidRPr="008C7654">
              <w:t>Vår referanse</w:t>
            </w:r>
          </w:p>
        </w:tc>
        <w:tc>
          <w:tcPr>
            <w:tcW w:w="2623" w:type="dxa"/>
          </w:tcPr>
          <w:p w:rsidR="00423971" w:rsidRPr="008C7654" w:rsidRDefault="00423971" w:rsidP="0007076C">
            <w:r w:rsidRPr="008C7654">
              <w:t>Dykkar referanse</w:t>
            </w:r>
          </w:p>
        </w:tc>
        <w:tc>
          <w:tcPr>
            <w:tcW w:w="2764" w:type="dxa"/>
          </w:tcPr>
          <w:p w:rsidR="00423971" w:rsidRPr="008C7654" w:rsidRDefault="00423971" w:rsidP="0007076C">
            <w:r w:rsidRPr="008C7654">
              <w:t>Sakshandsamar</w:t>
            </w:r>
          </w:p>
        </w:tc>
        <w:tc>
          <w:tcPr>
            <w:tcW w:w="1525" w:type="dxa"/>
          </w:tcPr>
          <w:p w:rsidR="00423971" w:rsidRPr="008C7654" w:rsidRDefault="00423971" w:rsidP="0007076C">
            <w:r w:rsidRPr="008C7654">
              <w:t>Dato</w:t>
            </w:r>
          </w:p>
        </w:tc>
      </w:tr>
      <w:tr w:rsidR="00423971" w:rsidRPr="008C7654" w:rsidTr="006B300E">
        <w:trPr>
          <w:trHeight w:val="266"/>
        </w:trPr>
        <w:tc>
          <w:tcPr>
            <w:tcW w:w="2410" w:type="dxa"/>
          </w:tcPr>
          <w:p w:rsidR="00423971" w:rsidRPr="008C7654" w:rsidRDefault="00EE7FC5" w:rsidP="0007076C">
            <w:pPr>
              <w:rPr/>
            </w:pPr>
            <w:sdt>
              <w:sdtPr>
                <w:alias w:val="Sas_ArkivSakID"/>
                <w:tag w:val="Sas_ArkivSakID"/>
                <w:id w:val="94166264"/>
                <w:dataBinding w:xpath="/document/body/Sas_ArkivSakID" w:storeItemID="{66356B55-9A9F-4603-A14C-5C97318F11FE}"/>
                <w:text/>
                <w:rPr/>
              </w:sdtPr>
              <w:sdtEndPr/>
              <w:sdtContent>
                <w:bookmarkStart w:id="7" w:name="Sas_ArkivSakID"/>
                <w:r w:rsidR="00423971" w:rsidRPr="008C7654">
                  <w:rPr/>
                  <w:t>19/10653</w:t>
                </w:r>
              </w:sdtContent>
            </w:sdt>
            <w:bookmarkEnd w:id="7"/>
            <w:r w:rsidR="00423971" w:rsidRPr="008C7654">
              <w:rPr/>
              <w:t xml:space="preserve">  </w:t>
            </w:r>
            <w:sdt>
              <w:sdtPr>
                <w:alias w:val="Sdo_DokIDKort"/>
                <w:tag w:val="Sdo_DokIDKort"/>
                <w:id w:val="288402723"/>
                <w:dataBinding w:xpath="/document/body/Sdo_DokIDKort" w:storeItemID="{66356B55-9A9F-4603-A14C-5C97318F11FE}"/>
                <w:text/>
                <w:rPr/>
              </w:sdtPr>
              <w:sdtEndPr/>
              <w:sdtContent>
                <w:bookmarkStart w:id="8" w:name="Sdo_DokIDKort"/>
                <w:r w:rsidR="00423971" w:rsidRPr="008C7654">
                  <w:rPr/>
                  <w:t>21/2901</w:t>
                </w:r>
              </w:sdtContent>
            </w:sdt>
            <w:bookmarkEnd w:id="8"/>
          </w:p>
        </w:tc>
        <w:tc>
          <w:tcPr>
            <w:tcW w:w="2623" w:type="dxa"/>
          </w:tcPr>
          <w:p w:rsidR="00423971" w:rsidRPr="008C7654" w:rsidRDefault="00EE7FC5" w:rsidP="0007076C">
            <w:pPr>
              <w:rPr>
                <w:vanish/>
              </w:rPr>
            </w:pPr>
            <w:sdt>
              <w:sdtPr>
                <w:rPr>
                  <w:vanish/>
                </w:rPr>
                <w:alias w:val="Sdm_AMReferanse"/>
                <w:tag w:val="Sdm_AMReferanse"/>
                <w:id w:val="48451922"/>
                <w:dataBinding w:xpath="/document/body/Sdm_AMReferanse" w:storeItemID="{66356B55-9A9F-4603-A14C-5C97318F11FE}"/>
                <w:text/>
              </w:sdtPr>
              <w:sdtEndPr/>
              <w:sdtContent>
                <w:bookmarkStart w:id="9" w:name="Sdm_AMReferanse"/>
                <w:r>
                  <w:rPr>
                    <w:vanish/>
                  </w:rPr>
                  <w:t xml:space="preserve"> </w:t>
                </w:r>
              </w:sdtContent>
            </w:sdt>
            <w:bookmarkEnd w:id="9"/>
          </w:p>
        </w:tc>
        <w:tc>
          <w:tcPr>
            <w:tcW w:w="2764" w:type="dxa"/>
          </w:tcPr>
          <w:p w:rsidR="00423971" w:rsidRPr="008C7654" w:rsidRDefault="00EE7FC5" w:rsidP="0007076C">
            <w:pPr>
              <w:rPr/>
            </w:pPr>
            <w:sdt>
              <w:sdtPr>
                <w:alias w:val="Sbr_Navn"/>
                <w:tag w:val="Sbr_Navn"/>
                <w:id w:val="-439917945"/>
                <w:dataBinding w:xpath="/document/body/Sbr_Navn" w:storeItemID="{66356B55-9A9F-4603-A14C-5C97318F11FE}"/>
                <w:text/>
                <w:rPr/>
              </w:sdtPr>
              <w:sdtEndPr/>
              <w:sdtContent>
                <w:bookmarkStart w:id="10" w:name="Sbr_Navn"/>
                <w:r w:rsidR="00146F0B" w:rsidRPr="008C7654">
                  <w:rPr/>
                  <w:t>Helge Kleppe</w:t>
                </w:r>
              </w:sdtContent>
            </w:sdt>
            <w:bookmarkEnd w:id="10"/>
          </w:p>
        </w:tc>
        <w:tc>
          <w:tcPr>
            <w:tcW w:w="1525" w:type="dxa"/>
          </w:tcPr>
          <w:p w:rsidR="00423971" w:rsidRPr="008C7654" w:rsidRDefault="00EE7FC5" w:rsidP="0007076C">
            <w:pPr>
              <w:rPr/>
            </w:pPr>
            <w:sdt>
              <w:sdtPr>
                <w:alias w:val="Sdo_DokDato"/>
                <w:tag w:val="Sdo_DokDato"/>
                <w:id w:val="1395233251"/>
                <w:dataBinding w:xpath="/document/body/Sdo_DokDato" w:storeItemID="{66356B55-9A9F-4603-A14C-5C97318F11FE}"/>
                <w:text/>
                <w:rPr/>
              </w:sdtPr>
              <w:sdtEndPr/>
              <w:sdtContent>
                <w:bookmarkStart w:id="11" w:name="Sdo_DokDato"/>
                <w:r w:rsidR="00423971" w:rsidRPr="008C7654">
                  <w:rPr/>
                  <w:t>14.04.2021</w:t>
                </w:r>
              </w:sdtContent>
            </w:sdt>
            <w:bookmarkEnd w:id="11"/>
          </w:p>
        </w:tc>
      </w:tr>
    </w:tbl>
    <w:p w:rsidR="00BF243D" w:rsidRPr="008C7654" w:rsidRDefault="00BF243D"/>
    <w:p w:rsidR="00B573C0" w:rsidRPr="008C7654" w:rsidRDefault="00B573C0" w:rsidP="008A6E57"/>
    <w:p w:rsidR="00BA36B6" w:rsidRPr="008C7654" w:rsidRDefault="00EE7FC5" w:rsidP="00BA36B6">
      <w:pPr>
        <w:rPr>
          <w:b/>
          <w:sz w:val="26"/>
          <w:szCs w:val="26"/>
        </w:rPr>
      </w:pPr>
      <w:sdt>
        <w:sdtPr>
          <w:rPr>
            <w:b/>
            <w:sz w:val="26"/>
            <w:szCs w:val="26"/>
          </w:rPr>
          <w:alias w:val="Sdo_Tittel"/>
          <w:tag w:val="Sdo_Tittel"/>
          <w:id w:val="66397810"/>
          <w:dataBinding w:xpath="/document/body/Sdo_Tittel" w:storeItemID="{66356B55-9A9F-4603-A14C-5C97318F11FE}"/>
          <w:text/>
        </w:sdtPr>
        <w:sdtEndPr/>
        <w:sdtContent>
          <w:bookmarkStart w:id="12" w:name="Sdo_Tittel"/>
          <w:r w:rsidR="00BA36B6" w:rsidRPr="008C7654">
            <w:rPr>
              <w:b/>
              <w:sz w:val="26"/>
              <w:szCs w:val="26"/>
            </w:rPr>
            <w:t>Reguleringsplan Klovningen hamn: Oppstartvarsling</w:t>
          </w:r>
        </w:sdtContent>
      </w:sdt>
      <w:bookmarkEnd w:id="12"/>
    </w:p>
    <w:p w:rsidR="006471A1" w:rsidRDefault="006471A1" w:rsidP="00BA36B6">
      <w:pPr>
        <w:rPr>
          <w:b/>
        </w:rPr>
      </w:pPr>
    </w:p>
    <w:p w:rsidR="00BA36B6" w:rsidRPr="006471A1" w:rsidRDefault="006471A1" w:rsidP="00BA36B6">
      <w:pPr>
        <w:rPr/>
      </w:pPr>
      <w:r w:rsidRPr="006471A1">
        <w:t xml:space="preserve">Vedlagt dokument varslar oppstart av Reguleringsplan </w:t>
      </w:r>
      <w:r w:rsidR="00EE7FC5">
        <w:t xml:space="preserve">Klovningen hamn på Hakallestranda </w:t>
      </w:r>
      <w:r w:rsidRPr="006471A1">
        <w:t>i Vanylven kommune.</w:t>
      </w:r>
      <w:sdt>
        <w:sdtPr>
          <w:rPr>
            <w:vanish/>
          </w:rPr>
          <w:alias w:val="Sdo_Tittel2"/>
          <w:tag w:val="Sdo_Tittel2"/>
          <w:id w:val="-116757847"/>
          <w:dataBinding w:xpath="/document/body/Sdo_Tittel2" w:storeItemID="{66356B55-9A9F-4603-A14C-5C97318F11FE}"/>
          <w:text/>
        </w:sdtPr>
        <w:sdtEndPr/>
        <w:sdtContent>
          <w:bookmarkStart w:id="13" w:name="Sdo_Tittel2"/>
          <w:r w:rsidR="00EE7FC5">
            <w:rPr>
              <w:vanish/>
            </w:rPr>
            <w:t xml:space="preserve"> </w:t>
          </w:r>
        </w:sdtContent>
      </w:sdt>
      <w:bookmarkEnd w:id="13"/>
    </w:p>
    <w:p w:rsidR="009D7AC5" w:rsidRPr="006471A1" w:rsidRDefault="009D7AC5"/>
    <w:p w:rsidR="009D7AC5" w:rsidRPr="006471A1" w:rsidRDefault="009D7AC5">
      <w:bookmarkStart w:id="14" w:name="_GoBack"/>
      <w:bookmarkEnd w:id="14"/>
    </w:p>
    <w:p w:rsidR="009E29F2" w:rsidRPr="008C7654" w:rsidRDefault="009E29F2"/>
    <w:p w:rsidR="00C0392A" w:rsidRPr="008C7654" w:rsidRDefault="006B300E" w:rsidP="00C0392A">
      <w:pPr>
        <w:keepNext/>
      </w:pPr>
      <w:r w:rsidRPr="008C7654">
        <w:rPr>
          <w:rFonts w:cs="Arial"/>
          <w:szCs w:val="24"/>
        </w:rPr>
        <w:t>Med helsing</w:t>
      </w:r>
    </w:p>
    <w:p w:rsidR="004529E7" w:rsidRPr="008C7654" w:rsidRDefault="004529E7" w:rsidP="00C0392A">
      <w:pPr>
        <w:keepNext/>
      </w:pPr>
    </w:p>
    <w:p w:rsidR="00C0392A" w:rsidRPr="008C7654" w:rsidRDefault="00C0392A" w:rsidP="00C0392A">
      <w:pPr>
        <w:keepNext/>
      </w:pPr>
    </w:p>
    <w:p w:rsidR="00C0392A" w:rsidRPr="008C7654" w:rsidRDefault="00EE7FC5" w:rsidP="00C0392A">
      <w:pPr>
        <w:keepNext/>
        <w:rPr/>
      </w:pPr>
      <w:sdt>
        <w:sdtPr>
          <w:alias w:val="Sbr_Navn"/>
          <w:tag w:val="Sbr_Navn"/>
          <w:id w:val="72082950"/>
          <w:dataBinding w:xpath="/document/body/Sbr_Navn" w:storeItemID="{66356B55-9A9F-4603-A14C-5C97318F11FE}"/>
          <w:text/>
          <w:rPr/>
        </w:sdtPr>
        <w:sdtEndPr/>
        <w:sdtContent>
          <w:bookmarkStart w:id="15" w:name="Sbr_Navn____1"/>
          <w:r w:rsidR="00C0392A" w:rsidRPr="008C7654">
            <w:rPr/>
            <w:t>Helge Kleppe</w:t>
          </w:r>
        </w:sdtContent>
      </w:sdt>
      <w:bookmarkEnd w:id="15"/>
    </w:p>
    <w:p w:rsidR="00C0392A" w:rsidRPr="008C7654" w:rsidRDefault="00EE7FC5" w:rsidP="00C0392A">
      <w:pPr>
        <w:keepNext/>
        <w:rPr/>
      </w:pPr>
      <w:sdt>
        <w:sdtPr>
          <w:alias w:val="Sbr_Tittel"/>
          <w:tag w:val="Sbr_Tittel"/>
          <w:id w:val="29476686"/>
          <w:dataBinding w:xpath="/document/body/Sbr_Tittel" w:storeItemID="{66356B55-9A9F-4603-A14C-5C97318F11FE}"/>
          <w:text/>
          <w:rPr/>
        </w:sdtPr>
        <w:sdtEndPr/>
        <w:sdtContent>
          <w:bookmarkStart w:id="16" w:name="Sbr_Tittel"/>
          <w:r w:rsidR="00C0392A" w:rsidRPr="008C7654">
            <w:rPr/>
            <w:t>kommunalsjef</w:t>
          </w:r>
        </w:sdtContent>
      </w:sdt>
      <w:bookmarkEnd w:id="16"/>
    </w:p>
    <w:p w:rsidR="00C0392A" w:rsidRPr="008C7654" w:rsidRDefault="00C0392A" w:rsidP="00C0392A">
      <w:pPr>
        <w:keepNext/>
      </w:pPr>
    </w:p>
    <w:p w:rsidR="009D7AC5" w:rsidRPr="008C7654" w:rsidRDefault="00DD320E" w:rsidP="00DD320E">
      <w:pPr>
        <w:keepNext/>
        <w:rPr>
          <w:sz w:val="18"/>
          <w:szCs w:val="18"/>
        </w:rPr>
      </w:pPr>
      <w:r w:rsidRPr="008C7654">
        <w:rPr>
          <w:sz w:val="18"/>
          <w:szCs w:val="18"/>
        </w:rPr>
        <w:t xml:space="preserve">Dokumenter er elektronisk godkjent og har difor ikkje </w:t>
      </w:r>
      <w:r w:rsidR="003659B0">
        <w:rPr>
          <w:sz w:val="18"/>
          <w:szCs w:val="18"/>
        </w:rPr>
        <w:t>signatur</w:t>
      </w:r>
    </w:p>
    <w:p w:rsidR="00C0392A" w:rsidRDefault="00C0392A" w:rsidP="006B300E"/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1103"/>
        <w:gridCol w:w="2299"/>
      </w:tblGrid>
      <w:tr w:rsidR="00877D02" w:rsidRPr="008C7654" w:rsidTr="003B78E3">
        <w:trPr>
          <w:tblHeader/>
        </w:trPr>
        <w:tc>
          <w:tcPr>
            <w:tcW w:w="9356" w:type="dxa"/>
            <w:gridSpan w:val="4"/>
          </w:tcPr>
          <w:p w:rsidR="00877D02" w:rsidRPr="008C7654" w:rsidRDefault="00877D02" w:rsidP="003B78E3">
            <w:pPr>
              <w:rPr/>
            </w:pPr>
            <w:r w:rsidRPr="008C7654">
              <w:rPr/>
              <w:t>Mottakar</w:t>
            </w:r>
          </w:p>
        </w:tc>
      </w:tr>
      <w:tr w:rsidR="00877D02" w:rsidRPr="008C7654" w:rsidTr="003B78E3">
        <w:trPr/>
        <w:tc>
          <w:tcPr>
            <w:tcW w:w="2977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navn___1___1"/>
                <w:tag w:val="Sdm_TblAvsmot__Sdm_Amnavn___1___1"/>
                <w:id w:val="88337523"/>
                <w:dataBinding w:xpath="/document/body/Sdm_TblAvsmot/table/row[1]/cell[1]" w:storeItemID="{66356B55-9A9F-4603-A14C-5C97318F11FE}"/>
                <w:text/>
                <w:rPr/>
              </w:sdtPr>
              <w:sdtEndPr/>
              <w:sdtContent>
                <w:bookmarkStart w:id="88337523" w:name="Sdm_TblAvsmot__Sdm_Amnavn___1___1"/>
                <w:r w:rsidR="00877D02" w:rsidRPr="008C7654">
                  <w:rPr/>
                  <w:t>Bjørg Liv Hunvik</w:t>
                </w:r>
              </w:sdtContent>
            </w:sdt>
            <w:bookmarkEnd w:id="88337523"/>
          </w:p>
        </w:tc>
        <w:tc>
          <w:tcPr>
            <w:tcW w:w="2977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adr___1___2"/>
                <w:tag w:val="Sdm_TblAvsmot__Sdm_Amadr___1___2"/>
                <w:id w:val="46457576"/>
                <w:dataBinding w:xpath="/document/body/Sdm_TblAvsmot/table/row[1]/cell[2]" w:storeItemID="{66356B55-9A9F-4603-A14C-5C97318F11FE}"/>
                <w:text/>
                <w:rPr/>
              </w:sdtPr>
              <w:sdtEndPr/>
              <w:sdtContent>
                <w:bookmarkStart w:id="46457576" w:name="Sdm_TblAvsmot__Sdm_Amadr___1___2"/>
                <w:r w:rsidR="00877D02" w:rsidRPr="008C7654">
                  <w:rPr/>
                  <w:t>Skåthaugmarka 19</w:t>
                </w:r>
              </w:sdtContent>
            </w:sdt>
            <w:bookmarkEnd w:id="46457576"/>
          </w:p>
        </w:tc>
        <w:tc>
          <w:tcPr>
            <w:tcW w:w="1103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postnr___1___3"/>
                <w:tag w:val="Sdm_TblAvsmot__Sdm_AMpostnr___1___3"/>
                <w:id w:val="156678814"/>
                <w:dataBinding w:xpath="/document/body/Sdm_TblAvsmot/table/row[1]/cell[3]" w:storeItemID="{66356B55-9A9F-4603-A14C-5C97318F11FE}"/>
                <w:text/>
                <w:rPr/>
              </w:sdtPr>
              <w:sdtEndPr/>
              <w:sdtContent>
                <w:bookmarkStart w:id="156678814" w:name="Sdm_TblAvsmot__Sdm_AMpostnr___1___3"/>
                <w:r w:rsidR="00877D02" w:rsidRPr="008C7654">
                  <w:rPr/>
                  <w:t>6010</w:t>
                </w:r>
              </w:sdtContent>
            </w:sdt>
            <w:bookmarkEnd w:id="156678814"/>
          </w:p>
        </w:tc>
        <w:tc>
          <w:tcPr>
            <w:tcW w:w="2299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Poststed___1___4"/>
                <w:tag w:val="Sdm_TblAvsmot__Sdm_AMPoststed___1___4"/>
                <w:id w:val="291669264"/>
                <w:dataBinding w:xpath="/document/body/Sdm_TblAvsmot/table/row[1]/cell[4]" w:storeItemID="{66356B55-9A9F-4603-A14C-5C97318F11FE}"/>
                <w:text/>
                <w:rPr/>
              </w:sdtPr>
              <w:sdtEndPr/>
              <w:sdtContent>
                <w:bookmarkStart w:id="291669264" w:name="Sdm_TblAvsmot__Sdm_AMPoststed___1___4"/>
                <w:r w:rsidR="00877D02" w:rsidRPr="008C7654">
                  <w:rPr/>
                  <w:t>ÅLESUND</w:t>
                </w:r>
              </w:sdtContent>
            </w:sdt>
            <w:bookmarkEnd w:id="291669264"/>
          </w:p>
        </w:tc>
      </w:tr>
      <w:tr w:rsidR="00877D02" w:rsidRPr="008C7654" w:rsidTr="003B78E3">
        <w:trPr/>
        <w:tc>
          <w:tcPr>
            <w:tcW w:w="2977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navn___2___1"/>
                <w:tag w:val="Sdm_TblAvsmot__Sdm_Amnavn___2___1"/>
                <w:id w:val="4621425"/>
                <w:dataBinding w:xpath="/document/body/Sdm_TblAvsmot/table/row[2]/cell[1]" w:storeItemID="{66356B55-9A9F-4603-A14C-5C97318F11FE}"/>
                <w:text/>
                <w:rPr/>
              </w:sdtPr>
              <w:sdtEndPr/>
              <w:sdtContent>
                <w:bookmarkStart w:id="4621425" w:name="Sdm_TblAvsmot__Sdm_Amnavn___2___1"/>
                <w:r w:rsidR="00877D02" w:rsidRPr="008C7654">
                  <w:rPr/>
                  <w:t>Bjørn Magne Myskja</w:t>
                </w:r>
              </w:sdtContent>
            </w:sdt>
            <w:bookmarkEnd w:id="4621425"/>
          </w:p>
        </w:tc>
        <w:tc>
          <w:tcPr>
            <w:tcW w:w="2977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adr___2___2"/>
                <w:tag w:val="Sdm_TblAvsmot__Sdm_Amadr___2___2"/>
                <w:id w:val="108113354"/>
                <w:dataBinding w:xpath="/document/body/Sdm_TblAvsmot/table/row[2]/cell[2]" w:storeItemID="{66356B55-9A9F-4603-A14C-5C97318F11FE}"/>
                <w:text/>
                <w:rPr/>
              </w:sdtPr>
              <w:sdtEndPr/>
              <w:sdtContent>
                <w:bookmarkStart w:id="108113354" w:name="Sdm_TblAvsmot__Sdm_Amadr___2___2"/>
                <w:r w:rsidR="00877D02" w:rsidRPr="008C7654">
                  <w:rPr/>
                  <w:t>Husarveien 6</w:t>
                </w:r>
              </w:sdtContent>
            </w:sdt>
            <w:bookmarkEnd w:id="108113354"/>
          </w:p>
        </w:tc>
        <w:tc>
          <w:tcPr>
            <w:tcW w:w="1103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postnr___2___3"/>
                <w:tag w:val="Sdm_TblAvsmot__Sdm_AMpostnr___2___3"/>
                <w:id w:val="144450264"/>
                <w:dataBinding w:xpath="/document/body/Sdm_TblAvsmot/table/row[2]/cell[3]" w:storeItemID="{66356B55-9A9F-4603-A14C-5C97318F11FE}"/>
                <w:text/>
                <w:rPr/>
              </w:sdtPr>
              <w:sdtEndPr/>
              <w:sdtContent>
                <w:bookmarkStart w:id="144450264" w:name="Sdm_TblAvsmot__Sdm_AMpostnr___2___3"/>
                <w:r w:rsidR="00877D02" w:rsidRPr="008C7654">
                  <w:rPr/>
                  <w:t>1396</w:t>
                </w:r>
              </w:sdtContent>
            </w:sdt>
            <w:bookmarkEnd w:id="144450264"/>
          </w:p>
        </w:tc>
        <w:tc>
          <w:tcPr>
            <w:tcW w:w="2299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Poststed___2___4"/>
                <w:tag w:val="Sdm_TblAvsmot__Sdm_AMPoststed___2___4"/>
                <w:id w:val="167412756"/>
                <w:dataBinding w:xpath="/document/body/Sdm_TblAvsmot/table/row[2]/cell[4]" w:storeItemID="{66356B55-9A9F-4603-A14C-5C97318F11FE}"/>
                <w:text/>
                <w:rPr/>
              </w:sdtPr>
              <w:sdtEndPr/>
              <w:sdtContent>
                <w:bookmarkStart w:id="167412756" w:name="Sdm_TblAvsmot__Sdm_AMPoststed___2___4"/>
                <w:r w:rsidR="00877D02" w:rsidRPr="008C7654">
                  <w:rPr/>
                  <w:t>BILLINGSTAD</w:t>
                </w:r>
              </w:sdtContent>
            </w:sdt>
            <w:bookmarkEnd w:id="167412756"/>
          </w:p>
        </w:tc>
      </w:tr>
      <w:tr w:rsidR="00877D02" w:rsidRPr="008C7654" w:rsidTr="003B78E3">
        <w:trPr/>
        <w:tc>
          <w:tcPr>
            <w:tcW w:w="2977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navn___3___1"/>
                <w:tag w:val="Sdm_TblAvsmot__Sdm_Amnavn___3___1"/>
                <w:id w:val="81358306"/>
                <w:dataBinding w:xpath="/document/body/Sdm_TblAvsmot/table/row[3]/cell[1]" w:storeItemID="{66356B55-9A9F-4603-A14C-5C97318F11FE}"/>
                <w:text/>
                <w:rPr/>
              </w:sdtPr>
              <w:sdtEndPr/>
              <w:sdtContent>
                <w:bookmarkStart w:id="81358306" w:name="Sdm_TblAvsmot__Sdm_Amnavn___3___1"/>
                <w:r w:rsidR="00877D02" w:rsidRPr="008C7654">
                  <w:rPr/>
                  <w:t>Freddy Mindor Haaberg</w:t>
                </w:r>
              </w:sdtContent>
            </w:sdt>
            <w:bookmarkEnd w:id="81358306"/>
          </w:p>
        </w:tc>
        <w:tc>
          <w:tcPr>
            <w:tcW w:w="2977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adr___3___2"/>
                <w:tag w:val="Sdm_TblAvsmot__Sdm_Amadr___3___2"/>
                <w:id w:val="180703605"/>
                <w:dataBinding w:xpath="/document/body/Sdm_TblAvsmot/table/row[3]/cell[2]" w:storeItemID="{66356B55-9A9F-4603-A14C-5C97318F11FE}"/>
                <w:text/>
                <w:rPr/>
              </w:sdtPr>
              <w:sdtEndPr/>
              <w:sdtContent>
                <w:bookmarkStart w:id="180703605" w:name="Sdm_TblAvsmot__Sdm_Amadr___3___2"/>
                <w:r w:rsidR="00877D02" w:rsidRPr="008C7654">
                  <w:rPr/>
                  <w:t>Sethøyen 47</w:t>
                </w:r>
              </w:sdtContent>
            </w:sdt>
            <w:bookmarkEnd w:id="180703605"/>
          </w:p>
        </w:tc>
        <w:tc>
          <w:tcPr>
            <w:tcW w:w="1103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postnr___3___3"/>
                <w:tag w:val="Sdm_TblAvsmot__Sdm_AMpostnr___3___3"/>
                <w:id w:val="201882404"/>
                <w:dataBinding w:xpath="/document/body/Sdm_TblAvsmot/table/row[3]/cell[3]" w:storeItemID="{66356B55-9A9F-4603-A14C-5C97318F11FE}"/>
                <w:text/>
                <w:rPr/>
              </w:sdtPr>
              <w:sdtEndPr/>
              <w:sdtContent>
                <w:bookmarkStart w:id="201882404" w:name="Sdm_TblAvsmot__Sdm_AMpostnr___3___3"/>
                <w:r w:rsidR="00877D02" w:rsidRPr="008C7654">
                  <w:rPr/>
                  <w:t>5136</w:t>
                </w:r>
              </w:sdtContent>
            </w:sdt>
            <w:bookmarkEnd w:id="201882404"/>
          </w:p>
        </w:tc>
        <w:tc>
          <w:tcPr>
            <w:tcW w:w="2299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Poststed___3___4"/>
                <w:tag w:val="Sdm_TblAvsmot__Sdm_AMPoststed___3___4"/>
                <w:id w:val="114174675"/>
                <w:dataBinding w:xpath="/document/body/Sdm_TblAvsmot/table/row[3]/cell[4]" w:storeItemID="{66356B55-9A9F-4603-A14C-5C97318F11FE}"/>
                <w:text/>
                <w:rPr/>
              </w:sdtPr>
              <w:sdtEndPr/>
              <w:sdtContent>
                <w:bookmarkStart w:id="114174675" w:name="Sdm_TblAvsmot__Sdm_AMPoststed___3___4"/>
                <w:r w:rsidR="00877D02" w:rsidRPr="008C7654">
                  <w:rPr/>
                  <w:t>MJØLKERÅEN</w:t>
                </w:r>
              </w:sdtContent>
            </w:sdt>
            <w:bookmarkEnd w:id="114174675"/>
          </w:p>
        </w:tc>
      </w:tr>
      <w:tr w:rsidR="00877D02" w:rsidRPr="008C7654" w:rsidTr="003B78E3">
        <w:trPr/>
        <w:tc>
          <w:tcPr>
            <w:tcW w:w="2977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navn___4___1"/>
                <w:tag w:val="Sdm_TblAvsmot__Sdm_Amnavn___4___1"/>
                <w:id w:val="7453317"/>
                <w:dataBinding w:xpath="/document/body/Sdm_TblAvsmot/table/row[4]/cell[1]" w:storeItemID="{66356B55-9A9F-4603-A14C-5C97318F11FE}"/>
                <w:text/>
                <w:rPr/>
              </w:sdtPr>
              <w:sdtEndPr/>
              <w:sdtContent>
                <w:bookmarkStart w:id="7453317" w:name="Sdm_TblAvsmot__Sdm_Amnavn___4___1"/>
                <w:r w:rsidR="00877D02" w:rsidRPr="008C7654">
                  <w:rPr/>
                  <w:t>Grete Karin Ragna Steen</w:t>
                </w:r>
              </w:sdtContent>
            </w:sdt>
            <w:bookmarkEnd w:id="7453317"/>
          </w:p>
        </w:tc>
        <w:tc>
          <w:tcPr>
            <w:tcW w:w="2977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adr___4___2"/>
                <w:tag w:val="Sdm_TblAvsmot__Sdm_Amadr___4___2"/>
                <w:id w:val="283876368"/>
                <w:dataBinding w:xpath="/document/body/Sdm_TblAvsmot/table/row[4]/cell[2]" w:storeItemID="{66356B55-9A9F-4603-A14C-5C97318F11FE}"/>
                <w:text/>
                <w:rPr/>
              </w:sdtPr>
              <w:sdtEndPr/>
              <w:sdtContent>
                <w:bookmarkStart w:id="283876368" w:name="Sdm_TblAvsmot__Sdm_Amadr___4___2"/>
                <w:r w:rsidR="00877D02" w:rsidRPr="008C7654">
                  <w:rPr/>
                  <w:t>Breivikvegen 1 C</w:t>
                </w:r>
              </w:sdtContent>
            </w:sdt>
            <w:bookmarkEnd w:id="283876368"/>
          </w:p>
        </w:tc>
        <w:tc>
          <w:tcPr>
            <w:tcW w:w="1103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postnr___4___3"/>
                <w:tag w:val="Sdm_TblAvsmot__Sdm_AMpostnr___4___3"/>
                <w:id w:val="270962635"/>
                <w:dataBinding w:xpath="/document/body/Sdm_TblAvsmot/table/row[4]/cell[3]" w:storeItemID="{66356B55-9A9F-4603-A14C-5C97318F11FE}"/>
                <w:text/>
                <w:rPr/>
              </w:sdtPr>
              <w:sdtEndPr/>
              <w:sdtContent>
                <w:bookmarkStart w:id="270962635" w:name="Sdm_TblAvsmot__Sdm_AMpostnr___4___3"/>
                <w:r w:rsidR="00877D02" w:rsidRPr="008C7654">
                  <w:rPr/>
                  <w:t>6018</w:t>
                </w:r>
              </w:sdtContent>
            </w:sdt>
            <w:bookmarkEnd w:id="270962635"/>
          </w:p>
        </w:tc>
        <w:tc>
          <w:tcPr>
            <w:tcW w:w="2299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Poststed___4___4"/>
                <w:tag w:val="Sdm_TblAvsmot__Sdm_AMPoststed___4___4"/>
                <w:id w:val="410098806"/>
                <w:dataBinding w:xpath="/document/body/Sdm_TblAvsmot/table/row[4]/cell[4]" w:storeItemID="{66356B55-9A9F-4603-A14C-5C97318F11FE}"/>
                <w:text/>
                <w:rPr/>
              </w:sdtPr>
              <w:sdtEndPr/>
              <w:sdtContent>
                <w:bookmarkStart w:id="410098806" w:name="Sdm_TblAvsmot__Sdm_AMPoststed___4___4"/>
                <w:r w:rsidR="00877D02" w:rsidRPr="008C7654">
                  <w:rPr/>
                  <w:t>ÅLESUND</w:t>
                </w:r>
              </w:sdtContent>
            </w:sdt>
            <w:bookmarkEnd w:id="410098806"/>
          </w:p>
        </w:tc>
      </w:tr>
      <w:tr w:rsidR="00877D02" w:rsidRPr="008C7654" w:rsidTr="003B78E3">
        <w:trPr/>
        <w:tc>
          <w:tcPr>
            <w:tcW w:w="2977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navn___5___1"/>
                <w:tag w:val="Sdm_TblAvsmot__Sdm_Amnavn___5___1"/>
                <w:id w:val="138453128"/>
                <w:dataBinding w:xpath="/document/body/Sdm_TblAvsmot/table/row[5]/cell[1]" w:storeItemID="{66356B55-9A9F-4603-A14C-5C97318F11FE}"/>
                <w:text/>
                <w:rPr/>
              </w:sdtPr>
              <w:sdtEndPr/>
              <w:sdtContent>
                <w:bookmarkStart w:id="138453128" w:name="Sdm_TblAvsmot__Sdm_Amnavn___5___1"/>
                <w:r w:rsidR="00877D02" w:rsidRPr="008C7654">
                  <w:rPr/>
                  <w:t>Hakallevær AS</w:t>
                </w:r>
              </w:sdtContent>
            </w:sdt>
            <w:bookmarkEnd w:id="138453128"/>
          </w:p>
        </w:tc>
        <w:tc>
          <w:tcPr>
            <w:tcW w:w="2977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adr___5___2"/>
                <w:tag w:val="Sdm_TblAvsmot__Sdm_Amadr___5___2"/>
                <w:id w:val="21510630"/>
                <w:dataBinding w:xpath="/document/body/Sdm_TblAvsmot/table/row[5]/cell[2]" w:storeItemID="{66356B55-9A9F-4603-A14C-5C97318F11FE}"/>
                <w:text/>
                <w:rPr/>
              </w:sdtPr>
              <w:sdtEndPr/>
              <w:sdtContent>
                <w:bookmarkStart w:id="21510630" w:name="Sdm_TblAvsmot__Sdm_Amadr___5___2"/>
                <w:r w:rsidR="00877D02" w:rsidRPr="008C7654">
                  <w:rPr/>
                  <w:t>c/o Norian Regnskap AS Syvdefjordvegen 23</w:t>
                </w:r>
              </w:sdtContent>
            </w:sdt>
            <w:bookmarkEnd w:id="21510630"/>
          </w:p>
        </w:tc>
        <w:tc>
          <w:tcPr>
            <w:tcW w:w="1103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postnr___5___3"/>
                <w:tag w:val="Sdm_TblAvsmot__Sdm_AMpostnr___5___3"/>
                <w:id w:val="466657512"/>
                <w:dataBinding w:xpath="/document/body/Sdm_TblAvsmot/table/row[5]/cell[3]" w:storeItemID="{66356B55-9A9F-4603-A14C-5C97318F11FE}"/>
                <w:text/>
                <w:rPr/>
              </w:sdtPr>
              <w:sdtEndPr/>
              <w:sdtContent>
                <w:bookmarkStart w:id="466657512" w:name="Sdm_TblAvsmot__Sdm_AMpostnr___5___3"/>
                <w:r w:rsidR="00877D02" w:rsidRPr="008C7654">
                  <w:rPr/>
                  <w:t>6142</w:t>
                </w:r>
              </w:sdtContent>
            </w:sdt>
            <w:bookmarkEnd w:id="466657512"/>
          </w:p>
        </w:tc>
        <w:tc>
          <w:tcPr>
            <w:tcW w:w="2299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Poststed___5___4"/>
                <w:tag w:val="Sdm_TblAvsmot__Sdm_AMPoststed___5___4"/>
                <w:id w:val="646288804"/>
                <w:dataBinding w:xpath="/document/body/Sdm_TblAvsmot/table/row[5]/cell[4]" w:storeItemID="{66356B55-9A9F-4603-A14C-5C97318F11FE}"/>
                <w:text/>
                <w:rPr/>
              </w:sdtPr>
              <w:sdtEndPr/>
              <w:sdtContent>
                <w:bookmarkStart w:id="646288804" w:name="Sdm_TblAvsmot__Sdm_AMPoststed___5___4"/>
                <w:r w:rsidR="00877D02" w:rsidRPr="008C7654">
                  <w:rPr/>
                  <w:t>EIDSÅ</w:t>
                </w:r>
              </w:sdtContent>
            </w:sdt>
            <w:bookmarkEnd w:id="646288804"/>
          </w:p>
        </w:tc>
      </w:tr>
      <w:tr w:rsidR="00877D02" w:rsidRPr="008C7654" w:rsidTr="003B78E3">
        <w:trPr/>
        <w:tc>
          <w:tcPr>
            <w:tcW w:w="2977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navn___6___1"/>
                <w:tag w:val="Sdm_TblAvsmot__Sdm_Amnavn___6___1"/>
                <w:id w:val="156254780"/>
                <w:dataBinding w:xpath="/document/body/Sdm_TblAvsmot/table/row[6]/cell[1]" w:storeItemID="{66356B55-9A9F-4603-A14C-5C97318F11FE}"/>
                <w:text/>
                <w:rPr/>
              </w:sdtPr>
              <w:sdtEndPr/>
              <w:sdtContent>
                <w:bookmarkStart w:id="156254780" w:name="Sdm_TblAvsmot__Sdm_Amnavn___6___1"/>
                <w:r w:rsidR="00877D02" w:rsidRPr="008C7654">
                  <w:rPr/>
                  <w:t>Inge Petter Kløvning</w:t>
                </w:r>
              </w:sdtContent>
            </w:sdt>
            <w:bookmarkEnd w:id="156254780"/>
          </w:p>
        </w:tc>
        <w:tc>
          <w:tcPr>
            <w:tcW w:w="2977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adr___6___2"/>
                <w:tag w:val="Sdm_TblAvsmot__Sdm_Amadr___6___2"/>
                <w:id w:val="283019364"/>
                <w:dataBinding w:xpath="/document/body/Sdm_TblAvsmot/table/row[6]/cell[2]" w:storeItemID="{66356B55-9A9F-4603-A14C-5C97318F11FE}"/>
                <w:text/>
                <w:rPr/>
              </w:sdtPr>
              <w:sdtEndPr/>
              <w:sdtContent>
                <w:bookmarkStart w:id="283019364" w:name="Sdm_TblAvsmot__Sdm_Amadr___6___2"/>
                <w:r w:rsidR="00877D02" w:rsidRPr="008C7654">
                  <w:rPr/>
                  <w:t>Smiebakken 9</w:t>
                </w:r>
              </w:sdtContent>
            </w:sdt>
            <w:bookmarkEnd w:id="283019364"/>
          </w:p>
        </w:tc>
        <w:tc>
          <w:tcPr>
            <w:tcW w:w="1103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postnr___6___3"/>
                <w:tag w:val="Sdm_TblAvsmot__Sdm_AMpostnr___6___3"/>
                <w:id w:val="42859271"/>
                <w:dataBinding w:xpath="/document/body/Sdm_TblAvsmot/table/row[6]/cell[3]" w:storeItemID="{66356B55-9A9F-4603-A14C-5C97318F11FE}"/>
                <w:text/>
                <w:rPr/>
              </w:sdtPr>
              <w:sdtEndPr/>
              <w:sdtContent>
                <w:bookmarkStart w:id="42859271" w:name="Sdm_TblAvsmot__Sdm_AMpostnr___6___3"/>
                <w:r w:rsidR="00877D02" w:rsidRPr="008C7654">
                  <w:rPr/>
                  <w:t>6103</w:t>
                </w:r>
              </w:sdtContent>
            </w:sdt>
            <w:bookmarkEnd w:id="42859271"/>
          </w:p>
        </w:tc>
        <w:tc>
          <w:tcPr>
            <w:tcW w:w="2299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Poststed___6___4"/>
                <w:tag w:val="Sdm_TblAvsmot__Sdm_AMPoststed___6___4"/>
                <w:id w:val="623562080"/>
                <w:dataBinding w:xpath="/document/body/Sdm_TblAvsmot/table/row[6]/cell[4]" w:storeItemID="{66356B55-9A9F-4603-A14C-5C97318F11FE}"/>
                <w:text/>
                <w:rPr/>
              </w:sdtPr>
              <w:sdtEndPr/>
              <w:sdtContent>
                <w:bookmarkStart w:id="623562080" w:name="Sdm_TblAvsmot__Sdm_AMPoststed___6___4"/>
                <w:r w:rsidR="00877D02" w:rsidRPr="008C7654">
                  <w:rPr/>
                  <w:t>VOLDA</w:t>
                </w:r>
              </w:sdtContent>
            </w:sdt>
            <w:bookmarkEnd w:id="623562080"/>
          </w:p>
        </w:tc>
      </w:tr>
      <w:tr w:rsidR="00877D02" w:rsidRPr="008C7654" w:rsidTr="003B78E3">
        <w:trPr/>
        <w:tc>
          <w:tcPr>
            <w:tcW w:w="2977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navn___7___1"/>
                <w:tag w:val="Sdm_TblAvsmot__Sdm_Amnavn___7___1"/>
                <w:id w:val="98631618"/>
                <w:dataBinding w:xpath="/document/body/Sdm_TblAvsmot/table/row[7]/cell[1]" w:storeItemID="{66356B55-9A9F-4603-A14C-5C97318F11FE}"/>
                <w:text/>
                <w:rPr/>
              </w:sdtPr>
              <w:sdtEndPr/>
              <w:sdtContent>
                <w:bookmarkStart w:id="98631618" w:name="Sdm_TblAvsmot__Sdm_Amnavn___7___1"/>
                <w:r w:rsidR="00877D02" w:rsidRPr="008C7654">
                  <w:rPr/>
                  <w:t>Jens Birger Lervåg</w:t>
                </w:r>
              </w:sdtContent>
            </w:sdt>
            <w:bookmarkEnd w:id="98631618"/>
          </w:p>
        </w:tc>
        <w:tc>
          <w:tcPr>
            <w:tcW w:w="2977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adr___7___2"/>
                <w:tag w:val="Sdm_TblAvsmot__Sdm_Amadr___7___2"/>
                <w:id w:val="657301449"/>
                <w:dataBinding w:xpath="/document/body/Sdm_TblAvsmot/table/row[7]/cell[2]" w:storeItemID="{66356B55-9A9F-4603-A14C-5C97318F11FE}"/>
                <w:text/>
                <w:rPr/>
              </w:sdtPr>
              <w:sdtEndPr/>
              <w:sdtContent>
                <w:bookmarkStart w:id="657301449" w:name="Sdm_TblAvsmot__Sdm_Amadr___7___2"/>
                <w:r w:rsidR="00877D02" w:rsidRPr="008C7654">
                  <w:rPr/>
                  <w:t>Vallavegen 21</w:t>
                </w:r>
              </w:sdtContent>
            </w:sdt>
            <w:bookmarkEnd w:id="657301449"/>
          </w:p>
        </w:tc>
        <w:tc>
          <w:tcPr>
            <w:tcW w:w="1103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postnr___7___3"/>
                <w:tag w:val="Sdm_TblAvsmot__Sdm_AMpostnr___7___3"/>
                <w:id w:val="388142800"/>
                <w:dataBinding w:xpath="/document/body/Sdm_TblAvsmot/table/row[7]/cell[3]" w:storeItemID="{66356B55-9A9F-4603-A14C-5C97318F11FE}"/>
                <w:text/>
                <w:rPr/>
              </w:sdtPr>
              <w:sdtEndPr/>
              <w:sdtContent>
                <w:bookmarkStart w:id="388142800" w:name="Sdm_TblAvsmot__Sdm_AMpostnr___7___3"/>
                <w:r w:rsidR="00877D02" w:rsidRPr="008C7654">
                  <w:rPr/>
                  <w:t>6220</w:t>
                </w:r>
              </w:sdtContent>
            </w:sdt>
            <w:bookmarkEnd w:id="388142800"/>
          </w:p>
        </w:tc>
        <w:tc>
          <w:tcPr>
            <w:tcW w:w="2299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Poststed___7___4"/>
                <w:tag w:val="Sdm_TblAvsmot__Sdm_AMPoststed___7___4"/>
                <w:id w:val="840132918"/>
                <w:dataBinding w:xpath="/document/body/Sdm_TblAvsmot/table/row[7]/cell[4]" w:storeItemID="{66356B55-9A9F-4603-A14C-5C97318F11FE}"/>
                <w:text/>
                <w:rPr/>
              </w:sdtPr>
              <w:sdtEndPr/>
              <w:sdtContent>
                <w:bookmarkStart w:id="840132918" w:name="Sdm_TblAvsmot__Sdm_AMPoststed___7___4"/>
                <w:r w:rsidR="00877D02" w:rsidRPr="008C7654">
                  <w:rPr/>
                  <w:t>STRAUMGJERDE</w:t>
                </w:r>
              </w:sdtContent>
            </w:sdt>
            <w:bookmarkEnd w:id="840132918"/>
          </w:p>
        </w:tc>
      </w:tr>
      <w:tr w:rsidR="00877D02" w:rsidRPr="008C7654" w:rsidTr="003B78E3">
        <w:trPr/>
        <w:tc>
          <w:tcPr>
            <w:tcW w:w="2977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navn___8___1"/>
                <w:tag w:val="Sdm_TblAvsmot__Sdm_Amnavn___8___1"/>
                <w:id w:val="296939377"/>
                <w:dataBinding w:xpath="/document/body/Sdm_TblAvsmot/table/row[8]/cell[1]" w:storeItemID="{66356B55-9A9F-4603-A14C-5C97318F11FE}"/>
                <w:text/>
                <w:rPr/>
              </w:sdtPr>
              <w:sdtEndPr/>
              <w:sdtContent>
                <w:bookmarkStart w:id="296939377" w:name="Sdm_TblAvsmot__Sdm_Amnavn___8___1"/>
                <w:r w:rsidR="00877D02" w:rsidRPr="008C7654">
                  <w:rPr/>
                  <w:t>Kjellaug Johanne Kløvning</w:t>
                </w:r>
              </w:sdtContent>
            </w:sdt>
            <w:bookmarkEnd w:id="296939377"/>
          </w:p>
        </w:tc>
        <w:tc>
          <w:tcPr>
            <w:tcW w:w="2977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adr___8___2"/>
                <w:tag w:val="Sdm_TblAvsmot__Sdm_Amadr___8___2"/>
                <w:id w:val="269541112"/>
                <w:dataBinding w:xpath="/document/body/Sdm_TblAvsmot/table/row[8]/cell[2]" w:storeItemID="{66356B55-9A9F-4603-A14C-5C97318F11FE}"/>
                <w:text/>
                <w:rPr/>
              </w:sdtPr>
              <w:sdtEndPr/>
              <w:sdtContent>
                <w:bookmarkStart w:id="269541112" w:name="Sdm_TblAvsmot__Sdm_Amadr___8___2"/>
                <w:r w:rsidR="00877D02" w:rsidRPr="008C7654">
                  <w:rPr/>
                  <w:t>Hakallestranda 551</w:t>
                </w:r>
              </w:sdtContent>
            </w:sdt>
            <w:bookmarkEnd w:id="269541112"/>
          </w:p>
        </w:tc>
        <w:tc>
          <w:tcPr>
            <w:tcW w:w="1103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postnr___8___3"/>
                <w:tag w:val="Sdm_TblAvsmot__Sdm_AMpostnr___8___3"/>
                <w:id w:val="185948361"/>
                <w:dataBinding w:xpath="/document/body/Sdm_TblAvsmot/table/row[8]/cell[3]" w:storeItemID="{66356B55-9A9F-4603-A14C-5C97318F11FE}"/>
                <w:text/>
                <w:rPr/>
              </w:sdtPr>
              <w:sdtEndPr/>
              <w:sdtContent>
                <w:bookmarkStart w:id="185948361" w:name="Sdm_TblAvsmot__Sdm_AMpostnr___8___3"/>
                <w:r w:rsidR="00877D02" w:rsidRPr="008C7654">
                  <w:rPr/>
                  <w:t>6149</w:t>
                </w:r>
              </w:sdtContent>
            </w:sdt>
            <w:bookmarkEnd w:id="185948361"/>
          </w:p>
        </w:tc>
        <w:tc>
          <w:tcPr>
            <w:tcW w:w="2299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Poststed___8___4"/>
                <w:tag w:val="Sdm_TblAvsmot__Sdm_AMPoststed___8___4"/>
                <w:id w:val="255122040"/>
                <w:dataBinding w:xpath="/document/body/Sdm_TblAvsmot/table/row[8]/cell[4]" w:storeItemID="{66356B55-9A9F-4603-A14C-5C97318F11FE}"/>
                <w:text/>
                <w:rPr/>
              </w:sdtPr>
              <w:sdtEndPr/>
              <w:sdtContent>
                <w:bookmarkStart w:id="255122040" w:name="Sdm_TblAvsmot__Sdm_AMPoststed___8___4"/>
                <w:r w:rsidR="00877D02" w:rsidRPr="008C7654">
                  <w:rPr/>
                  <w:t>ÅRAM</w:t>
                </w:r>
              </w:sdtContent>
            </w:sdt>
            <w:bookmarkEnd w:id="255122040"/>
          </w:p>
        </w:tc>
      </w:tr>
      <w:tr w:rsidR="00877D02" w:rsidRPr="008C7654" w:rsidTr="003B78E3">
        <w:trPr/>
        <w:tc>
          <w:tcPr>
            <w:tcW w:w="2977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navn___9___1"/>
                <w:tag w:val="Sdm_TblAvsmot__Sdm_Amnavn___9___1"/>
                <w:id w:val="722742064"/>
                <w:dataBinding w:xpath="/document/body/Sdm_TblAvsmot/table/row[9]/cell[1]" w:storeItemID="{66356B55-9A9F-4603-A14C-5C97318F11FE}"/>
                <w:text/>
                <w:rPr/>
              </w:sdtPr>
              <w:sdtEndPr/>
              <w:sdtContent>
                <w:bookmarkStart w:id="722742064" w:name="Sdm_TblAvsmot__Sdm_Amnavn___9___1"/>
                <w:r w:rsidR="00877D02" w:rsidRPr="008C7654">
                  <w:rPr/>
                  <w:t>Klovningsneset Småbåtlag</w:t>
                </w:r>
              </w:sdtContent>
            </w:sdt>
            <w:bookmarkEnd w:id="722742064"/>
          </w:p>
        </w:tc>
        <w:tc>
          <w:tcPr>
            <w:tcW w:w="2977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adr___9___2"/>
                <w:tag w:val="Sdm_TblAvsmot__Sdm_Amadr___9___2"/>
                <w:id w:val="855368208"/>
                <w:dataBinding w:xpath="/document/body/Sdm_TblAvsmot/table/row[9]/cell[2]" w:storeItemID="{66356B55-9A9F-4603-A14C-5C97318F11FE}"/>
                <w:text/>
                <w:rPr/>
              </w:sdtPr>
              <w:sdtEndPr/>
              <w:sdtContent>
                <w:bookmarkStart w:id="855368208" w:name="Sdm_TblAvsmot__Sdm_Amadr___9___2"/>
                <w:r w:rsidR="00877D02" w:rsidRPr="008C7654">
                  <w:rPr/>
                  <w:t>Hakallestranda</w:t>
                </w:r>
              </w:sdtContent>
            </w:sdt>
            <w:bookmarkEnd w:id="855368208"/>
          </w:p>
        </w:tc>
        <w:tc>
          <w:tcPr>
            <w:tcW w:w="1103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postnr___9___3"/>
                <w:tag w:val="Sdm_TblAvsmot__Sdm_AMpostnr___9___3"/>
                <w:id w:val="63386070"/>
                <w:dataBinding w:xpath="/document/body/Sdm_TblAvsmot/table/row[9]/cell[3]" w:storeItemID="{66356B55-9A9F-4603-A14C-5C97318F11FE}"/>
                <w:text/>
                <w:rPr/>
              </w:sdtPr>
              <w:sdtEndPr/>
              <w:sdtContent>
                <w:bookmarkStart w:id="63386070" w:name="Sdm_TblAvsmot__Sdm_AMpostnr___9___3"/>
                <w:r w:rsidR="00877D02" w:rsidRPr="008C7654">
                  <w:rPr/>
                  <w:t>6149</w:t>
                </w:r>
              </w:sdtContent>
            </w:sdt>
            <w:bookmarkEnd w:id="63386070"/>
          </w:p>
        </w:tc>
        <w:tc>
          <w:tcPr>
            <w:tcW w:w="2299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Poststed___9___4"/>
                <w:tag w:val="Sdm_TblAvsmot__Sdm_AMPoststed___9___4"/>
                <w:id w:val="649312807"/>
                <w:dataBinding w:xpath="/document/body/Sdm_TblAvsmot/table/row[9]/cell[4]" w:storeItemID="{66356B55-9A9F-4603-A14C-5C97318F11FE}"/>
                <w:text/>
                <w:rPr/>
              </w:sdtPr>
              <w:sdtEndPr/>
              <w:sdtContent>
                <w:bookmarkStart w:id="649312807" w:name="Sdm_TblAvsmot__Sdm_AMPoststed___9___4"/>
                <w:r w:rsidR="00877D02" w:rsidRPr="008C7654">
                  <w:rPr/>
                  <w:t>ÅRAM</w:t>
                </w:r>
              </w:sdtContent>
            </w:sdt>
            <w:bookmarkEnd w:id="649312807"/>
          </w:p>
        </w:tc>
      </w:tr>
      <w:tr w:rsidR="00877D02" w:rsidRPr="008C7654" w:rsidTr="003B78E3">
        <w:trPr/>
        <w:tc>
          <w:tcPr>
            <w:tcW w:w="2977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navn___10___1"/>
                <w:tag w:val="Sdm_TblAvsmot__Sdm_Amnavn___10___1"/>
                <w:id w:val="890037972"/>
                <w:dataBinding w:xpath="/document/body/Sdm_TblAvsmot/table/row[10]/cell[1]" w:storeItemID="{66356B55-9A9F-4603-A14C-5C97318F11FE}"/>
                <w:text/>
                <w:rPr/>
              </w:sdtPr>
              <w:sdtEndPr/>
              <w:sdtContent>
                <w:bookmarkStart w:id="890037972" w:name="Sdm_TblAvsmot__Sdm_Amnavn___10___1"/>
                <w:r w:rsidR="00877D02" w:rsidRPr="008C7654">
                  <w:rPr/>
                  <w:t>Klovningsvika Småbåtlag</w:t>
                </w:r>
              </w:sdtContent>
            </w:sdt>
            <w:bookmarkEnd w:id="890037972"/>
          </w:p>
        </w:tc>
        <w:tc>
          <w:tcPr>
            <w:tcW w:w="2977" w:type="dxa"/>
          </w:tcPr>
          <w:p w:rsidR="00877D02" w:rsidRPr="008C7654" w:rsidRDefault="00EE7FC5" w:rsidP="003B78E3">
            <w:pPr>
              <w:rPr>
                <w:vanish/>
              </w:rPr>
            </w:pPr>
            <w:sdt>
              <w:sdtPr>
                <w:rPr>
                  <w:vanish/>
                </w:rPr>
                <w:alias w:val="Sdm_TblAvsmot__Sdm_Amadr___10___2"/>
                <w:tag w:val="Sdm_TblAvsmot__Sdm_Amadr___10___2"/>
                <w:id w:val="30289530"/>
                <w:dataBinding w:xpath="/document/body/Sdm_TblAvsmot/table/row[10]/cell[2]" w:storeItemID="{66356B55-9A9F-4603-A14C-5C97318F11FE}"/>
                <w:text/>
              </w:sdtPr>
              <w:sdtEndPr/>
              <w:sdtContent>
                <w:bookmarkStart w:id="30289530" w:name="Sdm_TblAvsmot__Sdm_Amadr___10___2"/>
                <w:r>
                  <w:rPr>
                    <w:vanish/>
                  </w:rPr>
                  <w:t xml:space="preserve"> </w:t>
                </w:r>
              </w:sdtContent>
            </w:sdt>
            <w:bookmarkEnd w:id="30289530"/>
          </w:p>
        </w:tc>
        <w:tc>
          <w:tcPr>
            <w:tcW w:w="1103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postnr___10___3"/>
                <w:tag w:val="Sdm_TblAvsmot__Sdm_AMpostnr___10___3"/>
                <w:id w:val="45334784"/>
                <w:dataBinding w:xpath="/document/body/Sdm_TblAvsmot/table/row[10]/cell[3]" w:storeItemID="{66356B55-9A9F-4603-A14C-5C97318F11FE}"/>
                <w:text/>
                <w:rPr/>
              </w:sdtPr>
              <w:sdtEndPr/>
              <w:sdtContent>
                <w:bookmarkStart w:id="45334784" w:name="Sdm_TblAvsmot__Sdm_AMpostnr___10___3"/>
                <w:r w:rsidR="00877D02" w:rsidRPr="008C7654">
                  <w:rPr/>
                  <w:t>6149</w:t>
                </w:r>
              </w:sdtContent>
            </w:sdt>
            <w:bookmarkEnd w:id="45334784"/>
          </w:p>
        </w:tc>
        <w:tc>
          <w:tcPr>
            <w:tcW w:w="2299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Poststed___10___4"/>
                <w:tag w:val="Sdm_TblAvsmot__Sdm_AMPoststed___10___4"/>
                <w:id w:val="649162320"/>
                <w:dataBinding w:xpath="/document/body/Sdm_TblAvsmot/table/row[10]/cell[4]" w:storeItemID="{66356B55-9A9F-4603-A14C-5C97318F11FE}"/>
                <w:text/>
                <w:rPr/>
              </w:sdtPr>
              <w:sdtEndPr/>
              <w:sdtContent>
                <w:bookmarkStart w:id="649162320" w:name="Sdm_TblAvsmot__Sdm_AMPoststed___10___4"/>
                <w:r w:rsidR="00877D02" w:rsidRPr="008C7654">
                  <w:rPr/>
                  <w:t>ÅRAM</w:t>
                </w:r>
              </w:sdtContent>
            </w:sdt>
            <w:bookmarkEnd w:id="649162320"/>
          </w:p>
        </w:tc>
      </w:tr>
      <w:tr w:rsidR="00877D02" w:rsidRPr="008C7654" w:rsidTr="003B78E3">
        <w:trPr/>
        <w:tc>
          <w:tcPr>
            <w:tcW w:w="2977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navn___11___1"/>
                <w:tag w:val="Sdm_TblAvsmot__Sdm_Amnavn___11___1"/>
                <w:id w:val="262666470"/>
                <w:dataBinding w:xpath="/document/body/Sdm_TblAvsmot/table/row[11]/cell[1]" w:storeItemID="{66356B55-9A9F-4603-A14C-5C97318F11FE}"/>
                <w:text/>
                <w:rPr/>
              </w:sdtPr>
              <w:sdtEndPr/>
              <w:sdtContent>
                <w:bookmarkStart w:id="262666470" w:name="Sdm_TblAvsmot__Sdm_Amnavn___11___1"/>
                <w:r w:rsidR="00877D02" w:rsidRPr="008C7654">
                  <w:rPr/>
                  <w:t>Kystverket Midt-Norge</w:t>
                </w:r>
              </w:sdtContent>
            </w:sdt>
            <w:bookmarkEnd w:id="262666470"/>
          </w:p>
        </w:tc>
        <w:tc>
          <w:tcPr>
            <w:tcW w:w="2977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adr___11___2"/>
                <w:tag w:val="Sdm_TblAvsmot__Sdm_Amadr___11___2"/>
                <w:id w:val="614901166"/>
                <w:dataBinding w:xpath="/document/body/Sdm_TblAvsmot/table/row[11]/cell[2]" w:storeItemID="{66356B55-9A9F-4603-A14C-5C97318F11FE}"/>
                <w:text/>
                <w:rPr/>
              </w:sdtPr>
              <w:sdtEndPr/>
              <w:sdtContent>
                <w:bookmarkStart w:id="614901166" w:name="Sdm_TblAvsmot__Sdm_Amadr___11___2"/>
                <w:r w:rsidR="00877D02" w:rsidRPr="008C7654">
                  <w:rPr/>
                  <w:t>Postboks 1502</w:t>
                </w:r>
              </w:sdtContent>
            </w:sdt>
            <w:bookmarkEnd w:id="614901166"/>
          </w:p>
        </w:tc>
        <w:tc>
          <w:tcPr>
            <w:tcW w:w="1103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postnr___11___3"/>
                <w:tag w:val="Sdm_TblAvsmot__Sdm_AMpostnr___11___3"/>
                <w:id w:val="959296632"/>
                <w:dataBinding w:xpath="/document/body/Sdm_TblAvsmot/table/row[11]/cell[3]" w:storeItemID="{66356B55-9A9F-4603-A14C-5C97318F11FE}"/>
                <w:text/>
                <w:rPr/>
              </w:sdtPr>
              <w:sdtEndPr/>
              <w:sdtContent>
                <w:bookmarkStart w:id="959296632" w:name="Sdm_TblAvsmot__Sdm_AMpostnr___11___3"/>
                <w:r w:rsidR="00877D02" w:rsidRPr="008C7654">
                  <w:rPr/>
                  <w:t>6025</w:t>
                </w:r>
              </w:sdtContent>
            </w:sdt>
            <w:bookmarkEnd w:id="959296632"/>
          </w:p>
        </w:tc>
        <w:tc>
          <w:tcPr>
            <w:tcW w:w="2299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Poststed___11___4"/>
                <w:tag w:val="Sdm_TblAvsmot__Sdm_AMPoststed___11___4"/>
                <w:id w:val="3580655"/>
                <w:dataBinding w:xpath="/document/body/Sdm_TblAvsmot/table/row[11]/cell[4]" w:storeItemID="{66356B55-9A9F-4603-A14C-5C97318F11FE}"/>
                <w:text/>
                <w:rPr/>
              </w:sdtPr>
              <w:sdtEndPr/>
              <w:sdtContent>
                <w:bookmarkStart w:id="3580655" w:name="Sdm_TblAvsmot__Sdm_AMPoststed___11___4"/>
                <w:r w:rsidR="00877D02" w:rsidRPr="008C7654">
                  <w:rPr/>
                  <w:t>ÅLESUND</w:t>
                </w:r>
              </w:sdtContent>
            </w:sdt>
            <w:bookmarkEnd w:id="3580655"/>
          </w:p>
        </w:tc>
      </w:tr>
      <w:tr w:rsidR="00877D02" w:rsidRPr="008C7654" w:rsidTr="003B78E3">
        <w:trPr/>
        <w:tc>
          <w:tcPr>
            <w:tcW w:w="2977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navn___12___1"/>
                <w:tag w:val="Sdm_TblAvsmot__Sdm_Amnavn___12___1"/>
                <w:id w:val="951464833"/>
                <w:dataBinding w:xpath="/document/body/Sdm_TblAvsmot/table/row[12]/cell[1]" w:storeItemID="{66356B55-9A9F-4603-A14C-5C97318F11FE}"/>
                <w:text/>
                <w:rPr/>
              </w:sdtPr>
              <w:sdtEndPr/>
              <w:sdtContent>
                <w:bookmarkStart w:id="951464833" w:name="Sdm_TblAvsmot__Sdm_Amnavn___12___1"/>
                <w:r w:rsidR="00877D02" w:rsidRPr="008C7654">
                  <w:rPr/>
                  <w:t>Mattilsynet</w:t>
                </w:r>
              </w:sdtContent>
            </w:sdt>
            <w:bookmarkEnd w:id="951464833"/>
          </w:p>
        </w:tc>
        <w:tc>
          <w:tcPr>
            <w:tcW w:w="2977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adr___12___2"/>
                <w:tag w:val="Sdm_TblAvsmot__Sdm_Amadr___12___2"/>
                <w:id w:val="946955292"/>
                <w:dataBinding w:xpath="/document/body/Sdm_TblAvsmot/table/row[12]/cell[2]" w:storeItemID="{66356B55-9A9F-4603-A14C-5C97318F11FE}"/>
                <w:text/>
                <w:rPr/>
              </w:sdtPr>
              <w:sdtEndPr/>
              <w:sdtContent>
                <w:bookmarkStart w:id="946955292" w:name="Sdm_TblAvsmot__Sdm_Amadr___12___2"/>
                <w:r w:rsidR="00877D02" w:rsidRPr="008C7654">
                  <w:rPr/>
                  <w:t>Felles postmottak Postboks 383</w:t>
                </w:r>
              </w:sdtContent>
            </w:sdt>
            <w:bookmarkEnd w:id="946955292"/>
          </w:p>
        </w:tc>
        <w:tc>
          <w:tcPr>
            <w:tcW w:w="1103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postnr___12___3"/>
                <w:tag w:val="Sdm_TblAvsmot__Sdm_AMpostnr___12___3"/>
                <w:id w:val="951586701"/>
                <w:dataBinding w:xpath="/document/body/Sdm_TblAvsmot/table/row[12]/cell[3]" w:storeItemID="{66356B55-9A9F-4603-A14C-5C97318F11FE}"/>
                <w:text/>
                <w:rPr/>
              </w:sdtPr>
              <w:sdtEndPr/>
              <w:sdtContent>
                <w:bookmarkStart w:id="951586701" w:name="Sdm_TblAvsmot__Sdm_AMpostnr___12___3"/>
                <w:r w:rsidR="00877D02" w:rsidRPr="008C7654">
                  <w:rPr/>
                  <w:t>2381</w:t>
                </w:r>
              </w:sdtContent>
            </w:sdt>
            <w:bookmarkEnd w:id="951586701"/>
          </w:p>
        </w:tc>
        <w:tc>
          <w:tcPr>
            <w:tcW w:w="2299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Poststed___12___4"/>
                <w:tag w:val="Sdm_TblAvsmot__Sdm_AMPoststed___12___4"/>
                <w:id w:val="783367774"/>
                <w:dataBinding w:xpath="/document/body/Sdm_TblAvsmot/table/row[12]/cell[4]" w:storeItemID="{66356B55-9A9F-4603-A14C-5C97318F11FE}"/>
                <w:text/>
                <w:rPr/>
              </w:sdtPr>
              <w:sdtEndPr/>
              <w:sdtContent>
                <w:bookmarkStart w:id="783367774" w:name="Sdm_TblAvsmot__Sdm_AMPoststed___12___4"/>
                <w:r w:rsidR="00877D02" w:rsidRPr="008C7654">
                  <w:rPr/>
                  <w:t>BRUMUNDDAL</w:t>
                </w:r>
              </w:sdtContent>
            </w:sdt>
            <w:bookmarkEnd w:id="783367774"/>
          </w:p>
        </w:tc>
      </w:tr>
      <w:tr w:rsidR="00877D02" w:rsidRPr="008C7654" w:rsidTr="003B78E3">
        <w:trPr/>
        <w:tc>
          <w:tcPr>
            <w:tcW w:w="2977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navn___13___1"/>
                <w:tag w:val="Sdm_TblAvsmot__Sdm_Amnavn___13___1"/>
                <w:id w:val="1122874248"/>
                <w:dataBinding w:xpath="/document/body/Sdm_TblAvsmot/table/row[13]/cell[1]" w:storeItemID="{66356B55-9A9F-4603-A14C-5C97318F11FE}"/>
                <w:text/>
                <w:rPr/>
              </w:sdtPr>
              <w:sdtEndPr/>
              <w:sdtContent>
                <w:bookmarkStart w:id="1122874248" w:name="Sdm_TblAvsmot__Sdm_Amnavn___13___1"/>
                <w:r w:rsidR="00877D02" w:rsidRPr="008C7654">
                  <w:rPr/>
                  <w:t>Møre og Romsdal fylkeskommune</w:t>
                </w:r>
              </w:sdtContent>
            </w:sdt>
            <w:bookmarkEnd w:id="1122874248"/>
          </w:p>
        </w:tc>
        <w:tc>
          <w:tcPr>
            <w:tcW w:w="2977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adr___13___2"/>
                <w:tag w:val="Sdm_TblAvsmot__Sdm_Amadr___13___2"/>
                <w:id w:val="357676202"/>
                <w:dataBinding w:xpath="/document/body/Sdm_TblAvsmot/table/row[13]/cell[2]" w:storeItemID="{66356B55-9A9F-4603-A14C-5C97318F11FE}"/>
                <w:text/>
                <w:rPr/>
              </w:sdtPr>
              <w:sdtEndPr/>
              <w:sdtContent>
                <w:bookmarkStart w:id="357676202" w:name="Sdm_TblAvsmot__Sdm_Amadr___13___2"/>
                <w:r w:rsidR="00877D02" w:rsidRPr="008C7654">
                  <w:rPr/>
                  <w:t>Postboks 2500</w:t>
                </w:r>
              </w:sdtContent>
            </w:sdt>
            <w:bookmarkEnd w:id="357676202"/>
          </w:p>
        </w:tc>
        <w:tc>
          <w:tcPr>
            <w:tcW w:w="1103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postnr___13___3"/>
                <w:tag w:val="Sdm_TblAvsmot__Sdm_AMpostnr___13___3"/>
                <w:id w:val="140076384"/>
                <w:dataBinding w:xpath="/document/body/Sdm_TblAvsmot/table/row[13]/cell[3]" w:storeItemID="{66356B55-9A9F-4603-A14C-5C97318F11FE}"/>
                <w:text/>
                <w:rPr/>
              </w:sdtPr>
              <w:sdtEndPr/>
              <w:sdtContent>
                <w:bookmarkStart w:id="140076384" w:name="Sdm_TblAvsmot__Sdm_AMpostnr___13___3"/>
                <w:r w:rsidR="00877D02" w:rsidRPr="008C7654">
                  <w:rPr/>
                  <w:t>6404</w:t>
                </w:r>
              </w:sdtContent>
            </w:sdt>
            <w:bookmarkEnd w:id="140076384"/>
          </w:p>
        </w:tc>
        <w:tc>
          <w:tcPr>
            <w:tcW w:w="2299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Poststed___13___4"/>
                <w:tag w:val="Sdm_TblAvsmot__Sdm_AMPoststed___13___4"/>
                <w:id w:val="373254495"/>
                <w:dataBinding w:xpath="/document/body/Sdm_TblAvsmot/table/row[13]/cell[4]" w:storeItemID="{66356B55-9A9F-4603-A14C-5C97318F11FE}"/>
                <w:text/>
                <w:rPr/>
              </w:sdtPr>
              <w:sdtEndPr/>
              <w:sdtContent>
                <w:bookmarkStart w:id="373254495" w:name="Sdm_TblAvsmot__Sdm_AMPoststed___13___4"/>
                <w:r w:rsidR="00877D02" w:rsidRPr="008C7654">
                  <w:rPr/>
                  <w:t>MOLDE</w:t>
                </w:r>
              </w:sdtContent>
            </w:sdt>
            <w:bookmarkEnd w:id="373254495"/>
          </w:p>
        </w:tc>
      </w:tr>
      <w:tr w:rsidR="00877D02" w:rsidRPr="008C7654" w:rsidTr="003B78E3">
        <w:trPr/>
        <w:tc>
          <w:tcPr>
            <w:tcW w:w="2977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navn___14___1"/>
                <w:tag w:val="Sdm_TblAvsmot__Sdm_Amnavn___14___1"/>
                <w:id w:val="1150927492"/>
                <w:dataBinding w:xpath="/document/body/Sdm_TblAvsmot/table/row[14]/cell[1]" w:storeItemID="{66356B55-9A9F-4603-A14C-5C97318F11FE}"/>
                <w:text/>
                <w:rPr/>
              </w:sdtPr>
              <w:sdtEndPr/>
              <w:sdtContent>
                <w:bookmarkStart w:id="1150927492" w:name="Sdm_TblAvsmot__Sdm_Amnavn___14___1"/>
                <w:r w:rsidR="00877D02" w:rsidRPr="008C7654">
                  <w:rPr/>
                  <w:t>Norges Vassdrags- og Energidirektorat (nve)</w:t>
                </w:r>
              </w:sdtContent>
            </w:sdt>
            <w:bookmarkEnd w:id="1150927492"/>
          </w:p>
        </w:tc>
        <w:tc>
          <w:tcPr>
            <w:tcW w:w="2977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adr___14___2"/>
                <w:tag w:val="Sdm_TblAvsmot__Sdm_Amadr___14___2"/>
                <w:id w:val="672651910"/>
                <w:dataBinding w:xpath="/document/body/Sdm_TblAvsmot/table/row[14]/cell[2]" w:storeItemID="{66356B55-9A9F-4603-A14C-5C97318F11FE}"/>
                <w:text/>
                <w:rPr/>
              </w:sdtPr>
              <w:sdtEndPr/>
              <w:sdtContent>
                <w:bookmarkStart w:id="672651910" w:name="Sdm_TblAvsmot__Sdm_Amadr___14___2"/>
                <w:r w:rsidR="00877D02" w:rsidRPr="008C7654">
                  <w:rPr/>
                  <w:t>Postboks 5091 Majorstua</w:t>
                </w:r>
              </w:sdtContent>
            </w:sdt>
            <w:bookmarkEnd w:id="672651910"/>
          </w:p>
        </w:tc>
        <w:tc>
          <w:tcPr>
            <w:tcW w:w="1103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postnr___14___3"/>
                <w:tag w:val="Sdm_TblAvsmot__Sdm_AMpostnr___14___3"/>
                <w:id w:val="1206191085"/>
                <w:dataBinding w:xpath="/document/body/Sdm_TblAvsmot/table/row[14]/cell[3]" w:storeItemID="{66356B55-9A9F-4603-A14C-5C97318F11FE}"/>
                <w:text/>
                <w:rPr/>
              </w:sdtPr>
              <w:sdtEndPr/>
              <w:sdtContent>
                <w:bookmarkStart w:id="1206191085" w:name="Sdm_TblAvsmot__Sdm_AMpostnr___14___3"/>
                <w:r w:rsidR="00877D02" w:rsidRPr="008C7654">
                  <w:rPr/>
                  <w:t>0301</w:t>
                </w:r>
              </w:sdtContent>
            </w:sdt>
            <w:bookmarkEnd w:id="1206191085"/>
          </w:p>
        </w:tc>
        <w:tc>
          <w:tcPr>
            <w:tcW w:w="2299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Poststed___14___4"/>
                <w:tag w:val="Sdm_TblAvsmot__Sdm_AMPoststed___14___4"/>
                <w:id w:val="658683632"/>
                <w:dataBinding w:xpath="/document/body/Sdm_TblAvsmot/table/row[14]/cell[4]" w:storeItemID="{66356B55-9A9F-4603-A14C-5C97318F11FE}"/>
                <w:text/>
                <w:rPr/>
              </w:sdtPr>
              <w:sdtEndPr/>
              <w:sdtContent>
                <w:bookmarkStart w:id="658683632" w:name="Sdm_TblAvsmot__Sdm_AMPoststed___14___4"/>
                <w:r w:rsidR="00877D02" w:rsidRPr="008C7654">
                  <w:rPr/>
                  <w:t>OSLO</w:t>
                </w:r>
              </w:sdtContent>
            </w:sdt>
            <w:bookmarkEnd w:id="658683632"/>
          </w:p>
        </w:tc>
      </w:tr>
      <w:tr w:rsidR="00877D02" w:rsidRPr="008C7654" w:rsidTr="003B78E3">
        <w:trPr/>
        <w:tc>
          <w:tcPr>
            <w:tcW w:w="2977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navn___15___1"/>
                <w:tag w:val="Sdm_TblAvsmot__Sdm_Amnavn___15___1"/>
                <w:id w:val="564688894"/>
                <w:dataBinding w:xpath="/document/body/Sdm_TblAvsmot/table/row[15]/cell[1]" w:storeItemID="{66356B55-9A9F-4603-A14C-5C97318F11FE}"/>
                <w:text/>
                <w:rPr/>
              </w:sdtPr>
              <w:sdtEndPr/>
              <w:sdtContent>
                <w:bookmarkStart w:id="564688894" w:name="Sdm_TblAvsmot__Sdm_Amnavn___15___1"/>
                <w:r w:rsidR="00877D02" w:rsidRPr="008C7654">
                  <w:rPr/>
                  <w:t>Petter Martin Bjørlykke Kløvning</w:t>
                </w:r>
              </w:sdtContent>
            </w:sdt>
            <w:bookmarkEnd w:id="564688894"/>
          </w:p>
        </w:tc>
        <w:tc>
          <w:tcPr>
            <w:tcW w:w="2977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adr___15___2"/>
                <w:tag w:val="Sdm_TblAvsmot__Sdm_Amadr___15___2"/>
                <w:id w:val="5913675"/>
                <w:dataBinding w:xpath="/document/body/Sdm_TblAvsmot/table/row[15]/cell[2]" w:storeItemID="{66356B55-9A9F-4603-A14C-5C97318F11FE}"/>
                <w:text/>
                <w:rPr/>
              </w:sdtPr>
              <w:sdtEndPr/>
              <w:sdtContent>
                <w:bookmarkStart w:id="5913675" w:name="Sdm_TblAvsmot__Sdm_Amadr___15___2"/>
                <w:r w:rsidR="00877D02" w:rsidRPr="008C7654">
                  <w:rPr/>
                  <w:t>Hovlidvegen 29</w:t>
                </w:r>
              </w:sdtContent>
            </w:sdt>
            <w:bookmarkEnd w:id="5913675"/>
          </w:p>
        </w:tc>
        <w:tc>
          <w:tcPr>
            <w:tcW w:w="1103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postnr___15___3"/>
                <w:tag w:val="Sdm_TblAvsmot__Sdm_AMpostnr___15___3"/>
                <w:id w:val="1292553328"/>
                <w:dataBinding w:xpath="/document/body/Sdm_TblAvsmot/table/row[15]/cell[3]" w:storeItemID="{66356B55-9A9F-4603-A14C-5C97318F11FE}"/>
                <w:text/>
                <w:rPr/>
              </w:sdtPr>
              <w:sdtEndPr/>
              <w:sdtContent>
                <w:bookmarkStart w:id="1292553328" w:name="Sdm_TblAvsmot__Sdm_AMpostnr___15___3"/>
                <w:r w:rsidR="00877D02" w:rsidRPr="008C7654">
                  <w:rPr/>
                  <w:t>6060</w:t>
                </w:r>
              </w:sdtContent>
            </w:sdt>
            <w:bookmarkEnd w:id="1292553328"/>
          </w:p>
        </w:tc>
        <w:tc>
          <w:tcPr>
            <w:tcW w:w="2299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Poststed___15___4"/>
                <w:tag w:val="Sdm_TblAvsmot__Sdm_AMPoststed___15___4"/>
                <w:id w:val="182260672"/>
                <w:dataBinding w:xpath="/document/body/Sdm_TblAvsmot/table/row[15]/cell[4]" w:storeItemID="{66356B55-9A9F-4603-A14C-5C97318F11FE}"/>
                <w:text/>
                <w:rPr/>
              </w:sdtPr>
              <w:sdtEndPr/>
              <w:sdtContent>
                <w:bookmarkStart w:id="182260672" w:name="Sdm_TblAvsmot__Sdm_AMPoststed___15___4"/>
                <w:r w:rsidR="00877D02" w:rsidRPr="008C7654">
                  <w:rPr/>
                  <w:t>HAREID</w:t>
                </w:r>
              </w:sdtContent>
            </w:sdt>
            <w:bookmarkEnd w:id="182260672"/>
          </w:p>
        </w:tc>
      </w:tr>
      <w:tr w:rsidR="00877D02" w:rsidRPr="008C7654" w:rsidTr="003B78E3">
        <w:trPr/>
        <w:tc>
          <w:tcPr>
            <w:tcW w:w="2977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navn___16___1"/>
                <w:tag w:val="Sdm_TblAvsmot__Sdm_Amnavn___16___1"/>
                <w:id w:val="83083875"/>
                <w:dataBinding w:xpath="/document/body/Sdm_TblAvsmot/table/row[16]/cell[1]" w:storeItemID="{66356B55-9A9F-4603-A14C-5C97318F11FE}"/>
                <w:text/>
                <w:rPr/>
              </w:sdtPr>
              <w:sdtEndPr/>
              <w:sdtContent>
                <w:bookmarkStart w:id="83083875" w:name="Sdm_TblAvsmot__Sdm_Amnavn___16___1"/>
                <w:r w:rsidR="00877D02" w:rsidRPr="008C7654">
                  <w:rPr/>
                  <w:t>Ragnar Skau-Nilsen</w:t>
                </w:r>
              </w:sdtContent>
            </w:sdt>
            <w:bookmarkEnd w:id="83083875"/>
          </w:p>
        </w:tc>
        <w:tc>
          <w:tcPr>
            <w:tcW w:w="2977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adr___16___2"/>
                <w:tag w:val="Sdm_TblAvsmot__Sdm_Amadr___16___2"/>
                <w:id w:val="876831760"/>
                <w:dataBinding w:xpath="/document/body/Sdm_TblAvsmot/table/row[16]/cell[2]" w:storeItemID="{66356B55-9A9F-4603-A14C-5C97318F11FE}"/>
                <w:text/>
                <w:rPr/>
              </w:sdtPr>
              <w:sdtEndPr/>
              <w:sdtContent>
                <w:bookmarkStart w:id="876831760" w:name="Sdm_TblAvsmot__Sdm_Amadr___16___2"/>
                <w:r w:rsidR="00877D02" w:rsidRPr="008C7654">
                  <w:rPr/>
                  <w:t>Ørsnes Brygge 5 A</w:t>
                </w:r>
              </w:sdtContent>
            </w:sdt>
            <w:bookmarkEnd w:id="876831760"/>
          </w:p>
        </w:tc>
        <w:tc>
          <w:tcPr>
            <w:tcW w:w="1103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postnr___16___3"/>
                <w:tag w:val="Sdm_TblAvsmot__Sdm_AMpostnr___16___3"/>
                <w:id w:val="1690365692"/>
                <w:dataBinding w:xpath="/document/body/Sdm_TblAvsmot/table/row[16]/cell[3]" w:storeItemID="{66356B55-9A9F-4603-A14C-5C97318F11FE}"/>
                <w:text/>
                <w:rPr/>
              </w:sdtPr>
              <w:sdtEndPr/>
              <w:sdtContent>
                <w:bookmarkStart w:id="1690365692" w:name="Sdm_TblAvsmot__Sdm_AMpostnr___16___3"/>
                <w:r w:rsidR="00877D02" w:rsidRPr="008C7654">
                  <w:rPr/>
                  <w:t>3120</w:t>
                </w:r>
              </w:sdtContent>
            </w:sdt>
            <w:bookmarkEnd w:id="1690365692"/>
          </w:p>
        </w:tc>
        <w:tc>
          <w:tcPr>
            <w:tcW w:w="2299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Poststed___16___4"/>
                <w:tag w:val="Sdm_TblAvsmot__Sdm_AMPoststed___16___4"/>
                <w:id w:val="125759034"/>
                <w:dataBinding w:xpath="/document/body/Sdm_TblAvsmot/table/row[16]/cell[4]" w:storeItemID="{66356B55-9A9F-4603-A14C-5C97318F11FE}"/>
                <w:text/>
                <w:rPr/>
              </w:sdtPr>
              <w:sdtEndPr/>
              <w:sdtContent>
                <w:bookmarkStart w:id="125759034" w:name="Sdm_TblAvsmot__Sdm_AMPoststed___16___4"/>
                <w:r w:rsidR="00877D02" w:rsidRPr="008C7654">
                  <w:rPr/>
                  <w:t>NØTTERØY</w:t>
                </w:r>
              </w:sdtContent>
            </w:sdt>
            <w:bookmarkEnd w:id="125759034"/>
          </w:p>
        </w:tc>
      </w:tr>
      <w:tr w:rsidR="00877D02" w:rsidRPr="008C7654" w:rsidTr="003B78E3">
        <w:trPr/>
        <w:tc>
          <w:tcPr>
            <w:tcW w:w="2977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navn___17___1"/>
                <w:tag w:val="Sdm_TblAvsmot__Sdm_Amnavn___17___1"/>
                <w:id w:val="633179280"/>
                <w:dataBinding w:xpath="/document/body/Sdm_TblAvsmot/table/row[17]/cell[1]" w:storeItemID="{66356B55-9A9F-4603-A14C-5C97318F11FE}"/>
                <w:text/>
                <w:rPr/>
              </w:sdtPr>
              <w:sdtEndPr/>
              <w:sdtContent>
                <w:bookmarkStart w:id="633179280" w:name="Sdm_TblAvsmot__Sdm_Amnavn___17___1"/>
                <w:r w:rsidR="00877D02" w:rsidRPr="008C7654">
                  <w:rPr/>
                  <w:t>Råd for funksjonhemma</w:t>
                </w:r>
              </w:sdtContent>
            </w:sdt>
            <w:bookmarkEnd w:id="633179280"/>
          </w:p>
        </w:tc>
        <w:tc>
          <w:tcPr>
            <w:tcW w:w="2977" w:type="dxa"/>
          </w:tcPr>
          <w:p w:rsidR="00877D02" w:rsidRPr="008C7654" w:rsidRDefault="00EE7FC5" w:rsidP="003B78E3">
            <w:pPr>
              <w:rPr>
                <w:vanish/>
              </w:rPr>
            </w:pPr>
            <w:sdt>
              <w:sdtPr>
                <w:rPr>
                  <w:vanish/>
                </w:rPr>
                <w:alias w:val="Sdm_TblAvsmot__Sdm_Amadr___17___2"/>
                <w:tag w:val="Sdm_TblAvsmot__Sdm_Amadr___17___2"/>
                <w:id w:val="424294415"/>
                <w:dataBinding w:xpath="/document/body/Sdm_TblAvsmot/table/row[17]/cell[2]" w:storeItemID="{66356B55-9A9F-4603-A14C-5C97318F11FE}"/>
                <w:text/>
              </w:sdtPr>
              <w:sdtEndPr/>
              <w:sdtContent>
                <w:bookmarkStart w:id="424294415" w:name="Sdm_TblAvsmot__Sdm_Amadr___17___2"/>
                <w:r>
                  <w:rPr>
                    <w:vanish/>
                  </w:rPr>
                  <w:t xml:space="preserve"> </w:t>
                </w:r>
              </w:sdtContent>
            </w:sdt>
            <w:bookmarkEnd w:id="424294415"/>
          </w:p>
        </w:tc>
        <w:tc>
          <w:tcPr>
            <w:tcW w:w="1103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postnr___17___3"/>
                <w:tag w:val="Sdm_TblAvsmot__Sdm_AMpostnr___17___3"/>
                <w:id w:val="584859168"/>
                <w:dataBinding w:xpath="/document/body/Sdm_TblAvsmot/table/row[17]/cell[3]" w:storeItemID="{66356B55-9A9F-4603-A14C-5C97318F11FE}"/>
                <w:text/>
                <w:rPr/>
              </w:sdtPr>
              <w:sdtEndPr/>
              <w:sdtContent>
                <w:bookmarkStart w:id="584859168" w:name="Sdm_TblAvsmot__Sdm_AMpostnr___17___3"/>
                <w:r w:rsidR="00877D02" w:rsidRPr="008C7654">
                  <w:rPr/>
                  <w:t>6143</w:t>
                </w:r>
              </w:sdtContent>
            </w:sdt>
            <w:bookmarkEnd w:id="584859168"/>
          </w:p>
        </w:tc>
        <w:tc>
          <w:tcPr>
            <w:tcW w:w="2299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Poststed___17___4"/>
                <w:tag w:val="Sdm_TblAvsmot__Sdm_AMPoststed___17___4"/>
                <w:id w:val="141426994"/>
                <w:dataBinding w:xpath="/document/body/Sdm_TblAvsmot/table/row[17]/cell[4]" w:storeItemID="{66356B55-9A9F-4603-A14C-5C97318F11FE}"/>
                <w:text/>
                <w:rPr/>
              </w:sdtPr>
              <w:sdtEndPr/>
              <w:sdtContent>
                <w:bookmarkStart w:id="141426994" w:name="Sdm_TblAvsmot__Sdm_AMPoststed___17___4"/>
                <w:r w:rsidR="00877D02" w:rsidRPr="008C7654">
                  <w:rPr/>
                  <w:t>FISKÅ</w:t>
                </w:r>
              </w:sdtContent>
            </w:sdt>
            <w:bookmarkEnd w:id="141426994"/>
          </w:p>
        </w:tc>
      </w:tr>
      <w:tr w:rsidR="00877D02" w:rsidRPr="008C7654" w:rsidTr="003B78E3">
        <w:trPr/>
        <w:tc>
          <w:tcPr>
            <w:tcW w:w="2977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navn___18___1"/>
                <w:tag w:val="Sdm_TblAvsmot__Sdm_Amnavn___18___1"/>
                <w:id w:val="1098719928"/>
                <w:dataBinding w:xpath="/document/body/Sdm_TblAvsmot/table/row[18]/cell[1]" w:storeItemID="{66356B55-9A9F-4603-A14C-5C97318F11FE}"/>
                <w:text/>
                <w:rPr/>
              </w:sdtPr>
              <w:sdtEndPr/>
              <w:sdtContent>
                <w:bookmarkStart w:id="1098719928" w:name="Sdm_TblAvsmot__Sdm_Amnavn___18___1"/>
                <w:r w:rsidR="00877D02" w:rsidRPr="008C7654">
                  <w:rPr/>
                  <w:t>Sigbjørn Andor Emblem</w:t>
                </w:r>
              </w:sdtContent>
            </w:sdt>
            <w:bookmarkEnd w:id="1098719928"/>
          </w:p>
        </w:tc>
        <w:tc>
          <w:tcPr>
            <w:tcW w:w="2977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adr___18___2"/>
                <w:tag w:val="Sdm_TblAvsmot__Sdm_Amadr___18___2"/>
                <w:id w:val="1712953602"/>
                <w:dataBinding w:xpath="/document/body/Sdm_TblAvsmot/table/row[18]/cell[2]" w:storeItemID="{66356B55-9A9F-4603-A14C-5C97318F11FE}"/>
                <w:text/>
                <w:rPr/>
              </w:sdtPr>
              <w:sdtEndPr/>
              <w:sdtContent>
                <w:bookmarkStart w:id="1712953602" w:name="Sdm_TblAvsmot__Sdm_Amadr___18___2"/>
                <w:r w:rsidR="00877D02" w:rsidRPr="008C7654">
                  <w:rPr/>
                  <w:t>Høgvollvegen 12</w:t>
                </w:r>
              </w:sdtContent>
            </w:sdt>
            <w:bookmarkEnd w:id="1712953602"/>
          </w:p>
        </w:tc>
        <w:tc>
          <w:tcPr>
            <w:tcW w:w="1103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postnr___18___3"/>
                <w:tag w:val="Sdm_TblAvsmot__Sdm_AMpostnr___18___3"/>
                <w:id w:val="1319677129"/>
                <w:dataBinding w:xpath="/document/body/Sdm_TblAvsmot/table/row[18]/cell[3]" w:storeItemID="{66356B55-9A9F-4603-A14C-5C97318F11FE}"/>
                <w:text/>
                <w:rPr/>
              </w:sdtPr>
              <w:sdtEndPr/>
              <w:sdtContent>
                <w:bookmarkStart w:id="1319677129" w:name="Sdm_TblAvsmot__Sdm_AMpostnr___18___3"/>
                <w:r w:rsidR="00877D02" w:rsidRPr="008C7654">
                  <w:rPr/>
                  <w:t>6018</w:t>
                </w:r>
              </w:sdtContent>
            </w:sdt>
            <w:bookmarkEnd w:id="1319677129"/>
          </w:p>
        </w:tc>
        <w:tc>
          <w:tcPr>
            <w:tcW w:w="2299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Poststed___18___4"/>
                <w:tag w:val="Sdm_TblAvsmot__Sdm_AMPoststed___18___4"/>
                <w:id w:val="631688540"/>
                <w:dataBinding w:xpath="/document/body/Sdm_TblAvsmot/table/row[18]/cell[4]" w:storeItemID="{66356B55-9A9F-4603-A14C-5C97318F11FE}"/>
                <w:text/>
                <w:rPr/>
              </w:sdtPr>
              <w:sdtEndPr/>
              <w:sdtContent>
                <w:bookmarkStart w:id="631688540" w:name="Sdm_TblAvsmot__Sdm_AMPoststed___18___4"/>
                <w:r w:rsidR="00877D02" w:rsidRPr="008C7654">
                  <w:rPr/>
                  <w:t>ÅLESUND</w:t>
                </w:r>
              </w:sdtContent>
            </w:sdt>
            <w:bookmarkEnd w:id="631688540"/>
          </w:p>
        </w:tc>
      </w:tr>
      <w:tr w:rsidR="00877D02" w:rsidRPr="008C7654" w:rsidTr="003B78E3">
        <w:trPr/>
        <w:tc>
          <w:tcPr>
            <w:tcW w:w="2977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navn___19___1"/>
                <w:tag w:val="Sdm_TblAvsmot__Sdm_Amnavn___19___1"/>
                <w:id w:val="3255840"/>
                <w:dataBinding w:xpath="/document/body/Sdm_TblAvsmot/table/row[19]/cell[1]" w:storeItemID="{66356B55-9A9F-4603-A14C-5C97318F11FE}"/>
                <w:text/>
                <w:rPr/>
              </w:sdtPr>
              <w:sdtEndPr/>
              <w:sdtContent>
                <w:bookmarkStart w:id="3255840" w:name="Sdm_TblAvsmot__Sdm_Amnavn___19___1"/>
                <w:r w:rsidR="00877D02" w:rsidRPr="008C7654">
                  <w:rPr/>
                  <w:t xml:space="preserve">Statsforvaltaren i Møre og Romsdal</w:t>
                </w:r>
              </w:sdtContent>
            </w:sdt>
            <w:bookmarkEnd w:id="3255840"/>
          </w:p>
        </w:tc>
        <w:tc>
          <w:tcPr>
            <w:tcW w:w="2977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adr___19___2"/>
                <w:tag w:val="Sdm_TblAvsmot__Sdm_Amadr___19___2"/>
                <w:id w:val="449910329"/>
                <w:dataBinding w:xpath="/document/body/Sdm_TblAvsmot/table/row[19]/cell[2]" w:storeItemID="{66356B55-9A9F-4603-A14C-5C97318F11FE}"/>
                <w:text/>
                <w:rPr/>
              </w:sdtPr>
              <w:sdtEndPr/>
              <w:sdtContent>
                <w:bookmarkStart w:id="449910329" w:name="Sdm_TblAvsmot__Sdm_Amadr___19___2"/>
                <w:r w:rsidR="00877D02" w:rsidRPr="008C7654">
                  <w:rPr/>
                  <w:t>Postboks 2520</w:t>
                </w:r>
              </w:sdtContent>
            </w:sdt>
            <w:bookmarkEnd w:id="449910329"/>
          </w:p>
        </w:tc>
        <w:tc>
          <w:tcPr>
            <w:tcW w:w="1103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postnr___19___3"/>
                <w:tag w:val="Sdm_TblAvsmot__Sdm_AMpostnr___19___3"/>
                <w:id w:val="1321208480"/>
                <w:dataBinding w:xpath="/document/body/Sdm_TblAvsmot/table/row[19]/cell[3]" w:storeItemID="{66356B55-9A9F-4603-A14C-5C97318F11FE}"/>
                <w:text/>
                <w:rPr/>
              </w:sdtPr>
              <w:sdtEndPr/>
              <w:sdtContent>
                <w:bookmarkStart w:id="1321208480" w:name="Sdm_TblAvsmot__Sdm_AMpostnr___19___3"/>
                <w:r w:rsidR="00877D02" w:rsidRPr="008C7654">
                  <w:rPr/>
                  <w:t>6404</w:t>
                </w:r>
              </w:sdtContent>
            </w:sdt>
            <w:bookmarkEnd w:id="1321208480"/>
          </w:p>
        </w:tc>
        <w:tc>
          <w:tcPr>
            <w:tcW w:w="2299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Poststed___19___4"/>
                <w:tag w:val="Sdm_TblAvsmot__Sdm_AMPoststed___19___4"/>
                <w:id w:val="1582367829"/>
                <w:dataBinding w:xpath="/document/body/Sdm_TblAvsmot/table/row[19]/cell[4]" w:storeItemID="{66356B55-9A9F-4603-A14C-5C97318F11FE}"/>
                <w:text/>
                <w:rPr/>
              </w:sdtPr>
              <w:sdtEndPr/>
              <w:sdtContent>
                <w:bookmarkStart w:id="1582367829" w:name="Sdm_TblAvsmot__Sdm_AMPoststed___19___4"/>
                <w:r w:rsidR="00877D02" w:rsidRPr="008C7654">
                  <w:rPr/>
                  <w:t>MOLDE</w:t>
                </w:r>
              </w:sdtContent>
            </w:sdt>
            <w:bookmarkEnd w:id="1582367829"/>
          </w:p>
        </w:tc>
      </w:tr>
      <w:tr w:rsidR="00877D02" w:rsidRPr="008C7654" w:rsidTr="003B78E3">
        <w:trPr/>
        <w:tc>
          <w:tcPr>
            <w:tcW w:w="2977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navn___20___1"/>
                <w:tag w:val="Sdm_TblAvsmot__Sdm_Amnavn___20___1"/>
                <w:id w:val="1277341633"/>
                <w:dataBinding w:xpath="/document/body/Sdm_TblAvsmot/table/row[20]/cell[1]" w:storeItemID="{66356B55-9A9F-4603-A14C-5C97318F11FE}"/>
                <w:text/>
                <w:rPr/>
              </w:sdtPr>
              <w:sdtEndPr/>
              <w:sdtContent>
                <w:bookmarkStart w:id="1277341633" w:name="Sdm_TblAvsmot__Sdm_Amnavn___20___1"/>
                <w:r w:rsidR="00877D02" w:rsidRPr="008C7654">
                  <w:rPr/>
                  <w:t>Trond-Stian Eriksen</w:t>
                </w:r>
              </w:sdtContent>
            </w:sdt>
            <w:bookmarkEnd w:id="1277341633"/>
          </w:p>
        </w:tc>
        <w:tc>
          <w:tcPr>
            <w:tcW w:w="2977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adr___20___2"/>
                <w:tag w:val="Sdm_TblAvsmot__Sdm_Amadr___20___2"/>
                <w:id w:val="116948340"/>
                <w:dataBinding w:xpath="/document/body/Sdm_TblAvsmot/table/row[20]/cell[2]" w:storeItemID="{66356B55-9A9F-4603-A14C-5C97318F11FE}"/>
                <w:text/>
                <w:rPr/>
              </w:sdtPr>
              <w:sdtEndPr/>
              <w:sdtContent>
                <w:bookmarkStart w:id="116948340" w:name="Sdm_TblAvsmot__Sdm_Amadr___20___2"/>
                <w:r w:rsidR="00877D02" w:rsidRPr="008C7654">
                  <w:rPr/>
                  <w:t>Hakallestranda 418</w:t>
                </w:r>
              </w:sdtContent>
            </w:sdt>
            <w:bookmarkEnd w:id="116948340"/>
          </w:p>
        </w:tc>
        <w:tc>
          <w:tcPr>
            <w:tcW w:w="1103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postnr___20___3"/>
                <w:tag w:val="Sdm_TblAvsmot__Sdm_AMpostnr___20___3"/>
                <w:id w:val="1920417576"/>
                <w:dataBinding w:xpath="/document/body/Sdm_TblAvsmot/table/row[20]/cell[3]" w:storeItemID="{66356B55-9A9F-4603-A14C-5C97318F11FE}"/>
                <w:text/>
                <w:rPr/>
              </w:sdtPr>
              <w:sdtEndPr/>
              <w:sdtContent>
                <w:bookmarkStart w:id="1920417576" w:name="Sdm_TblAvsmot__Sdm_AMpostnr___20___3"/>
                <w:r w:rsidR="00877D02" w:rsidRPr="008C7654">
                  <w:rPr/>
                  <w:t>6149</w:t>
                </w:r>
              </w:sdtContent>
            </w:sdt>
            <w:bookmarkEnd w:id="1920417576"/>
          </w:p>
        </w:tc>
        <w:tc>
          <w:tcPr>
            <w:tcW w:w="2299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Poststed___20___4"/>
                <w:tag w:val="Sdm_TblAvsmot__Sdm_AMPoststed___20___4"/>
                <w:id w:val="825564542"/>
                <w:dataBinding w:xpath="/document/body/Sdm_TblAvsmot/table/row[20]/cell[4]" w:storeItemID="{66356B55-9A9F-4603-A14C-5C97318F11FE}"/>
                <w:text/>
                <w:rPr/>
              </w:sdtPr>
              <w:sdtEndPr/>
              <w:sdtContent>
                <w:bookmarkStart w:id="825564542" w:name="Sdm_TblAvsmot__Sdm_AMPoststed___20___4"/>
                <w:r w:rsidR="00877D02" w:rsidRPr="008C7654">
                  <w:rPr/>
                  <w:t>ÅRAM</w:t>
                </w:r>
              </w:sdtContent>
            </w:sdt>
            <w:bookmarkEnd w:id="825564542"/>
          </w:p>
        </w:tc>
      </w:tr>
      <w:tr w:rsidR="00877D02" w:rsidRPr="008C7654" w:rsidTr="003B78E3">
        <w:trPr/>
        <w:tc>
          <w:tcPr>
            <w:tcW w:w="2977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navn___21___1"/>
                <w:tag w:val="Sdm_TblAvsmot__Sdm_Amnavn___21___1"/>
                <w:id w:val="414026580"/>
                <w:dataBinding w:xpath="/document/body/Sdm_TblAvsmot/table/row[21]/cell[1]" w:storeItemID="{66356B55-9A9F-4603-A14C-5C97318F11FE}"/>
                <w:text/>
                <w:rPr/>
              </w:sdtPr>
              <w:sdtEndPr/>
              <w:sdtContent>
                <w:bookmarkStart w:id="414026580" w:name="Sdm_TblAvsmot__Sdm_Amnavn___21___1"/>
                <w:r w:rsidR="00877D02" w:rsidRPr="008C7654">
                  <w:rPr/>
                  <w:t>Vanylven eldreråd</w:t>
                </w:r>
              </w:sdtContent>
            </w:sdt>
            <w:bookmarkEnd w:id="414026580"/>
          </w:p>
        </w:tc>
        <w:tc>
          <w:tcPr>
            <w:tcW w:w="2977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adr___21___2"/>
                <w:tag w:val="Sdm_TblAvsmot__Sdm_Amadr___21___2"/>
                <w:id w:val="1943823168"/>
                <w:dataBinding w:xpath="/document/body/Sdm_TblAvsmot/table/row[21]/cell[2]" w:storeItemID="{66356B55-9A9F-4603-A14C-5C97318F11FE}"/>
                <w:text/>
                <w:rPr/>
              </w:sdtPr>
              <w:sdtEndPr/>
              <w:sdtContent>
                <w:bookmarkStart w:id="1943823168" w:name="Sdm_TblAvsmot__Sdm_Amadr___21___2"/>
                <w:r w:rsidR="00877D02" w:rsidRPr="008C7654">
                  <w:rPr/>
                  <w:t>Rådhusvegen 1</w:t>
                </w:r>
              </w:sdtContent>
            </w:sdt>
            <w:bookmarkEnd w:id="1943823168"/>
          </w:p>
        </w:tc>
        <w:tc>
          <w:tcPr>
            <w:tcW w:w="1103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postnr___21___3"/>
                <w:tag w:val="Sdm_TblAvsmot__Sdm_AMpostnr___21___3"/>
                <w:id w:val="-2099911862"/>
                <w:dataBinding w:xpath="/document/body/Sdm_TblAvsmot/table/row[21]/cell[3]" w:storeItemID="{66356B55-9A9F-4603-A14C-5C97318F11FE}"/>
                <w:text/>
                <w:rPr/>
              </w:sdtPr>
              <w:sdtEndPr/>
              <w:sdtContent>
                <w:bookmarkStart w:id="-2099911862" w:name="Sdm_TblAvsmot__Sdm_AMpostnr___21___3"/>
                <w:r w:rsidR="00877D02" w:rsidRPr="008C7654">
                  <w:rPr/>
                  <w:t>6143</w:t>
                </w:r>
              </w:sdtContent>
            </w:sdt>
            <w:bookmarkEnd w:id="-2099911862"/>
          </w:p>
        </w:tc>
        <w:tc>
          <w:tcPr>
            <w:tcW w:w="2299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Poststed___21___4"/>
                <w:tag w:val="Sdm_TblAvsmot__Sdm_AMPoststed___21___4"/>
                <w:id w:val="342848465"/>
                <w:dataBinding w:xpath="/document/body/Sdm_TblAvsmot/table/row[21]/cell[4]" w:storeItemID="{66356B55-9A9F-4603-A14C-5C97318F11FE}"/>
                <w:text/>
                <w:rPr/>
              </w:sdtPr>
              <w:sdtEndPr/>
              <w:sdtContent>
                <w:bookmarkStart w:id="342848465" w:name="Sdm_TblAvsmot__Sdm_AMPoststed___21___4"/>
                <w:r w:rsidR="00877D02" w:rsidRPr="008C7654">
                  <w:rPr/>
                  <w:t>FISKÅ</w:t>
                </w:r>
              </w:sdtContent>
            </w:sdt>
            <w:bookmarkEnd w:id="342848465"/>
          </w:p>
        </w:tc>
      </w:tr>
      <w:tr w:rsidR="00877D02" w:rsidRPr="008C7654" w:rsidTr="003B78E3">
        <w:trPr/>
        <w:tc>
          <w:tcPr>
            <w:tcW w:w="2977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navn___22___1"/>
                <w:tag w:val="Sdm_TblAvsmot__Sdm_Amnavn___22___1"/>
                <w:id w:val="497432922"/>
                <w:dataBinding w:xpath="/document/body/Sdm_TblAvsmot/table/row[22]/cell[1]" w:storeItemID="{66356B55-9A9F-4603-A14C-5C97318F11FE}"/>
                <w:text/>
                <w:rPr/>
              </w:sdtPr>
              <w:sdtEndPr/>
              <w:sdtContent>
                <w:bookmarkStart w:id="497432922" w:name="Sdm_TblAvsmot__Sdm_Amnavn___22___1"/>
                <w:r w:rsidR="00877D02" w:rsidRPr="008C7654">
                  <w:rPr/>
                  <w:t>Vanylven ungdomsråd</w:t>
                </w:r>
              </w:sdtContent>
            </w:sdt>
            <w:bookmarkEnd w:id="497432922"/>
          </w:p>
        </w:tc>
        <w:tc>
          <w:tcPr>
            <w:tcW w:w="2977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adr___22___2"/>
                <w:tag w:val="Sdm_TblAvsmot__Sdm_Amadr___22___2"/>
                <w:id w:val="2107100490"/>
                <w:dataBinding w:xpath="/document/body/Sdm_TblAvsmot/table/row[22]/cell[2]" w:storeItemID="{66356B55-9A9F-4603-A14C-5C97318F11FE}"/>
                <w:text/>
                <w:rPr/>
              </w:sdtPr>
              <w:sdtEndPr/>
              <w:sdtContent>
                <w:bookmarkStart w:id="2107100490" w:name="Sdm_TblAvsmot__Sdm_Amadr___22___2"/>
                <w:r w:rsidR="00877D02" w:rsidRPr="008C7654">
                  <w:rPr/>
                  <w:t>Rådhusvegen 1</w:t>
                </w:r>
              </w:sdtContent>
            </w:sdt>
            <w:bookmarkEnd w:id="2107100490"/>
          </w:p>
        </w:tc>
        <w:tc>
          <w:tcPr>
            <w:tcW w:w="1103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postnr___22___3"/>
                <w:tag w:val="Sdm_TblAvsmot__Sdm_AMpostnr___22___3"/>
                <w:id w:val="850524314"/>
                <w:dataBinding w:xpath="/document/body/Sdm_TblAvsmot/table/row[22]/cell[3]" w:storeItemID="{66356B55-9A9F-4603-A14C-5C97318F11FE}"/>
                <w:text/>
                <w:rPr/>
              </w:sdtPr>
              <w:sdtEndPr/>
              <w:sdtContent>
                <w:bookmarkStart w:id="850524314" w:name="Sdm_TblAvsmot__Sdm_AMpostnr___22___3"/>
                <w:r w:rsidR="00877D02" w:rsidRPr="008C7654">
                  <w:rPr/>
                  <w:t>6143</w:t>
                </w:r>
              </w:sdtContent>
            </w:sdt>
            <w:bookmarkEnd w:id="850524314"/>
          </w:p>
        </w:tc>
        <w:tc>
          <w:tcPr>
            <w:tcW w:w="2299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Poststed___22___4"/>
                <w:tag w:val="Sdm_TblAvsmot__Sdm_AMPoststed___22___4"/>
                <w:id w:val="1015111008"/>
                <w:dataBinding w:xpath="/document/body/Sdm_TblAvsmot/table/row[22]/cell[4]" w:storeItemID="{66356B55-9A9F-4603-A14C-5C97318F11FE}"/>
                <w:text/>
                <w:rPr/>
              </w:sdtPr>
              <w:sdtEndPr/>
              <w:sdtContent>
                <w:bookmarkStart w:id="1015111008" w:name="Sdm_TblAvsmot__Sdm_AMPoststed___22___4"/>
                <w:r w:rsidR="00877D02" w:rsidRPr="008C7654">
                  <w:rPr/>
                  <w:t>FISKÅ</w:t>
                </w:r>
              </w:sdtContent>
            </w:sdt>
            <w:bookmarkEnd w:id="1015111008"/>
          </w:p>
        </w:tc>
      </w:tr>
      <w:tr w:rsidR="00877D02" w:rsidRPr="008C7654" w:rsidTr="003B78E3">
        <w:trPr/>
        <w:tc>
          <w:tcPr>
            <w:tcW w:w="2977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navn___23___1"/>
                <w:tag w:val="Sdm_TblAvsmot__Sdm_Amnavn___23___1"/>
                <w:id w:val="321821962"/>
                <w:dataBinding w:xpath="/document/body/Sdm_TblAvsmot/table/row[23]/cell[1]" w:storeItemID="{66356B55-9A9F-4603-A14C-5C97318F11FE}"/>
                <w:text/>
                <w:rPr/>
              </w:sdtPr>
              <w:sdtEndPr/>
              <w:sdtContent>
                <w:bookmarkStart w:id="321821962" w:name="Sdm_TblAvsmot__Sdm_Amnavn___23___1"/>
                <w:r w:rsidR="00877D02" w:rsidRPr="008C7654">
                  <w:rPr/>
                  <w:t>Vanylven Utvikling AS</w:t>
                </w:r>
              </w:sdtContent>
            </w:sdt>
            <w:bookmarkEnd w:id="321821962"/>
          </w:p>
        </w:tc>
        <w:tc>
          <w:tcPr>
            <w:tcW w:w="2977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adr___23___2"/>
                <w:tag w:val="Sdm_TblAvsmot__Sdm_Amadr___23___2"/>
                <w:id w:val="1498930194"/>
                <w:dataBinding w:xpath="/document/body/Sdm_TblAvsmot/table/row[23]/cell[2]" w:storeItemID="{66356B55-9A9F-4603-A14C-5C97318F11FE}"/>
                <w:text/>
                <w:rPr/>
              </w:sdtPr>
              <w:sdtEndPr/>
              <w:sdtContent>
                <w:bookmarkStart w:id="1498930194" w:name="Sdm_TblAvsmot__Sdm_Amadr___23___2"/>
                <w:r w:rsidR="00877D02" w:rsidRPr="008C7654">
                  <w:rPr/>
                  <w:t>Postboks 50</w:t>
                </w:r>
              </w:sdtContent>
            </w:sdt>
            <w:bookmarkEnd w:id="1498930194"/>
          </w:p>
        </w:tc>
        <w:tc>
          <w:tcPr>
            <w:tcW w:w="1103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postnr___23___3"/>
                <w:tag w:val="Sdm_TblAvsmot__Sdm_AMpostnr___23___3"/>
                <w:id w:val="448646736"/>
                <w:dataBinding w:xpath="/document/body/Sdm_TblAvsmot/table/row[23]/cell[3]" w:storeItemID="{66356B55-9A9F-4603-A14C-5C97318F11FE}"/>
                <w:text/>
                <w:rPr/>
              </w:sdtPr>
              <w:sdtEndPr/>
              <w:sdtContent>
                <w:bookmarkStart w:id="448646736" w:name="Sdm_TblAvsmot__Sdm_AMpostnr___23___3"/>
                <w:r w:rsidR="00877D02" w:rsidRPr="008C7654">
                  <w:rPr/>
                  <w:t>6139</w:t>
                </w:r>
              </w:sdtContent>
            </w:sdt>
            <w:bookmarkEnd w:id="448646736"/>
          </w:p>
        </w:tc>
        <w:tc>
          <w:tcPr>
            <w:tcW w:w="2299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Poststed___23___4"/>
                <w:tag w:val="Sdm_TblAvsmot__Sdm_AMPoststed___23___4"/>
                <w:id w:val="-1832493246"/>
                <w:dataBinding w:xpath="/document/body/Sdm_TblAvsmot/table/row[23]/cell[4]" w:storeItemID="{66356B55-9A9F-4603-A14C-5C97318F11FE}"/>
                <w:text/>
                <w:rPr/>
              </w:sdtPr>
              <w:sdtEndPr/>
              <w:sdtContent>
                <w:bookmarkStart w:id="-1832493246" w:name="Sdm_TblAvsmot__Sdm_AMPoststed___23___4"/>
                <w:r w:rsidR="00877D02" w:rsidRPr="008C7654">
                  <w:rPr/>
                  <w:t>FISKÅ</w:t>
                </w:r>
              </w:sdtContent>
            </w:sdt>
            <w:bookmarkEnd w:id="-1832493246"/>
          </w:p>
        </w:tc>
      </w:tr>
      <w:tr w:rsidR="00877D02" w:rsidRPr="008C7654" w:rsidTr="003B78E3">
        <w:trPr/>
        <w:tc>
          <w:tcPr>
            <w:tcW w:w="2977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navn___24___1"/>
                <w:tag w:val="Sdm_TblAvsmot__Sdm_Amnavn___24___1"/>
                <w:id w:val="511620487"/>
                <w:dataBinding w:xpath="/document/body/Sdm_TblAvsmot/table/row[24]/cell[1]" w:storeItemID="{66356B55-9A9F-4603-A14C-5C97318F11FE}"/>
                <w:text/>
                <w:rPr/>
              </w:sdtPr>
              <w:sdtEndPr/>
              <w:sdtContent>
                <w:bookmarkStart w:id="511620487" w:name="Sdm_TblAvsmot__Sdm_Amnavn___24___1"/>
                <w:r w:rsidR="00877D02" w:rsidRPr="008C7654">
                  <w:rPr/>
                  <w:t>Vidar Bernt Kløvning</w:t>
                </w:r>
              </w:sdtContent>
            </w:sdt>
            <w:bookmarkEnd w:id="511620487"/>
          </w:p>
        </w:tc>
        <w:tc>
          <w:tcPr>
            <w:tcW w:w="2977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adr___24___2"/>
                <w:tag w:val="Sdm_TblAvsmot__Sdm_Amadr___24___2"/>
                <w:id w:val="-2053364272"/>
                <w:dataBinding w:xpath="/document/body/Sdm_TblAvsmot/table/row[24]/cell[2]" w:storeItemID="{66356B55-9A9F-4603-A14C-5C97318F11FE}"/>
                <w:text/>
                <w:rPr/>
              </w:sdtPr>
              <w:sdtEndPr/>
              <w:sdtContent>
                <w:bookmarkStart w:id="-2053364272" w:name="Sdm_TblAvsmot__Sdm_Amadr___24___2"/>
                <w:r w:rsidR="00877D02" w:rsidRPr="008C7654">
                  <w:rPr/>
                  <w:t>Hakallestranda 522</w:t>
                </w:r>
              </w:sdtContent>
            </w:sdt>
            <w:bookmarkEnd w:id="-2053364272"/>
          </w:p>
        </w:tc>
        <w:tc>
          <w:tcPr>
            <w:tcW w:w="1103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postnr___24___3"/>
                <w:tag w:val="Sdm_TblAvsmot__Sdm_AMpostnr___24___3"/>
                <w:id w:val="1213950825"/>
                <w:dataBinding w:xpath="/document/body/Sdm_TblAvsmot/table/row[24]/cell[3]" w:storeItemID="{66356B55-9A9F-4603-A14C-5C97318F11FE}"/>
                <w:text/>
                <w:rPr/>
              </w:sdtPr>
              <w:sdtEndPr/>
              <w:sdtContent>
                <w:bookmarkStart w:id="1213950825" w:name="Sdm_TblAvsmot__Sdm_AMpostnr___24___3"/>
                <w:r w:rsidR="00877D02" w:rsidRPr="008C7654">
                  <w:rPr/>
                  <w:t>6149</w:t>
                </w:r>
              </w:sdtContent>
            </w:sdt>
            <w:bookmarkEnd w:id="1213950825"/>
          </w:p>
        </w:tc>
        <w:tc>
          <w:tcPr>
            <w:tcW w:w="2299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Poststed___24___4"/>
                <w:tag w:val="Sdm_TblAvsmot__Sdm_AMPoststed___24___4"/>
                <w:id w:val="1858081186"/>
                <w:dataBinding w:xpath="/document/body/Sdm_TblAvsmot/table/row[24]/cell[4]" w:storeItemID="{66356B55-9A9F-4603-A14C-5C97318F11FE}"/>
                <w:text/>
                <w:rPr/>
              </w:sdtPr>
              <w:sdtEndPr/>
              <w:sdtContent>
                <w:bookmarkStart w:id="1858081186" w:name="Sdm_TblAvsmot__Sdm_AMPoststed___24___4"/>
                <w:r w:rsidR="00877D02" w:rsidRPr="008C7654">
                  <w:rPr/>
                  <w:t>ÅRAM</w:t>
                </w:r>
              </w:sdtContent>
            </w:sdt>
            <w:bookmarkEnd w:id="1858081186"/>
          </w:p>
        </w:tc>
      </w:tr>
      <w:tr w:rsidR="00877D02" w:rsidRPr="008C7654" w:rsidTr="003B78E3">
        <w:trPr/>
        <w:tc>
          <w:tcPr>
            <w:tcW w:w="2977" w:type="dxa"/>
          </w:tcPr>
          <w:p w:rsidR="00877D02" w:rsidRPr="008C7654" w:rsidRDefault="00EE7FC5" w:rsidP="003B78E3">
            <w:pPr>
              <w:rPr/>
            </w:pPr>
            <w:sdt>
              <w:sdtPr>
                <w:alias w:val="Sdm_TblAvsmot__Sdm_Amnavn___25___1"/>
                <w:tag w:val="Sdm_TblAvsmot__Sdm_Amnavn___25___1"/>
                <w:id w:val="1355203896"/>
                <w:dataBinding w:xpath="/document/body/Sdm_TblAvsmot/table/row[25]/cell[1]" w:storeItemID="{66356B55-9A9F-4603-A14C-5C97318F11FE}"/>
                <w:text/>
                <w:rPr/>
              </w:sdtPr>
              <w:sdtEndPr/>
              <w:sdtContent>
                <w:bookmarkStart w:id="1355203896" w:name="Sdm_TblAvsmot__Sdm_Amnavn___25___1"/>
                <w:r w:rsidR="00877D02" w:rsidRPr="008C7654">
                  <w:rPr/>
                  <w:t>Åram Grendalag</w:t>
                </w:r>
              </w:sdtContent>
            </w:sdt>
            <w:bookmarkEnd w:id="1355203896"/>
          </w:p>
        </w:tc>
        <w:tc>
          <w:tcPr>
            <w:tcW w:w="2977" w:type="dxa"/>
          </w:tcPr>
          <w:p w:rsidR="00877D02" w:rsidRPr="008C7654" w:rsidRDefault="00EE7FC5" w:rsidP="003B78E3">
            <w:pPr>
              <w:rPr>
                <w:vanish/>
              </w:rPr>
            </w:pPr>
            <w:sdt>
              <w:sdtPr>
                <w:rPr>
                  <w:vanish/>
                </w:rPr>
                <w:alias w:val="Sdm_TblAvsmot__Sdm_Amadr___25___2"/>
                <w:tag w:val="Sdm_TblAvsmot__Sdm_Amadr___25___2"/>
                <w:id w:val="1823871800"/>
                <w:dataBinding w:xpath="/document/body/Sdm_TblAvsmot/table/row[25]/cell[2]" w:storeItemID="{66356B55-9A9F-4603-A14C-5C97318F11FE}"/>
                <w:text/>
              </w:sdtPr>
              <w:sdtEndPr/>
              <w:sdtContent>
                <w:bookmarkStart w:id="1823871800" w:name="Sdm_TblAvsmot__Sdm_Amadr___25___2"/>
                <w:r>
                  <w:rPr>
                    <w:vanish/>
                  </w:rPr>
                  <w:t xml:space="preserve"> </w:t>
                </w:r>
              </w:sdtContent>
            </w:sdt>
            <w:bookmarkEnd w:id="1823871800"/>
          </w:p>
        </w:tc>
        <w:tc>
          <w:tcPr>
            <w:tcW w:w="1103" w:type="dxa"/>
          </w:tcPr>
          <w:p w:rsidR="00877D02" w:rsidRPr="008C7654" w:rsidRDefault="00EE7FC5" w:rsidP="003B78E3">
            <w:pPr>
              <w:rPr>
                <w:vanish/>
              </w:rPr>
            </w:pPr>
            <w:sdt>
              <w:sdtPr>
                <w:rPr>
                  <w:vanish/>
                </w:rPr>
                <w:alias w:val="Sdm_TblAvsmot__Sdm_AMpostnr___25___3"/>
                <w:tag w:val="Sdm_TblAvsmot__Sdm_AMpostnr___25___3"/>
                <w:id w:val="1578244954"/>
                <w:dataBinding w:xpath="/document/body/Sdm_TblAvsmot/table/row[25]/cell[3]" w:storeItemID="{66356B55-9A9F-4603-A14C-5C97318F11FE}"/>
                <w:text/>
              </w:sdtPr>
              <w:sdtEndPr/>
              <w:sdtContent>
                <w:bookmarkStart w:id="1578244954" w:name="Sdm_TblAvsmot__Sdm_AMpostnr___25___3"/>
                <w:r>
                  <w:rPr>
                    <w:vanish/>
                  </w:rPr>
                  <w:t xml:space="preserve"> </w:t>
                </w:r>
              </w:sdtContent>
            </w:sdt>
            <w:bookmarkEnd w:id="1578244954"/>
          </w:p>
        </w:tc>
        <w:tc>
          <w:tcPr>
            <w:tcW w:w="2299" w:type="dxa"/>
          </w:tcPr>
          <w:p w:rsidR="00877D02" w:rsidRPr="008C7654" w:rsidRDefault="00EE7FC5" w:rsidP="003B78E3">
            <w:pPr>
              <w:rPr>
                <w:vanish/>
              </w:rPr>
            </w:pPr>
            <w:sdt>
              <w:sdtPr>
                <w:rPr>
                  <w:vanish/>
                </w:rPr>
                <w:alias w:val="Sdm_TblAvsmot__Sdm_AMPoststed___25___4"/>
                <w:tag w:val="Sdm_TblAvsmot__Sdm_AMPoststed___25___4"/>
                <w:id w:val="1661536962"/>
                <w:dataBinding w:xpath="/document/body/Sdm_TblAvsmot/table/row[25]/cell[4]" w:storeItemID="{66356B55-9A9F-4603-A14C-5C97318F11FE}"/>
                <w:text/>
              </w:sdtPr>
              <w:sdtEndPr/>
              <w:sdtContent>
                <w:bookmarkStart w:id="1661536962" w:name="Sdm_TblAvsmot__Sdm_AMPoststed___25___4"/>
                <w:r>
                  <w:rPr>
                    <w:vanish/>
                  </w:rPr>
                  <w:t xml:space="preserve"> </w:t>
                </w:r>
              </w:sdtContent>
            </w:sdt>
            <w:bookmarkEnd w:id="1661536962"/>
          </w:p>
        </w:tc>
      </w:tr>
    </w:tbl>
    <w:p w:rsidR="00877D02" w:rsidRPr="008C7654" w:rsidRDefault="00877D02" w:rsidP="006B300E"/>
    <w:tbl>
      <w:tblPr>
        <w:tblpPr w:leftFromText="141" w:rightFromText="141" w:vertAnchor="text" w:horzAnchor="margin" w:tblpX="-34" w:tblpY="94"/>
        <w:tblW w:w="9322" w:type="dxa"/>
        <w:tblLayout w:type="fixed"/>
        <w:tblLook w:val="04A0" w:firstRow="1" w:lastRow="0" w:firstColumn="1" w:lastColumn="0" w:noHBand="0" w:noVBand="1"/>
      </w:tblPr>
      <w:tblGrid>
        <w:gridCol w:w="2995"/>
        <w:gridCol w:w="2925"/>
        <w:gridCol w:w="1134"/>
        <w:gridCol w:w="2268"/>
      </w:tblGrid>
      <w:tr w:rsidR="00736BA0" w:rsidRPr="008C7654" w:rsidTr="00641A01">
        <w:trPr>
          <w:tblHeader/>
          <w:hidden/>
        </w:trPr>
        <w:tc>
          <w:tcPr>
            <w:tcW w:w="9322" w:type="dxa"/>
            <w:gridSpan w:val="4"/>
            <w:vAlign w:val="center"/>
            <w:hideMark/>
          </w:tcPr>
          <w:p w:rsidR="00736BA0" w:rsidRPr="008C7654" w:rsidRDefault="00736BA0" w:rsidP="00736BA0">
            <w:pPr>
              <w:rPr>
                <w:vanish/>
              </w:rPr>
            </w:pPr>
            <w:r w:rsidRPr="008C7654">
              <w:rPr>
                <w:vanish/>
              </w:rPr>
              <w:t>Kopi til</w:t>
            </w:r>
          </w:p>
        </w:tc>
      </w:tr>
      <w:tr w:rsidR="00736BA0" w:rsidRPr="008C7654" w:rsidTr="00641A01">
        <w:trPr>
          <w:hidden/>
        </w:trPr>
        <w:tc>
          <w:tcPr>
            <w:tcW w:w="2995" w:type="dxa"/>
            <w:hideMark/>
          </w:tcPr>
          <w:p w:rsidR="00736BA0" w:rsidRPr="008C7654" w:rsidRDefault="00EE7FC5" w:rsidP="005A7872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_Sdk_Navn___1___1"/>
                <w:tag w:val="TblKopitil__Sdk_Navn___1___1"/>
                <w:id w:val="29185660"/>
                <w:dataBinding w:xpath="/document/body/TblKopitil/table/row[1]/cell[1]" w:storeItemID="{66356B55-9A9F-4603-A14C-5C97318F11FE}"/>
                <w:text/>
              </w:sdtPr>
              <w:sdtEndPr/>
              <w:sdtContent>
                <w:bookmarkStart w:id="29185660" w:name="TblKopitil__Sdk_Navn___1___1"/>
                <w:r>
                  <w:rPr>
                    <w:vanish/>
                  </w:rPr>
                  <w:t xml:space="preserve"> </w:t>
                </w:r>
              </w:sdtContent>
            </w:sdt>
            <w:bookmarkEnd w:id="29185660"/>
          </w:p>
        </w:tc>
        <w:tc>
          <w:tcPr>
            <w:tcW w:w="2925" w:type="dxa"/>
            <w:hideMark/>
          </w:tcPr>
          <w:p w:rsidR="00736BA0" w:rsidRPr="008C7654" w:rsidRDefault="00EE7FC5" w:rsidP="00736BA0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_Sdk_Adr___1___2"/>
                <w:tag w:val="TblKopitil__Sdk_Adr___1___2"/>
                <w:id w:val="66309138"/>
                <w:dataBinding w:xpath="/document/body/TblKopitil/table/row[1]/cell[2]" w:storeItemID="{66356B55-9A9F-4603-A14C-5C97318F11FE}"/>
                <w:text/>
              </w:sdtPr>
              <w:sdtEndPr/>
              <w:sdtContent>
                <w:bookmarkStart w:id="66309138" w:name="TblKopitil__Sdk_Adr___1___2"/>
                <w:r>
                  <w:rPr>
                    <w:vanish/>
                  </w:rPr>
                  <w:t xml:space="preserve"> </w:t>
                </w:r>
              </w:sdtContent>
            </w:sdt>
            <w:bookmarkEnd w:id="66309138"/>
          </w:p>
        </w:tc>
        <w:tc>
          <w:tcPr>
            <w:tcW w:w="1134" w:type="dxa"/>
            <w:hideMark/>
          </w:tcPr>
          <w:p w:rsidR="00736BA0" w:rsidRPr="008C7654" w:rsidRDefault="00EE7FC5" w:rsidP="00736BA0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_Sdk_Postnr___1___3"/>
                <w:tag w:val="TblKopitil__Sdk_Postnr___1___3"/>
                <w:id w:val="80747076"/>
                <w:dataBinding w:xpath="/document/body/TblKopitil/table/row[1]/cell[3]" w:storeItemID="{66356B55-9A9F-4603-A14C-5C97318F11FE}"/>
                <w:text/>
              </w:sdtPr>
              <w:sdtEndPr/>
              <w:sdtContent>
                <w:bookmarkStart w:id="80747076" w:name="TblKopitil__Sdk_Postnr___1___3"/>
                <w:r>
                  <w:rPr>
                    <w:vanish/>
                  </w:rPr>
                  <w:t xml:space="preserve"> </w:t>
                </w:r>
              </w:sdtContent>
            </w:sdt>
            <w:bookmarkEnd w:id="80747076"/>
          </w:p>
        </w:tc>
        <w:tc>
          <w:tcPr>
            <w:tcW w:w="2268" w:type="dxa"/>
            <w:hideMark/>
          </w:tcPr>
          <w:p w:rsidR="00736BA0" w:rsidRPr="008C7654" w:rsidRDefault="00EE7FC5" w:rsidP="00736BA0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_Sdk_Poststed___1___4"/>
                <w:tag w:val="TblKopitil__Sdk_Poststed___1___4"/>
                <w:id w:val="34991091"/>
                <w:dataBinding w:xpath="/document/body/TblKopitil/table/row[1]/cell[4]" w:storeItemID="{66356B55-9A9F-4603-A14C-5C97318F11FE}"/>
                <w:text/>
              </w:sdtPr>
              <w:sdtEndPr/>
              <w:sdtContent>
                <w:bookmarkStart w:id="34991091" w:name="TblKopitil__Sdk_Poststed___1___4"/>
                <w:r>
                  <w:rPr>
                    <w:vanish/>
                  </w:rPr>
                  <w:t xml:space="preserve"> </w:t>
                </w:r>
              </w:sdtContent>
            </w:sdt>
            <w:bookmarkEnd w:id="34991091"/>
          </w:p>
        </w:tc>
      </w:tr>
    </w:tbl>
    <w:p w:rsidR="00C0392A" w:rsidRPr="008C7654" w:rsidRDefault="00C0392A" w:rsidP="006B300E"/>
    <w:tbl>
      <w:tblPr>
        <w:tblStyle w:val="Tabellrutenet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C0392A" w:rsidRPr="008C7654" w:rsidTr="00641A01">
        <w:trPr>
          <w:tblHeader/>
        </w:trPr>
        <w:tc>
          <w:tcPr>
            <w:tcW w:w="9322" w:type="dxa"/>
            <w:hideMark/>
          </w:tcPr>
          <w:p w:rsidR="00C0392A" w:rsidRPr="008C7654" w:rsidRDefault="00326F74" w:rsidP="006B300E">
            <w:pPr>
              <w:rPr/>
            </w:pPr>
            <w:r w:rsidRPr="008C7654">
              <w:rPr/>
              <w:t>Vedlegg</w:t>
            </w:r>
          </w:p>
        </w:tc>
      </w:tr>
      <w:tr w:rsidR="00736BA0" w:rsidRPr="00EE7FC5" w:rsidTr="00641A01">
        <w:trPr/>
        <w:tc>
          <w:tcPr>
            <w:tcW w:w="9322" w:type="dxa"/>
            <w:hideMark/>
          </w:tcPr>
          <w:p w:rsidR="00736BA0" w:rsidRPr="00EE7FC5" w:rsidRDefault="00EE7FC5" w:rsidP="006B300E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alias w:val="TblVedlegg__ndb_Tittel___1___1"/>
                <w:tag w:val="TblVedlegg__ndb_Tittel___1___1"/>
                <w:id w:val="47765382"/>
                <w:dataBinding w:xpath="/document/body/TblVedlegg/table/row[1]/cell[1]" w:storeItemID="{66356B55-9A9F-4603-A14C-5C97318F11FE}"/>
                <w:text/>
              </w:sdtPr>
              <w:sdtEndPr/>
              <w:sdtContent>
                <w:bookmarkStart w:id="47765382" w:name="TblVedlegg__ndb_Tittel___1___1"/>
                <w:r w:rsidR="006471A1" w:rsidRPr="00EE7FC5">
                  <w:rPr>
                    <w:lang w:val="nb-NO"/>
                  </w:rPr>
                  <w:t>Klovningen hamn-brev-varsel om oppstart av detaljregulering</w:t>
                </w:r>
              </w:sdtContent>
            </w:sdt>
            <w:bookmarkEnd w:id="47765382"/>
          </w:p>
        </w:tc>
      </w:tr>
      <w:tr w:rsidR="00736BA0" w:rsidRPr="008C7654" w:rsidTr="00641A01">
        <w:trPr/>
        <w:tc>
          <w:tcPr>
            <w:tcW w:w="9322" w:type="dxa"/>
            <w:hideMark/>
          </w:tcPr>
          <w:p w:rsidR="00736BA0" w:rsidRPr="008C7654" w:rsidRDefault="00EE7FC5" w:rsidP="006B300E">
            <w:pPr>
              <w:rPr/>
            </w:pPr>
            <w:sdt>
              <w:sdtPr>
                <w:alias w:val="TblVedlegg__ndb_Tittel___2___1"/>
                <w:tag w:val="TblVedlegg__ndb_Tittel___2___1"/>
                <w:id w:val="95863257"/>
                <w:dataBinding w:xpath="/document/body/TblVedlegg/table/row[2]/cell[1]" w:storeItemID="{66356B55-9A9F-4603-A14C-5C97318F11FE}"/>
                <w:text/>
                <w:rPr/>
              </w:sdtPr>
              <w:sdtEndPr/>
              <w:sdtContent>
                <w:bookmarkStart w:id="95863257" w:name="TblVedlegg__ndb_Tittel___2___1"/>
                <w:r w:rsidR="006471A1">
                  <w:rPr/>
                  <w:t>T-Klovningen-Planavgrensning-Forslag_A1-L</w:t>
                </w:r>
              </w:sdtContent>
            </w:sdt>
            <w:bookmarkEnd w:id="95863257"/>
          </w:p>
        </w:tc>
      </w:tr>
      <w:tr w:rsidR="00736BA0" w:rsidRPr="008C7654" w:rsidTr="00641A01">
        <w:trPr/>
        <w:tc>
          <w:tcPr>
            <w:tcW w:w="9322" w:type="dxa"/>
            <w:hideMark/>
          </w:tcPr>
          <w:p w:rsidR="00736BA0" w:rsidRPr="008C7654" w:rsidRDefault="00EE7FC5" w:rsidP="006B300E">
            <w:pPr>
              <w:rPr/>
            </w:pPr>
            <w:sdt>
              <w:sdtPr>
                <w:alias w:val="TblVedlegg__ndb_Tittel___3___1"/>
                <w:tag w:val="TblVedlegg__ndb_Tittel___3___1"/>
                <w:id w:val="89237278"/>
                <w:dataBinding w:xpath="/document/body/TblVedlegg/table/row[3]/cell[1]" w:storeItemID="{66356B55-9A9F-4603-A14C-5C97318F11FE}"/>
                <w:text/>
                <w:rPr/>
              </w:sdtPr>
              <w:sdtEndPr/>
              <w:sdtContent>
                <w:bookmarkStart w:id="89237278" w:name="TblVedlegg__ndb_Tittel___3___1"/>
                <w:r w:rsidR="006471A1">
                  <w:rPr/>
                  <w:t>T-Klovningen-Planavgrensning-Forslag_ortofoto_A1-L</w:t>
                </w:r>
              </w:sdtContent>
            </w:sdt>
            <w:bookmarkEnd w:id="89237278"/>
          </w:p>
        </w:tc>
      </w:tr>
    </w:tbl>
    <w:p w:rsidR="00C0392A" w:rsidRPr="008C7654" w:rsidRDefault="00C0392A" w:rsidP="006B300E"/>
    <w:p w:rsidR="006A033C" w:rsidRDefault="006A033C" w:rsidP="00A71EB0">
      <w:pPr>
        <w:spacing w:after="200" w:line="276" w:lineRule="auto"/>
      </w:pPr>
    </w:p>
    <w:p w:rsidR="000E7116" w:rsidRDefault="000E7116" w:rsidP="00A71EB0">
      <w:pPr>
        <w:spacing w:after="200" w:line="276" w:lineRule="auto"/>
      </w:pPr>
    </w:p>
    <w:p w:rsidR="000E7116" w:rsidRDefault="000E7116" w:rsidP="00A71EB0">
      <w:pPr>
        <w:spacing w:after="200" w:line="276" w:lineRule="auto"/>
      </w:pPr>
    </w:p>
    <w:p w:rsidR="000E7116" w:rsidRDefault="000E7116" w:rsidP="00A71EB0">
      <w:pPr>
        <w:spacing w:after="200" w:line="276" w:lineRule="auto"/>
      </w:pPr>
    </w:p>
    <w:p w:rsidR="000E7116" w:rsidRDefault="000E7116" w:rsidP="00A71EB0">
      <w:pPr>
        <w:spacing w:after="200" w:line="276" w:lineRule="auto"/>
      </w:pPr>
    </w:p>
    <w:p w:rsidR="000E7116" w:rsidRDefault="000E7116" w:rsidP="00A71EB0">
      <w:pPr>
        <w:spacing w:after="200" w:line="276" w:lineRule="auto"/>
      </w:pPr>
    </w:p>
    <w:p w:rsidR="00F95EDA" w:rsidRPr="008C7654" w:rsidRDefault="00F95EDA" w:rsidP="00A71EB0">
      <w:pPr>
        <w:spacing w:after="200" w:line="276" w:lineRule="auto"/>
      </w:pPr>
    </w:p>
    <w:sectPr w:rsidR="00F95EDA" w:rsidRPr="008C7654" w:rsidSect="007C6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comments.xml><?xml version="1.0" encoding="utf-8"?>
<w:comments xmlns:w="http://schemas.openxmlformats.org/wordprocessingml/2006/main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1BF" w:rsidRDefault="002001BF" w:rsidP="00FB3E0C">
      <w:r>
        <w:separator/>
      </w:r>
    </w:p>
  </w:endnote>
  <w:endnote w:type="continuationSeparator" w:id="0">
    <w:p w:rsidR="002001BF" w:rsidRDefault="002001BF" w:rsidP="00FB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084" w:rsidRDefault="0071408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08" w:type="dxa"/>
      <w:tblBorders>
        <w:top w:val="single" w:sz="12" w:space="0" w:color="auto"/>
      </w:tblBorders>
      <w:tblLook w:val="04A0" w:firstRow="1" w:lastRow="0" w:firstColumn="1" w:lastColumn="0" w:noHBand="0" w:noVBand="1"/>
    </w:tblPr>
    <w:tblGrid>
      <w:gridCol w:w="2548"/>
      <w:gridCol w:w="3888"/>
      <w:gridCol w:w="1254"/>
      <w:gridCol w:w="1418"/>
    </w:tblGrid>
    <w:tr w:rsidR="00F95EDA" w:rsidRPr="00210D36" w:rsidTr="003B78E3">
      <w:trPr>
        <w:trHeight w:val="212"/>
      </w:trPr>
      <w:tc>
        <w:tcPr>
          <w:tcW w:w="2548" w:type="dxa"/>
        </w:tcPr>
        <w:p w:rsidR="00F95EDA" w:rsidRDefault="00F95EDA" w:rsidP="00F95EDA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>Vanylven kommune</w:t>
          </w:r>
        </w:p>
      </w:tc>
      <w:tc>
        <w:tcPr>
          <w:tcW w:w="3888" w:type="dxa"/>
        </w:tcPr>
        <w:p w:rsidR="00F95EDA" w:rsidRDefault="00F95EDA" w:rsidP="00F95EDA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>www.vanylven.kommune.no</w:t>
          </w:r>
        </w:p>
      </w:tc>
      <w:tc>
        <w:tcPr>
          <w:tcW w:w="1254" w:type="dxa"/>
        </w:tcPr>
        <w:p w:rsidR="00F95EDA" w:rsidRDefault="00F95EDA" w:rsidP="00F95EDA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 xml:space="preserve">Sentralbord: </w:t>
          </w:r>
        </w:p>
      </w:tc>
      <w:tc>
        <w:tcPr>
          <w:tcW w:w="1418" w:type="dxa"/>
        </w:tcPr>
        <w:p w:rsidR="00F95EDA" w:rsidRDefault="00F95EDA" w:rsidP="00F95EDA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>700 30 000</w:t>
          </w:r>
        </w:p>
      </w:tc>
    </w:tr>
    <w:tr w:rsidR="00F95EDA" w:rsidRPr="00210D36" w:rsidTr="003B78E3">
      <w:trPr>
        <w:trHeight w:val="187"/>
      </w:trPr>
      <w:tc>
        <w:tcPr>
          <w:tcW w:w="2548" w:type="dxa"/>
        </w:tcPr>
        <w:p w:rsidR="00F95EDA" w:rsidRDefault="00F95EDA" w:rsidP="00F95EDA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>Rådhuset</w:t>
          </w:r>
        </w:p>
      </w:tc>
      <w:tc>
        <w:tcPr>
          <w:tcW w:w="3888" w:type="dxa"/>
        </w:tcPr>
        <w:p w:rsidR="00F95EDA" w:rsidRDefault="00F95EDA" w:rsidP="00F95EDA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>postmottak@vanylven.kommune.no</w:t>
          </w:r>
        </w:p>
      </w:tc>
      <w:tc>
        <w:tcPr>
          <w:tcW w:w="1254" w:type="dxa"/>
        </w:tcPr>
        <w:p w:rsidR="00F95EDA" w:rsidRDefault="00F95EDA" w:rsidP="00F95EDA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 xml:space="preserve">Org. nr:        </w:t>
          </w:r>
        </w:p>
      </w:tc>
      <w:tc>
        <w:tcPr>
          <w:tcW w:w="1418" w:type="dxa"/>
        </w:tcPr>
        <w:p w:rsidR="00F95EDA" w:rsidRDefault="00F95EDA" w:rsidP="00F95EDA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>964 978 622</w:t>
          </w:r>
        </w:p>
      </w:tc>
    </w:tr>
    <w:tr w:rsidR="00F95EDA" w:rsidRPr="00210D36" w:rsidTr="003B78E3">
      <w:trPr>
        <w:trHeight w:val="85"/>
      </w:trPr>
      <w:tc>
        <w:tcPr>
          <w:tcW w:w="2548" w:type="dxa"/>
        </w:tcPr>
        <w:p w:rsidR="00F95EDA" w:rsidRDefault="00F95EDA" w:rsidP="00F95EDA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>6143 Fiskå</w:t>
          </w:r>
        </w:p>
      </w:tc>
      <w:tc>
        <w:tcPr>
          <w:tcW w:w="3888" w:type="dxa"/>
        </w:tcPr>
        <w:p w:rsidR="00F95EDA" w:rsidRDefault="00F95EDA" w:rsidP="00F95EDA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</w:p>
      </w:tc>
      <w:tc>
        <w:tcPr>
          <w:tcW w:w="1254" w:type="dxa"/>
        </w:tcPr>
        <w:p w:rsidR="00F95EDA" w:rsidRDefault="00F95EDA" w:rsidP="00F95EDA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 xml:space="preserve">Kontonr:      </w:t>
          </w:r>
        </w:p>
      </w:tc>
      <w:tc>
        <w:tcPr>
          <w:tcW w:w="1418" w:type="dxa"/>
        </w:tcPr>
        <w:p w:rsidR="00F95EDA" w:rsidRDefault="00F95EDA" w:rsidP="00F95EDA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>3972.07.00151</w:t>
          </w:r>
        </w:p>
      </w:tc>
    </w:tr>
  </w:tbl>
  <w:p w:rsidR="00672DB4" w:rsidRDefault="00672DB4" w:rsidP="00672DB4">
    <w:pPr>
      <w:pStyle w:val="Bunntekst"/>
      <w:rPr>
        <w:sz w:val="16"/>
      </w:rPr>
    </w:pPr>
  </w:p>
  <w:p w:rsidR="004A129F" w:rsidRPr="004A129F" w:rsidRDefault="004A129F" w:rsidP="004A129F">
    <w:pPr>
      <w:pStyle w:val="Bunntekst"/>
      <w:jc w:val="right"/>
      <w:rPr>
        <w:sz w:val="16"/>
      </w:rPr>
    </w:pPr>
    <w:r w:rsidRPr="004A129F">
      <w:rPr>
        <w:sz w:val="16"/>
      </w:rPr>
      <w:t xml:space="preserve">Side </w:t>
    </w:r>
    <w:r w:rsidRPr="004A129F">
      <w:rPr>
        <w:sz w:val="16"/>
      </w:rPr>
      <w:fldChar w:fldCharType="begin"/>
    </w:r>
    <w:r w:rsidRPr="004A129F">
      <w:rPr>
        <w:sz w:val="16"/>
      </w:rPr>
      <w:instrText>PAGE  \* Arabic  \* MERGEFORMAT</w:instrText>
    </w:r>
    <w:r w:rsidRPr="004A129F">
      <w:rPr>
        <w:sz w:val="16"/>
      </w:rPr>
      <w:fldChar w:fldCharType="separate"/>
    </w:r>
    <w:r w:rsidR="00EE7FC5">
      <w:rPr>
        <w:noProof/>
        <w:sz w:val="16"/>
      </w:rPr>
      <w:t>2</w:t>
    </w:r>
    <w:r w:rsidRPr="004A129F">
      <w:rPr>
        <w:sz w:val="16"/>
      </w:rPr>
      <w:fldChar w:fldCharType="end"/>
    </w:r>
    <w:r w:rsidRPr="004A129F">
      <w:rPr>
        <w:sz w:val="16"/>
      </w:rPr>
      <w:t xml:space="preserve"> av </w:t>
    </w:r>
    <w:r w:rsidRPr="004A129F">
      <w:rPr>
        <w:sz w:val="16"/>
      </w:rPr>
      <w:fldChar w:fldCharType="begin"/>
    </w:r>
    <w:r w:rsidRPr="004A129F">
      <w:rPr>
        <w:sz w:val="16"/>
      </w:rPr>
      <w:instrText>NUMPAGES  \* Arabic  \* MERGEFORMAT</w:instrText>
    </w:r>
    <w:r w:rsidRPr="004A129F">
      <w:rPr>
        <w:sz w:val="16"/>
      </w:rPr>
      <w:fldChar w:fldCharType="separate"/>
    </w:r>
    <w:r w:rsidR="00EE7FC5">
      <w:rPr>
        <w:noProof/>
        <w:sz w:val="16"/>
      </w:rPr>
      <w:t>2</w:t>
    </w:r>
    <w:r w:rsidRPr="004A129F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08" w:type="dxa"/>
      <w:tblBorders>
        <w:top w:val="single" w:sz="12" w:space="0" w:color="auto"/>
      </w:tblBorders>
      <w:tblLook w:val="04A0" w:firstRow="1" w:lastRow="0" w:firstColumn="1" w:lastColumn="0" w:noHBand="0" w:noVBand="1"/>
    </w:tblPr>
    <w:tblGrid>
      <w:gridCol w:w="2528"/>
      <w:gridCol w:w="3908"/>
      <w:gridCol w:w="1254"/>
      <w:gridCol w:w="1418"/>
    </w:tblGrid>
    <w:tr w:rsidR="00A41DFB" w:rsidRPr="00210D36" w:rsidTr="00A41DFB">
      <w:trPr>
        <w:trHeight w:val="212"/>
      </w:trPr>
      <w:tc>
        <w:tcPr>
          <w:tcW w:w="2528" w:type="dxa"/>
        </w:tcPr>
        <w:p w:rsidR="00A41DFB" w:rsidRDefault="00A41DFB" w:rsidP="00A41DFB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>Vanylven kommune</w:t>
          </w:r>
        </w:p>
      </w:tc>
      <w:tc>
        <w:tcPr>
          <w:tcW w:w="3908" w:type="dxa"/>
        </w:tcPr>
        <w:p w:rsidR="00A41DFB" w:rsidRDefault="00A41DFB" w:rsidP="00A41DFB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>www.vanylven.kommune.no</w:t>
          </w:r>
        </w:p>
      </w:tc>
      <w:tc>
        <w:tcPr>
          <w:tcW w:w="1254" w:type="dxa"/>
        </w:tcPr>
        <w:p w:rsidR="00A41DFB" w:rsidRDefault="00A41DFB" w:rsidP="00A41DFB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 xml:space="preserve">Sentralbord: </w:t>
          </w:r>
        </w:p>
      </w:tc>
      <w:tc>
        <w:tcPr>
          <w:tcW w:w="1418" w:type="dxa"/>
        </w:tcPr>
        <w:p w:rsidR="00A41DFB" w:rsidRDefault="00A41DFB" w:rsidP="00A41DFB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>700 30 000</w:t>
          </w:r>
        </w:p>
      </w:tc>
    </w:tr>
    <w:tr w:rsidR="00A41DFB" w:rsidRPr="00210D36" w:rsidTr="00A41DFB">
      <w:trPr>
        <w:trHeight w:val="187"/>
      </w:trPr>
      <w:tc>
        <w:tcPr>
          <w:tcW w:w="2528" w:type="dxa"/>
        </w:tcPr>
        <w:p w:rsidR="00A41DFB" w:rsidRDefault="00A41DFB" w:rsidP="00A41DFB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>Rådhuset</w:t>
          </w:r>
        </w:p>
      </w:tc>
      <w:tc>
        <w:tcPr>
          <w:tcW w:w="3908" w:type="dxa"/>
        </w:tcPr>
        <w:p w:rsidR="00A41DFB" w:rsidRDefault="00A41DFB" w:rsidP="00A41DFB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>postmottak@vanylven.kommune.no</w:t>
          </w:r>
        </w:p>
      </w:tc>
      <w:tc>
        <w:tcPr>
          <w:tcW w:w="1254" w:type="dxa"/>
        </w:tcPr>
        <w:p w:rsidR="00A41DFB" w:rsidRDefault="00A41DFB" w:rsidP="00A41DFB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 xml:space="preserve">Org. nr:        </w:t>
          </w:r>
        </w:p>
      </w:tc>
      <w:tc>
        <w:tcPr>
          <w:tcW w:w="1418" w:type="dxa"/>
        </w:tcPr>
        <w:p w:rsidR="00A41DFB" w:rsidRDefault="00A41DFB" w:rsidP="00A41DFB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>964 978 622</w:t>
          </w:r>
        </w:p>
      </w:tc>
    </w:tr>
    <w:tr w:rsidR="00A41DFB" w:rsidRPr="00210D36" w:rsidTr="00A41DFB">
      <w:trPr>
        <w:trHeight w:val="85"/>
      </w:trPr>
      <w:tc>
        <w:tcPr>
          <w:tcW w:w="2528" w:type="dxa"/>
        </w:tcPr>
        <w:p w:rsidR="00A41DFB" w:rsidRDefault="00A41DFB" w:rsidP="00A41DFB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>6143 Fiskå</w:t>
          </w:r>
        </w:p>
      </w:tc>
      <w:tc>
        <w:tcPr>
          <w:tcW w:w="3908" w:type="dxa"/>
        </w:tcPr>
        <w:p w:rsidR="00A41DFB" w:rsidRDefault="00A41DFB" w:rsidP="00A41DFB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</w:p>
      </w:tc>
      <w:tc>
        <w:tcPr>
          <w:tcW w:w="1254" w:type="dxa"/>
        </w:tcPr>
        <w:p w:rsidR="00A41DFB" w:rsidRDefault="00A41DFB" w:rsidP="00A41DFB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 xml:space="preserve">Kontonr:      </w:t>
          </w:r>
        </w:p>
      </w:tc>
      <w:tc>
        <w:tcPr>
          <w:tcW w:w="1418" w:type="dxa"/>
        </w:tcPr>
        <w:p w:rsidR="00A41DFB" w:rsidRDefault="00A41DFB" w:rsidP="00A41DFB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>3972.07.00151</w:t>
          </w:r>
        </w:p>
      </w:tc>
    </w:tr>
  </w:tbl>
  <w:p w:rsidR="00E25981" w:rsidRDefault="00E2598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1BF" w:rsidRDefault="002001BF" w:rsidP="00FB3E0C">
      <w:r>
        <w:separator/>
      </w:r>
    </w:p>
  </w:footnote>
  <w:footnote w:type="continuationSeparator" w:id="0">
    <w:p w:rsidR="002001BF" w:rsidRDefault="002001BF" w:rsidP="00FB3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084" w:rsidRDefault="0071408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084" w:rsidRDefault="0071408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66"/>
      <w:gridCol w:w="8322"/>
    </w:tblGrid>
    <w:tr w:rsidR="004027B9" w:rsidRPr="00423971" w:rsidTr="004027B9">
      <w:trPr>
        <w:trHeight w:val="426"/>
      </w:trPr>
      <w:tc>
        <w:tcPr>
          <w:tcW w:w="953" w:type="dxa"/>
          <w:vMerge w:val="restart"/>
          <w:shd w:val="clear" w:color="auto" w:fill="auto"/>
        </w:tcPr>
        <w:p w:rsidR="004027B9" w:rsidRPr="00423971" w:rsidRDefault="00222AEA" w:rsidP="00A77AE4">
          <w:pPr>
            <w:pStyle w:val="Topptekst"/>
            <w:tabs>
              <w:tab w:val="left" w:pos="1134"/>
              <w:tab w:val="left" w:pos="5273"/>
              <w:tab w:val="left" w:pos="9185"/>
            </w:tabs>
            <w:rPr>
              <w:rFonts w:cs="Arial"/>
            </w:rPr>
          </w:pPr>
          <w:r>
            <w:rPr>
              <w:noProof/>
              <w:lang w:eastAsia="nn-NO"/>
            </w:rPr>
            <w:drawing>
              <wp:inline distT="0" distB="0" distL="0" distR="0" wp14:anchorId="44BC0910" wp14:editId="7CB4889F">
                <wp:extent cx="470134" cy="590489"/>
                <wp:effectExtent l="0" t="0" r="6350" b="635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gnhild\AppData\Local\Microsoft\Windows\INetCache\Content.Outlook\GP3QQ1IU\KommunevåpenHareid_1517)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0134" cy="590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027B9" w:rsidRPr="00423971">
            <w:rPr>
              <w:rFonts w:cs="Arial"/>
            </w:rPr>
            <w:fldChar w:fldCharType="begin"/>
          </w:r>
          <w:r w:rsidR="004027B9" w:rsidRPr="00423971">
            <w:rPr>
              <w:rFonts w:cs="Arial"/>
            </w:rPr>
            <w:instrText xml:space="preserve">  </w:instrText>
          </w:r>
          <w:r w:rsidR="004027B9" w:rsidRPr="00423971">
            <w:rPr>
              <w:rFonts w:cs="Arial"/>
            </w:rPr>
            <w:fldChar w:fldCharType="end"/>
          </w:r>
        </w:p>
      </w:tc>
      <w:tc>
        <w:tcPr>
          <w:tcW w:w="8369" w:type="dxa"/>
          <w:shd w:val="clear" w:color="auto" w:fill="auto"/>
        </w:tcPr>
        <w:p w:rsidR="00222AEA" w:rsidRPr="00222AEA" w:rsidRDefault="00222AEA" w:rsidP="00A77AE4">
          <w:pPr>
            <w:pStyle w:val="Topptekst"/>
            <w:tabs>
              <w:tab w:val="left" w:pos="1134"/>
              <w:tab w:val="left" w:pos="5273"/>
              <w:tab w:val="left" w:pos="9185"/>
            </w:tabs>
            <w:rPr>
              <w:rFonts w:cs="Arial"/>
              <w:b/>
              <w:sz w:val="10"/>
              <w:szCs w:val="10"/>
            </w:rPr>
          </w:pPr>
        </w:p>
        <w:p w:rsidR="004027B9" w:rsidRPr="00423971" w:rsidRDefault="00714084" w:rsidP="00A77AE4">
          <w:pPr>
            <w:pStyle w:val="Topptekst"/>
            <w:tabs>
              <w:tab w:val="left" w:pos="1134"/>
              <w:tab w:val="left" w:pos="5273"/>
              <w:tab w:val="left" w:pos="9185"/>
            </w:tabs>
            <w:rPr>
              <w:rFonts w:cs="Arial"/>
            </w:rPr>
          </w:pPr>
          <w:r>
            <w:rPr>
              <w:rFonts w:cs="Arial"/>
              <w:b/>
              <w:sz w:val="28"/>
              <w:szCs w:val="28"/>
            </w:rPr>
            <w:t>VANYLVEN</w:t>
          </w:r>
          <w:r w:rsidR="004027B9" w:rsidRPr="00423971">
            <w:rPr>
              <w:rFonts w:cs="Arial"/>
              <w:b/>
              <w:sz w:val="28"/>
              <w:szCs w:val="28"/>
            </w:rPr>
            <w:t xml:space="preserve"> KOMMUNE</w:t>
          </w:r>
        </w:p>
      </w:tc>
    </w:tr>
    <w:tr w:rsidR="004027B9" w:rsidRPr="00423971" w:rsidTr="004027B9">
      <w:trPr/>
      <w:tc>
        <w:tcPr>
          <w:tcW w:w="953" w:type="dxa"/>
          <w:vMerge/>
          <w:shd w:val="clear" w:color="auto" w:fill="auto"/>
        </w:tcPr>
        <w:p w:rsidR="004027B9" w:rsidRPr="00423971" w:rsidRDefault="004027B9" w:rsidP="00A77AE4">
          <w:pPr>
            <w:pStyle w:val="Topptekst"/>
            <w:tabs>
              <w:tab w:val="left" w:pos="1134"/>
              <w:tab w:val="left" w:pos="5273"/>
              <w:tab w:val="left" w:pos="9185"/>
            </w:tabs>
            <w:rPr>
              <w:rFonts w:cs="Arial"/>
            </w:rPr>
          </w:pPr>
        </w:p>
      </w:tc>
      <w:tc>
        <w:tcPr>
          <w:tcW w:w="8369" w:type="dxa"/>
          <w:shd w:val="clear" w:color="auto" w:fill="auto"/>
        </w:tcPr>
        <w:p w:rsidR="004027B9" w:rsidRPr="00423971" w:rsidRDefault="00EE7FC5" w:rsidP="00A77AE4">
          <w:pPr>
            <w:pStyle w:val="Topptekst"/>
            <w:tabs>
              <w:tab w:val="left" w:pos="1134"/>
              <w:tab w:val="left" w:pos="5273"/>
              <w:tab w:val="left" w:pos="9185"/>
            </w:tabs>
            <w:rPr>
              <w:rFonts w:cs="Arial"/>
            </w:rPr>
          </w:pPr>
          <w:sdt>
            <w:sdtPr>
              <w:rPr>
                <w:rFonts w:cs="Arial"/>
                <w:b/>
                <w:bCs/>
                <w:noProof/>
                <w:sz w:val="28"/>
                <w:szCs w:val="28"/>
              </w:rPr>
              <w:alias w:val="Soa_Navn"/>
              <w:tag w:val="Soa_Navn"/>
              <w:id w:val="52385593"/>
              <w:dataBinding w:xpath="/document/header/Soa_Navn" w:storeItemID="{66356B55-9A9F-4603-A14C-5C97318F11FE}"/>
              <w:text/>
            </w:sdtPr>
            <w:sdtEndPr/>
            <w:sdtContent>
              <w:bookmarkStart w:id="124" w:name="Soa_Navn"/>
              <w:r w:rsidR="004027B9" w:rsidRPr="00423971">
                <w:rPr>
                  <w:rFonts w:cs="Arial"/>
                  <w:b/>
                  <w:bCs/>
                  <w:noProof/>
                  <w:sz w:val="28"/>
                  <w:szCs w:val="28"/>
                </w:rPr>
                <w:t>Teknisk sektor</w:t>
              </w:r>
            </w:sdtContent>
          </w:sdt>
          <w:bookmarkEnd w:id="124"/>
        </w:p>
      </w:tc>
    </w:tr>
  </w:tbl>
  <w:p w:rsidR="004A129F" w:rsidRPr="00423971" w:rsidRDefault="004A129F">
    <w:pPr>
      <w:pStyle w:val="Toppteks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44F42"/>
    <w:multiLevelType w:val="hybridMultilevel"/>
    <w:tmpl w:val="DB76FA7A"/>
    <w:lvl w:ilvl="0" w:tplc="BE320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B5698"/>
    <w:multiLevelType w:val="hybridMultilevel"/>
    <w:tmpl w:val="779AB984"/>
    <w:lvl w:ilvl="0" w:tplc="ADD08C80">
      <w:numFmt w:val="bullet"/>
      <w:pStyle w:val="Strek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0C"/>
    <w:rsid w:val="0007076C"/>
    <w:rsid w:val="000E7116"/>
    <w:rsid w:val="00146F0B"/>
    <w:rsid w:val="00162B50"/>
    <w:rsid w:val="001D5AD9"/>
    <w:rsid w:val="002001BF"/>
    <w:rsid w:val="002175D9"/>
    <w:rsid w:val="00222AEA"/>
    <w:rsid w:val="00240764"/>
    <w:rsid w:val="002722B3"/>
    <w:rsid w:val="00273396"/>
    <w:rsid w:val="00286DE2"/>
    <w:rsid w:val="002B7469"/>
    <w:rsid w:val="00317925"/>
    <w:rsid w:val="00326F74"/>
    <w:rsid w:val="00333C59"/>
    <w:rsid w:val="003643B6"/>
    <w:rsid w:val="003659B0"/>
    <w:rsid w:val="003942E8"/>
    <w:rsid w:val="003A4DA9"/>
    <w:rsid w:val="003C52A9"/>
    <w:rsid w:val="003D1A6C"/>
    <w:rsid w:val="003E1EBE"/>
    <w:rsid w:val="003E4FA5"/>
    <w:rsid w:val="003E67B3"/>
    <w:rsid w:val="004027B9"/>
    <w:rsid w:val="00413A94"/>
    <w:rsid w:val="00422DE4"/>
    <w:rsid w:val="00423971"/>
    <w:rsid w:val="004529E7"/>
    <w:rsid w:val="00477515"/>
    <w:rsid w:val="004865FD"/>
    <w:rsid w:val="004A129F"/>
    <w:rsid w:val="004E0302"/>
    <w:rsid w:val="00557132"/>
    <w:rsid w:val="005A7872"/>
    <w:rsid w:val="005C09E1"/>
    <w:rsid w:val="005D51EF"/>
    <w:rsid w:val="00641A01"/>
    <w:rsid w:val="006471A1"/>
    <w:rsid w:val="006519BE"/>
    <w:rsid w:val="00672DB4"/>
    <w:rsid w:val="00685031"/>
    <w:rsid w:val="006A033C"/>
    <w:rsid w:val="006B300E"/>
    <w:rsid w:val="00714084"/>
    <w:rsid w:val="00736BA0"/>
    <w:rsid w:val="007C68F3"/>
    <w:rsid w:val="007D0BD9"/>
    <w:rsid w:val="008036DC"/>
    <w:rsid w:val="00811DDB"/>
    <w:rsid w:val="00812F3B"/>
    <w:rsid w:val="00877D02"/>
    <w:rsid w:val="00881B59"/>
    <w:rsid w:val="00886659"/>
    <w:rsid w:val="008A6E57"/>
    <w:rsid w:val="008C7654"/>
    <w:rsid w:val="008D5737"/>
    <w:rsid w:val="008D595D"/>
    <w:rsid w:val="00925A0E"/>
    <w:rsid w:val="00941D9C"/>
    <w:rsid w:val="009B3F07"/>
    <w:rsid w:val="009D1485"/>
    <w:rsid w:val="009D7AC5"/>
    <w:rsid w:val="009E29F2"/>
    <w:rsid w:val="00A0182A"/>
    <w:rsid w:val="00A41DFB"/>
    <w:rsid w:val="00A51132"/>
    <w:rsid w:val="00A71EB0"/>
    <w:rsid w:val="00AD213E"/>
    <w:rsid w:val="00B4467B"/>
    <w:rsid w:val="00B573C0"/>
    <w:rsid w:val="00B643B3"/>
    <w:rsid w:val="00B80A7A"/>
    <w:rsid w:val="00BA36B6"/>
    <w:rsid w:val="00BA46C7"/>
    <w:rsid w:val="00BF243D"/>
    <w:rsid w:val="00C0392A"/>
    <w:rsid w:val="00C52C86"/>
    <w:rsid w:val="00C54E6F"/>
    <w:rsid w:val="00C866DD"/>
    <w:rsid w:val="00CC1CAD"/>
    <w:rsid w:val="00CC6792"/>
    <w:rsid w:val="00D30C92"/>
    <w:rsid w:val="00D42357"/>
    <w:rsid w:val="00D42F6D"/>
    <w:rsid w:val="00D43D64"/>
    <w:rsid w:val="00DB2372"/>
    <w:rsid w:val="00DD320E"/>
    <w:rsid w:val="00DF3607"/>
    <w:rsid w:val="00E13434"/>
    <w:rsid w:val="00E25981"/>
    <w:rsid w:val="00ED65BF"/>
    <w:rsid w:val="00EE7FC5"/>
    <w:rsid w:val="00F04B1C"/>
    <w:rsid w:val="00F72A02"/>
    <w:rsid w:val="00F95EDA"/>
    <w:rsid w:val="00FB3E0C"/>
    <w:rsid w:val="00F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C4124E2"/>
  <w15:docId w15:val="{3C69C1EE-BDA0-4F08-9005-75EDD3DC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C59"/>
    <w:pPr>
      <w:spacing w:after="0" w:line="240" w:lineRule="auto"/>
    </w:pPr>
    <w:rPr>
      <w:rFonts w:ascii="Arial" w:hAnsi="Arial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unkt">
    <w:name w:val="Punkt"/>
    <w:basedOn w:val="Normal"/>
    <w:link w:val="PunktTegn"/>
    <w:rsid w:val="00ED65BF"/>
    <w:rPr>
      <w:rFonts w:eastAsia="Times New Roman" w:cs="Times New Roman"/>
      <w:szCs w:val="20"/>
      <w:lang w:eastAsia="nb-NO"/>
    </w:rPr>
  </w:style>
  <w:style w:type="character" w:customStyle="1" w:styleId="PunktTegn">
    <w:name w:val="Punkt Tegn"/>
    <w:basedOn w:val="Standardskriftforavsnitt"/>
    <w:link w:val="Punkt"/>
    <w:rsid w:val="00ED65BF"/>
    <w:rPr>
      <w:rFonts w:ascii="Arial" w:eastAsia="Times New Roman" w:hAnsi="Arial" w:cs="Times New Roman"/>
      <w:szCs w:val="20"/>
      <w:lang w:eastAsia="nb-NO"/>
    </w:rPr>
  </w:style>
  <w:style w:type="paragraph" w:customStyle="1" w:styleId="Strek">
    <w:name w:val="Strek"/>
    <w:basedOn w:val="Normal"/>
    <w:link w:val="StrekTegn"/>
    <w:rsid w:val="00881B59"/>
    <w:pPr>
      <w:numPr>
        <w:numId w:val="2"/>
      </w:numPr>
      <w:tabs>
        <w:tab w:val="clear" w:pos="720"/>
        <w:tab w:val="num" w:pos="360"/>
      </w:tabs>
      <w:ind w:left="0" w:firstLine="0"/>
    </w:pPr>
    <w:rPr>
      <w:rFonts w:eastAsia="Times New Roman" w:cs="Arial"/>
      <w:szCs w:val="24"/>
      <w:lang w:eastAsia="nb-NO"/>
    </w:rPr>
  </w:style>
  <w:style w:type="character" w:customStyle="1" w:styleId="StrekTegn">
    <w:name w:val="Strek Tegn"/>
    <w:basedOn w:val="Standardskriftforavsnitt"/>
    <w:link w:val="Strek"/>
    <w:rsid w:val="00881B59"/>
    <w:rPr>
      <w:rFonts w:ascii="Arial" w:eastAsia="Times New Roman" w:hAnsi="Arial" w:cs="Arial"/>
      <w:sz w:val="24"/>
      <w:szCs w:val="24"/>
      <w:lang w:eastAsia="nb-NO"/>
    </w:rPr>
  </w:style>
  <w:style w:type="paragraph" w:styleId="Topptekst">
    <w:name w:val="header"/>
    <w:basedOn w:val="Normal"/>
    <w:link w:val="TopptekstTegn"/>
    <w:unhideWhenUsed/>
    <w:rsid w:val="00FB3E0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B3E0C"/>
  </w:style>
  <w:style w:type="paragraph" w:styleId="Bunntekst">
    <w:name w:val="footer"/>
    <w:basedOn w:val="Normal"/>
    <w:link w:val="BunntekstTegn"/>
    <w:uiPriority w:val="99"/>
    <w:unhideWhenUsed/>
    <w:rsid w:val="00FB3E0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B3E0C"/>
  </w:style>
  <w:style w:type="table" w:styleId="Tabellrutenett">
    <w:name w:val="Table Grid"/>
    <w:basedOn w:val="Vanligtabell"/>
    <w:uiPriority w:val="59"/>
    <w:rsid w:val="00F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C0392A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42E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42E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nhideWhenUsed/>
    <w:rsid w:val="00CC1CAD"/>
    <w:rPr>
      <w:color w:val="0000FF"/>
      <w:u w:val="single"/>
    </w:rPr>
  </w:style>
  <w:style w:type="paragraph" w:customStyle="1" w:styleId="Normal2">
    <w:name w:val="Normal2"/>
    <w:basedOn w:val="Normal"/>
    <w:qFormat/>
    <w:rsid w:val="00BF243D"/>
    <w:rPr>
      <w:rFonts w:ascii="Times New Roman" w:eastAsia="Calibri" w:hAnsi="Times New Roman" w:cs="Tahoma"/>
      <w:sz w:val="16"/>
      <w:szCs w:val="16"/>
      <w:lang w:val="en-US"/>
    </w:rPr>
  </w:style>
  <w:style w:type="paragraph" w:customStyle="1" w:styleId="Bunnteksten">
    <w:name w:val="Bunnteksten"/>
    <w:basedOn w:val="Bunntekst"/>
    <w:qFormat/>
    <w:rsid w:val="002722B3"/>
    <w:pPr>
      <w:tabs>
        <w:tab w:val="clear" w:pos="4536"/>
        <w:tab w:val="clear" w:pos="9072"/>
        <w:tab w:val="right" w:pos="4700"/>
        <w:tab w:val="center" w:pos="9236"/>
      </w:tabs>
    </w:pPr>
    <w:rPr>
      <w:rFonts w:ascii="Tahoma" w:eastAsia="Calibri" w:hAnsi="Tahoma" w:cs="Times New Roman"/>
      <w:sz w:val="15"/>
      <w:lang w:val="nb-NO"/>
    </w:rPr>
  </w:style>
  <w:style w:type="paragraph" w:styleId="Ingenmellomrom">
    <w:name w:val="No Spacing"/>
    <w:uiPriority w:val="1"/>
    <w:qFormat/>
    <w:rsid w:val="0007076C"/>
    <w:pPr>
      <w:spacing w:after="0" w:line="240" w:lineRule="auto"/>
    </w:pPr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omments" Target="comments.xml" Id="rId16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COS%20AS\ACOS%20WebSak%20Basis\Brev%20med%20ei%20underskrif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websakInfo>
      <fletteDato>14.04.2021</fletteDato>
      <sakid>2019010653</sakid>
      <jpid>2020013152</jpid>
      <filUnique/>
      <filChecksumFørFlett/>
      <erHoveddokument>False</erHoveddokument>
      <dcTitle>Reguleringsplan Klovningen hamn: Oppstartvarsling</dcTitle>
    </websakInfo>
    <docs>
      <doc>
        <Sdm_AMPostNr>6160</Sdm_AMPostNr>
        <Sdm_AMAdr>Indrehovdevegen 21 B</Sdm_AMAdr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Bjørg Liv Hunvik</cell>
              <cell>Skåthaugmarka 19</cell>
              <cell>6010</cell>
              <cell>ÅLESUND</cell>
            </row>
            <row>
              <cell>Bjørn Magne Myskja</cell>
              <cell>Husarveien 6</cell>
              <cell>1396</cell>
              <cell>BILLINGSTAD</cell>
            </row>
            <row>
              <cell>Freddy Mindor Haaberg</cell>
              <cell>Sethøyen 47</cell>
              <cell>5136</cell>
              <cell>MJØLKERÅEN</cell>
            </row>
            <row>
              <cell>Grete Karin Ragna Steen</cell>
              <cell>Breivikvegen 1 C</cell>
              <cell>6018</cell>
              <cell>ÅLESUND</cell>
            </row>
            <row>
              <cell>Hakallevær AS</cell>
              <cell>c/o Norian Regnskap AS Syvdefjordvegen 23</cell>
              <cell>6142</cell>
              <cell>EIDSÅ</cell>
            </row>
            <row>
              <cell>Inge Petter Kløvning</cell>
              <cell>Smiebakken 9</cell>
              <cell>6103</cell>
              <cell>VOLDA</cell>
            </row>
            <row>
              <cell>Jens Birger Lervåg</cell>
              <cell>Vallavegen 21</cell>
              <cell>6220</cell>
              <cell>STRAUMGJERDE</cell>
            </row>
            <row>
              <cell>Kjellaug Johanne Kløvning</cell>
              <cell>Hakallestranda 551</cell>
              <cell>6149</cell>
              <cell>ÅRAM</cell>
            </row>
            <row>
              <cell>Klovningsneset Småbåtlag</cell>
              <cell>Hakallestranda</cell>
              <cell>6149</cell>
              <cell>ÅRAM</cell>
            </row>
            <row>
              <cell>Klovningsvika Småbåtlag</cell>
              <cell/>
              <cell>6149</cell>
              <cell>ÅRAM</cell>
            </row>
            <row>
              <cell>Kystverket Midt-Norge</cell>
              <cell>Postboks 1502</cell>
              <cell>6025</cell>
              <cell>ÅLESUND</cell>
            </row>
            <row>
              <cell>Mattilsynet</cell>
              <cell>Felles postmottak Postboks 383</cell>
              <cell>2381</cell>
              <cell>BRUMUNDDAL</cell>
            </row>
            <row>
              <cell>Møre og Romsdal fylkeskommune</cell>
              <cell>Postboks 2500</cell>
              <cell>6404</cell>
              <cell>MOLDE</cell>
            </row>
            <row>
              <cell>Norges Vassdrags- og Energidirektorat (nve)</cell>
              <cell>Postboks 5091 Majorstua</cell>
              <cell>0301</cell>
              <cell>OSLO</cell>
            </row>
            <row>
              <cell>Petter Martin Bjørlykke Kløvning</cell>
              <cell>Hovlidvegen 29</cell>
              <cell>6060</cell>
              <cell>HAREID</cell>
            </row>
            <row>
              <cell>Ragnar Skau-Nilsen</cell>
              <cell>Ørsnes Brygge 5 A</cell>
              <cell>3120</cell>
              <cell>NØTTERØY</cell>
            </row>
            <row>
              <cell>Råd for funksjonhemma</cell>
              <cell/>
              <cell>6143</cell>
              <cell>FISKÅ</cell>
            </row>
            <row>
              <cell>Sigbjørn Andor Emblem</cell>
              <cell>Høgvollvegen 12</cell>
              <cell>6018</cell>
              <cell>ÅLESUND</cell>
            </row>
            <row>
              <cell>Statsforvaltaren i Møre og Romsdal</cell>
              <cell>Postboks 2520</cell>
              <cell>6404</cell>
              <cell>MOLDE</cell>
            </row>
            <row>
              <cell>Trond-Stian Eriksen</cell>
              <cell>Hakallestranda 418</cell>
              <cell>6149</cell>
              <cell>ÅRAM</cell>
            </row>
            <row>
              <cell>Vanylven eldreråd</cell>
              <cell>Rådhusvegen 1</cell>
              <cell>6143</cell>
              <cell>FISKÅ</cell>
            </row>
            <row>
              <cell>Vanylven ungdomsråd</cell>
              <cell>Rådhusvegen 1</cell>
              <cell>6143</cell>
              <cell>FISKÅ</cell>
            </row>
            <row>
              <cell>Vanylven Utvikling AS</cell>
              <cell>Postboks 50</cell>
              <cell>6139</cell>
              <cell>FISKÅ</cell>
            </row>
            <row>
              <cell>Vidar Bernt Kløvning</cell>
              <cell>Hakallestranda 522</cell>
              <cell>6149</cell>
              <cell>ÅRAM</cell>
            </row>
            <row>
              <cell>Åram Grendalag</cell>
              <cell/>
              <cell/>
              <cell/>
            </row>
          </table>
        </Sdm_TblAvsmot>
        <sdm_sdfid>43941</sdm_sdfid>
        <Sdm_AMNavn>Andre Kragset</Sdm_AMNavn>
        <sdm_watermark/>
        <Sdm_Att/>
        <Sdm_AMPoststed>HOVDEBYGDA</Sdm_AMPoststed>
      </doc>
      <doc>
        <Sdm_AMPostNr>6010</Sdm_AMPostNr>
        <Sdm_AMAdr>Skåthaugmarka 19</Sdm_AMAdr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Andre Kragset</cell>
              <cell>Indrehovdevegen 21 B</cell>
              <cell>6160</cell>
              <cell>HOVDEBYGDA</cell>
            </row>
            <row>
              <cell>Bjørn Magne Myskja</cell>
              <cell>Husarveien 6</cell>
              <cell>1396</cell>
              <cell>BILLINGSTAD</cell>
            </row>
            <row>
              <cell>Freddy Mindor Haaberg</cell>
              <cell>Sethøyen 47</cell>
              <cell>5136</cell>
              <cell>MJØLKERÅEN</cell>
            </row>
            <row>
              <cell>Grete Karin Ragna Steen</cell>
              <cell>Breivikvegen 1 C</cell>
              <cell>6018</cell>
              <cell>ÅLESUND</cell>
            </row>
            <row>
              <cell>Hakallevær AS</cell>
              <cell>c/o Norian Regnskap AS Syvdefjordvegen 23</cell>
              <cell>6142</cell>
              <cell>EIDSÅ</cell>
            </row>
            <row>
              <cell>Inge Petter Kløvning</cell>
              <cell>Smiebakken 9</cell>
              <cell>6103</cell>
              <cell>VOLDA</cell>
            </row>
            <row>
              <cell>Jens Birger Lervåg</cell>
              <cell>Vallavegen 21</cell>
              <cell>6220</cell>
              <cell>STRAUMGJERDE</cell>
            </row>
            <row>
              <cell>Kjellaug Johanne Kløvning</cell>
              <cell>Hakallestranda 551</cell>
              <cell>6149</cell>
              <cell>ÅRAM</cell>
            </row>
            <row>
              <cell>Klovningsneset Småbåtlag</cell>
              <cell>Hakallestranda</cell>
              <cell>6149</cell>
              <cell>ÅRAM</cell>
            </row>
            <row>
              <cell>Klovningsvika Småbåtlag</cell>
              <cell/>
              <cell>6149</cell>
              <cell>ÅRAM</cell>
            </row>
            <row>
              <cell>Kystverket Midt-Norge</cell>
              <cell>Postboks 1502</cell>
              <cell>6025</cell>
              <cell>ÅLESUND</cell>
            </row>
            <row>
              <cell>Mattilsynet</cell>
              <cell>Felles postmottak Postboks 383</cell>
              <cell>2381</cell>
              <cell>BRUMUNDDAL</cell>
            </row>
            <row>
              <cell>Møre og Romsdal fylkeskommune</cell>
              <cell>Postboks 2500</cell>
              <cell>6404</cell>
              <cell>MOLDE</cell>
            </row>
            <row>
              <cell>Norges Vassdrags- og Energidirektorat (nve)</cell>
              <cell>Postboks 5091 Majorstua</cell>
              <cell>0301</cell>
              <cell>OSLO</cell>
            </row>
            <row>
              <cell>Petter Martin Bjørlykke Kløvning</cell>
              <cell>Hovlidvegen 29</cell>
              <cell>6060</cell>
              <cell>HAREID</cell>
            </row>
            <row>
              <cell>Ragnar Skau-Nilsen</cell>
              <cell>Ørsnes Brygge 5 A</cell>
              <cell>3120</cell>
              <cell>NØTTERØY</cell>
            </row>
            <row>
              <cell>Råd for funksjonhemma</cell>
              <cell/>
              <cell>6143</cell>
              <cell>FISKÅ</cell>
            </row>
            <row>
              <cell>Sigbjørn Andor Emblem</cell>
              <cell>Høgvollvegen 12</cell>
              <cell>6018</cell>
              <cell>ÅLESUND</cell>
            </row>
            <row>
              <cell>Statsforvaltaren i Møre og Romsdal</cell>
              <cell>Postboks 2520</cell>
              <cell>6404</cell>
              <cell>MOLDE</cell>
            </row>
            <row>
              <cell>Trond-Stian Eriksen</cell>
              <cell>Hakallestranda 418</cell>
              <cell>6149</cell>
              <cell>ÅRAM</cell>
            </row>
            <row>
              <cell>Vanylven eldreråd</cell>
              <cell>Rådhusvegen 1</cell>
              <cell>6143</cell>
              <cell>FISKÅ</cell>
            </row>
            <row>
              <cell>Vanylven ungdomsråd</cell>
              <cell>Rådhusvegen 1</cell>
              <cell>6143</cell>
              <cell>FISKÅ</cell>
            </row>
            <row>
              <cell>Vanylven Utvikling AS</cell>
              <cell>Postboks 50</cell>
              <cell>6139</cell>
              <cell>FISKÅ</cell>
            </row>
            <row>
              <cell>Vidar Bernt Kløvning</cell>
              <cell>Hakallestranda 522</cell>
              <cell>6149</cell>
              <cell>ÅRAM</cell>
            </row>
            <row>
              <cell>Åram Grendalag</cell>
              <cell/>
              <cell/>
              <cell/>
            </row>
          </table>
        </Sdm_TblAvsmot>
        <sdm_sdfid>43946</sdm_sdfid>
        <Sdm_AMNavn>Bjørg Liv Hunvik</Sdm_AMNavn>
        <sdm_watermark/>
        <Sdm_Att/>
        <Sdm_AMPoststed>ÅLESUND</Sdm_AMPoststed>
      </doc>
      <doc>
        <Sdm_AMPostNr>1396</Sdm_AMPostNr>
        <Sdm_AMAdr>Husarveien 6</Sdm_AMAdr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Andre Kragset</cell>
              <cell>Indrehovdevegen 21 B</cell>
              <cell>6160</cell>
              <cell>HOVDEBYGDA</cell>
            </row>
            <row>
              <cell>Bjørg Liv Hunvik</cell>
              <cell>Skåthaugmarka 19</cell>
              <cell>6010</cell>
              <cell>ÅLESUND</cell>
            </row>
            <row>
              <cell>Freddy Mindor Haaberg</cell>
              <cell>Sethøyen 47</cell>
              <cell>5136</cell>
              <cell>MJØLKERÅEN</cell>
            </row>
            <row>
              <cell>Grete Karin Ragna Steen</cell>
              <cell>Breivikvegen 1 C</cell>
              <cell>6018</cell>
              <cell>ÅLESUND</cell>
            </row>
            <row>
              <cell>Hakallevær AS</cell>
              <cell>c/o Norian Regnskap AS Syvdefjordvegen 23</cell>
              <cell>6142</cell>
              <cell>EIDSÅ</cell>
            </row>
            <row>
              <cell>Inge Petter Kløvning</cell>
              <cell>Smiebakken 9</cell>
              <cell>6103</cell>
              <cell>VOLDA</cell>
            </row>
            <row>
              <cell>Jens Birger Lervåg</cell>
              <cell>Vallavegen 21</cell>
              <cell>6220</cell>
              <cell>STRAUMGJERDE</cell>
            </row>
            <row>
              <cell>Kjellaug Johanne Kløvning</cell>
              <cell>Hakallestranda 551</cell>
              <cell>6149</cell>
              <cell>ÅRAM</cell>
            </row>
            <row>
              <cell>Klovningsneset Småbåtlag</cell>
              <cell>Hakallestranda</cell>
              <cell>6149</cell>
              <cell>ÅRAM</cell>
            </row>
            <row>
              <cell>Klovningsvika Småbåtlag</cell>
              <cell/>
              <cell>6149</cell>
              <cell>ÅRAM</cell>
            </row>
            <row>
              <cell>Kystverket Midt-Norge</cell>
              <cell>Postboks 1502</cell>
              <cell>6025</cell>
              <cell>ÅLESUND</cell>
            </row>
            <row>
              <cell>Mattilsynet</cell>
              <cell>Felles postmottak Postboks 383</cell>
              <cell>2381</cell>
              <cell>BRUMUNDDAL</cell>
            </row>
            <row>
              <cell>Møre og Romsdal fylkeskommune</cell>
              <cell>Postboks 2500</cell>
              <cell>6404</cell>
              <cell>MOLDE</cell>
            </row>
            <row>
              <cell>Norges Vassdrags- og Energidirektorat (nve)</cell>
              <cell>Postboks 5091 Majorstua</cell>
              <cell>0301</cell>
              <cell>OSLO</cell>
            </row>
            <row>
              <cell>Petter Martin Bjørlykke Kløvning</cell>
              <cell>Hovlidvegen 29</cell>
              <cell>6060</cell>
              <cell>HAREID</cell>
            </row>
            <row>
              <cell>Ragnar Skau-Nilsen</cell>
              <cell>Ørsnes Brygge 5 A</cell>
              <cell>3120</cell>
              <cell>NØTTERØY</cell>
            </row>
            <row>
              <cell>Råd for funksjonhemma</cell>
              <cell/>
              <cell>6143</cell>
              <cell>FISKÅ</cell>
            </row>
            <row>
              <cell>Sigbjørn Andor Emblem</cell>
              <cell>Høgvollvegen 12</cell>
              <cell>6018</cell>
              <cell>ÅLESUND</cell>
            </row>
            <row>
              <cell>Statsforvaltaren i Møre og Romsdal</cell>
              <cell>Postboks 2520</cell>
              <cell>6404</cell>
              <cell>MOLDE</cell>
            </row>
            <row>
              <cell>Trond-Stian Eriksen</cell>
              <cell>Hakallestranda 418</cell>
              <cell>6149</cell>
              <cell>ÅRAM</cell>
            </row>
            <row>
              <cell>Vanylven eldreråd</cell>
              <cell>Rådhusvegen 1</cell>
              <cell>6143</cell>
              <cell>FISKÅ</cell>
            </row>
            <row>
              <cell>Vanylven ungdomsråd</cell>
              <cell>Rådhusvegen 1</cell>
              <cell>6143</cell>
              <cell>FISKÅ</cell>
            </row>
            <row>
              <cell>Vanylven Utvikling AS</cell>
              <cell>Postboks 50</cell>
              <cell>6139</cell>
              <cell>FISKÅ</cell>
            </row>
            <row>
              <cell>Vidar Bernt Kløvning</cell>
              <cell>Hakallestranda 522</cell>
              <cell>6149</cell>
              <cell>ÅRAM</cell>
            </row>
            <row>
              <cell>Åram Grendalag</cell>
              <cell/>
              <cell/>
              <cell/>
            </row>
          </table>
        </Sdm_TblAvsmot>
        <sdm_sdfid>43947</sdm_sdfid>
        <Sdm_AMNavn>Bjørn Magne Myskja</Sdm_AMNavn>
        <sdm_watermark/>
        <Sdm_Att/>
        <Sdm_AMPoststed>BILLINGSTAD</Sdm_AMPoststed>
      </doc>
      <doc>
        <Sdm_AMPostNr>5136</Sdm_AMPostNr>
        <Sdm_AMAdr>Sethøyen 47</Sdm_AMAdr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Andre Kragset</cell>
              <cell>Indrehovdevegen 21 B</cell>
              <cell>6160</cell>
              <cell>HOVDEBYGDA</cell>
            </row>
            <row>
              <cell>Bjørg Liv Hunvik</cell>
              <cell>Skåthaugmarka 19</cell>
              <cell>6010</cell>
              <cell>ÅLESUND</cell>
            </row>
            <row>
              <cell>Bjørn Magne Myskja</cell>
              <cell>Husarveien 6</cell>
              <cell>1396</cell>
              <cell>BILLINGSTAD</cell>
            </row>
            <row>
              <cell>Grete Karin Ragna Steen</cell>
              <cell>Breivikvegen 1 C</cell>
              <cell>6018</cell>
              <cell>ÅLESUND</cell>
            </row>
            <row>
              <cell>Hakallevær AS</cell>
              <cell>c/o Norian Regnskap AS Syvdefjordvegen 23</cell>
              <cell>6142</cell>
              <cell>EIDSÅ</cell>
            </row>
            <row>
              <cell>Inge Petter Kløvning</cell>
              <cell>Smiebakken 9</cell>
              <cell>6103</cell>
              <cell>VOLDA</cell>
            </row>
            <row>
              <cell>Jens Birger Lervåg</cell>
              <cell>Vallavegen 21</cell>
              <cell>6220</cell>
              <cell>STRAUMGJERDE</cell>
            </row>
            <row>
              <cell>Kjellaug Johanne Kløvning</cell>
              <cell>Hakallestranda 551</cell>
              <cell>6149</cell>
              <cell>ÅRAM</cell>
            </row>
            <row>
              <cell>Klovningsneset Småbåtlag</cell>
              <cell>Hakallestranda</cell>
              <cell>6149</cell>
              <cell>ÅRAM</cell>
            </row>
            <row>
              <cell>Klovningsvika Småbåtlag</cell>
              <cell/>
              <cell>6149</cell>
              <cell>ÅRAM</cell>
            </row>
            <row>
              <cell>Kystverket Midt-Norge</cell>
              <cell>Postboks 1502</cell>
              <cell>6025</cell>
              <cell>ÅLESUND</cell>
            </row>
            <row>
              <cell>Mattilsynet</cell>
              <cell>Felles postmottak Postboks 383</cell>
              <cell>2381</cell>
              <cell>BRUMUNDDAL</cell>
            </row>
            <row>
              <cell>Møre og Romsdal fylkeskommune</cell>
              <cell>Postboks 2500</cell>
              <cell>6404</cell>
              <cell>MOLDE</cell>
            </row>
            <row>
              <cell>Norges Vassdrags- og Energidirektorat (nve)</cell>
              <cell>Postboks 5091 Majorstua</cell>
              <cell>0301</cell>
              <cell>OSLO</cell>
            </row>
            <row>
              <cell>Petter Martin Bjørlykke Kløvning</cell>
              <cell>Hovlidvegen 29</cell>
              <cell>6060</cell>
              <cell>HAREID</cell>
            </row>
            <row>
              <cell>Ragnar Skau-Nilsen</cell>
              <cell>Ørsnes Brygge 5 A</cell>
              <cell>3120</cell>
              <cell>NØTTERØY</cell>
            </row>
            <row>
              <cell>Råd for funksjonhemma</cell>
              <cell/>
              <cell>6143</cell>
              <cell>FISKÅ</cell>
            </row>
            <row>
              <cell>Sigbjørn Andor Emblem</cell>
              <cell>Høgvollvegen 12</cell>
              <cell>6018</cell>
              <cell>ÅLESUND</cell>
            </row>
            <row>
              <cell>Statsforvaltaren i Møre og Romsdal</cell>
              <cell>Postboks 2520</cell>
              <cell>6404</cell>
              <cell>MOLDE</cell>
            </row>
            <row>
              <cell>Trond-Stian Eriksen</cell>
              <cell>Hakallestranda 418</cell>
              <cell>6149</cell>
              <cell>ÅRAM</cell>
            </row>
            <row>
              <cell>Vanylven eldreråd</cell>
              <cell>Rådhusvegen 1</cell>
              <cell>6143</cell>
              <cell>FISKÅ</cell>
            </row>
            <row>
              <cell>Vanylven ungdomsråd</cell>
              <cell>Rådhusvegen 1</cell>
              <cell>6143</cell>
              <cell>FISKÅ</cell>
            </row>
            <row>
              <cell>Vanylven Utvikling AS</cell>
              <cell>Postboks 50</cell>
              <cell>6139</cell>
              <cell>FISKÅ</cell>
            </row>
            <row>
              <cell>Vidar Bernt Kløvning</cell>
              <cell>Hakallestranda 522</cell>
              <cell>6149</cell>
              <cell>ÅRAM</cell>
            </row>
            <row>
              <cell>Åram Grendalag</cell>
              <cell/>
              <cell/>
              <cell/>
            </row>
          </table>
        </Sdm_TblAvsmot>
        <sdm_sdfid>43952</sdm_sdfid>
        <Sdm_AMNavn>Freddy Mindor Haaberg</Sdm_AMNavn>
        <sdm_watermark/>
        <Sdm_Att/>
        <Sdm_AMPoststed>MJØLKERÅEN</Sdm_AMPoststed>
      </doc>
      <doc>
        <Sdm_AMPostNr>6018</Sdm_AMPostNr>
        <Sdm_AMAdr>Breivikvegen 1 C</Sdm_AMAdr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Andre Kragset</cell>
              <cell>Indrehovdevegen 21 B</cell>
              <cell>6160</cell>
              <cell>HOVDEBYGDA</cell>
            </row>
            <row>
              <cell>Bjørg Liv Hunvik</cell>
              <cell>Skåthaugmarka 19</cell>
              <cell>6010</cell>
              <cell>ÅLESUND</cell>
            </row>
            <row>
              <cell>Bjørn Magne Myskja</cell>
              <cell>Husarveien 6</cell>
              <cell>1396</cell>
              <cell>BILLINGSTAD</cell>
            </row>
            <row>
              <cell>Freddy Mindor Haaberg</cell>
              <cell>Sethøyen 47</cell>
              <cell>5136</cell>
              <cell>MJØLKERÅEN</cell>
            </row>
            <row>
              <cell>Hakallevær AS</cell>
              <cell>c/o Norian Regnskap AS Syvdefjordvegen 23</cell>
              <cell>6142</cell>
              <cell>EIDSÅ</cell>
            </row>
            <row>
              <cell>Inge Petter Kløvning</cell>
              <cell>Smiebakken 9</cell>
              <cell>6103</cell>
              <cell>VOLDA</cell>
            </row>
            <row>
              <cell>Jens Birger Lervåg</cell>
              <cell>Vallavegen 21</cell>
              <cell>6220</cell>
              <cell>STRAUMGJERDE</cell>
            </row>
            <row>
              <cell>Kjellaug Johanne Kløvning</cell>
              <cell>Hakallestranda 551</cell>
              <cell>6149</cell>
              <cell>ÅRAM</cell>
            </row>
            <row>
              <cell>Klovningsneset Småbåtlag</cell>
              <cell>Hakallestranda</cell>
              <cell>6149</cell>
              <cell>ÅRAM</cell>
            </row>
            <row>
              <cell>Klovningsvika Småbåtlag</cell>
              <cell/>
              <cell>6149</cell>
              <cell>ÅRAM</cell>
            </row>
            <row>
              <cell>Kystverket Midt-Norge</cell>
              <cell>Postboks 1502</cell>
              <cell>6025</cell>
              <cell>ÅLESUND</cell>
            </row>
            <row>
              <cell>Mattilsynet</cell>
              <cell>Felles postmottak Postboks 383</cell>
              <cell>2381</cell>
              <cell>BRUMUNDDAL</cell>
            </row>
            <row>
              <cell>Møre og Romsdal fylkeskommune</cell>
              <cell>Postboks 2500</cell>
              <cell>6404</cell>
              <cell>MOLDE</cell>
            </row>
            <row>
              <cell>Norges Vassdrags- og Energidirektorat (nve)</cell>
              <cell>Postboks 5091 Majorstua</cell>
              <cell>0301</cell>
              <cell>OSLO</cell>
            </row>
            <row>
              <cell>Petter Martin Bjørlykke Kløvning</cell>
              <cell>Hovlidvegen 29</cell>
              <cell>6060</cell>
              <cell>HAREID</cell>
            </row>
            <row>
              <cell>Ragnar Skau-Nilsen</cell>
              <cell>Ørsnes Brygge 5 A</cell>
              <cell>3120</cell>
              <cell>NØTTERØY</cell>
            </row>
            <row>
              <cell>Råd for funksjonhemma</cell>
              <cell/>
              <cell>6143</cell>
              <cell>FISKÅ</cell>
            </row>
            <row>
              <cell>Sigbjørn Andor Emblem</cell>
              <cell>Høgvollvegen 12</cell>
              <cell>6018</cell>
              <cell>ÅLESUND</cell>
            </row>
            <row>
              <cell>Statsforvaltaren i Møre og Romsdal</cell>
              <cell>Postboks 2520</cell>
              <cell>6404</cell>
              <cell>MOLDE</cell>
            </row>
            <row>
              <cell>Trond-Stian Eriksen</cell>
              <cell>Hakallestranda 418</cell>
              <cell>6149</cell>
              <cell>ÅRAM</cell>
            </row>
            <row>
              <cell>Vanylven eldreråd</cell>
              <cell>Rådhusvegen 1</cell>
              <cell>6143</cell>
              <cell>FISKÅ</cell>
            </row>
            <row>
              <cell>Vanylven ungdomsråd</cell>
              <cell>Rådhusvegen 1</cell>
              <cell>6143</cell>
              <cell>FISKÅ</cell>
            </row>
            <row>
              <cell>Vanylven Utvikling AS</cell>
              <cell>Postboks 50</cell>
              <cell>6139</cell>
              <cell>FISKÅ</cell>
            </row>
            <row>
              <cell>Vidar Bernt Kløvning</cell>
              <cell>Hakallestranda 522</cell>
              <cell>6149</cell>
              <cell>ÅRAM</cell>
            </row>
            <row>
              <cell>Åram Grendalag</cell>
              <cell/>
              <cell/>
              <cell/>
            </row>
          </table>
        </Sdm_TblAvsmot>
        <sdm_sdfid>43949</sdm_sdfid>
        <Sdm_AMNavn>Grete Karin Ragna Steen</Sdm_AMNavn>
        <sdm_watermark/>
        <Sdm_Att/>
        <Sdm_AMPoststed>ÅLESUND</Sdm_AMPoststed>
      </doc>
      <doc>
        <Sdm_AMPostNr>6142</Sdm_AMPostNr>
        <Sdm_AMAdr>c/o Norian Regnskap AS Syvdefjordvegen 23</Sdm_AMAdr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Andre Kragset</cell>
              <cell>Indrehovdevegen 21 B</cell>
              <cell>6160</cell>
              <cell>HOVDEBYGDA</cell>
            </row>
            <row>
              <cell>Bjørg Liv Hunvik</cell>
              <cell>Skåthaugmarka 19</cell>
              <cell>6010</cell>
              <cell>ÅLESUND</cell>
            </row>
            <row>
              <cell>Bjørn Magne Myskja</cell>
              <cell>Husarveien 6</cell>
              <cell>1396</cell>
              <cell>BILLINGSTAD</cell>
            </row>
            <row>
              <cell>Freddy Mindor Haaberg</cell>
              <cell>Sethøyen 47</cell>
              <cell>5136</cell>
              <cell>MJØLKERÅEN</cell>
            </row>
            <row>
              <cell>Grete Karin Ragna Steen</cell>
              <cell>Breivikvegen 1 C</cell>
              <cell>6018</cell>
              <cell>ÅLESUND</cell>
            </row>
            <row>
              <cell>Inge Petter Kløvning</cell>
              <cell>Smiebakken 9</cell>
              <cell>6103</cell>
              <cell>VOLDA</cell>
            </row>
            <row>
              <cell>Jens Birger Lervåg</cell>
              <cell>Vallavegen 21</cell>
              <cell>6220</cell>
              <cell>STRAUMGJERDE</cell>
            </row>
            <row>
              <cell>Kjellaug Johanne Kløvning</cell>
              <cell>Hakallestranda 551</cell>
              <cell>6149</cell>
              <cell>ÅRAM</cell>
            </row>
            <row>
              <cell>Klovningsneset Småbåtlag</cell>
              <cell>Hakallestranda</cell>
              <cell>6149</cell>
              <cell>ÅRAM</cell>
            </row>
            <row>
              <cell>Klovningsvika Småbåtlag</cell>
              <cell/>
              <cell>6149</cell>
              <cell>ÅRAM</cell>
            </row>
            <row>
              <cell>Kystverket Midt-Norge</cell>
              <cell>Postboks 1502</cell>
              <cell>6025</cell>
              <cell>ÅLESUND</cell>
            </row>
            <row>
              <cell>Mattilsynet</cell>
              <cell>Felles postmottak Postboks 383</cell>
              <cell>2381</cell>
              <cell>BRUMUNDDAL</cell>
            </row>
            <row>
              <cell>Møre og Romsdal fylkeskommune</cell>
              <cell>Postboks 2500</cell>
              <cell>6404</cell>
              <cell>MOLDE</cell>
            </row>
            <row>
              <cell>Norges Vassdrags- og Energidirektorat (nve)</cell>
              <cell>Postboks 5091 Majorstua</cell>
              <cell>0301</cell>
              <cell>OSLO</cell>
            </row>
            <row>
              <cell>Petter Martin Bjørlykke Kløvning</cell>
              <cell>Hovlidvegen 29</cell>
              <cell>6060</cell>
              <cell>HAREID</cell>
            </row>
            <row>
              <cell>Ragnar Skau-Nilsen</cell>
              <cell>Ørsnes Brygge 5 A</cell>
              <cell>3120</cell>
              <cell>NØTTERØY</cell>
            </row>
            <row>
              <cell>Råd for funksjonhemma</cell>
              <cell/>
              <cell>6143</cell>
              <cell>FISKÅ</cell>
            </row>
            <row>
              <cell>Sigbjørn Andor Emblem</cell>
              <cell>Høgvollvegen 12</cell>
              <cell>6018</cell>
              <cell>ÅLESUND</cell>
            </row>
            <row>
              <cell>Statsforvaltaren i Møre og Romsdal</cell>
              <cell>Postboks 2520</cell>
              <cell>6404</cell>
              <cell>MOLDE</cell>
            </row>
            <row>
              <cell>Trond-Stian Eriksen</cell>
              <cell>Hakallestranda 418</cell>
              <cell>6149</cell>
              <cell>ÅRAM</cell>
            </row>
            <row>
              <cell>Vanylven eldreråd</cell>
              <cell>Rådhusvegen 1</cell>
              <cell>6143</cell>
              <cell>FISKÅ</cell>
            </row>
            <row>
              <cell>Vanylven ungdomsråd</cell>
              <cell>Rådhusvegen 1</cell>
              <cell>6143</cell>
              <cell>FISKÅ</cell>
            </row>
            <row>
              <cell>Vanylven Utvikling AS</cell>
              <cell>Postboks 50</cell>
              <cell>6139</cell>
              <cell>FISKÅ</cell>
            </row>
            <row>
              <cell>Vidar Bernt Kløvning</cell>
              <cell>Hakallestranda 522</cell>
              <cell>6149</cell>
              <cell>ÅRAM</cell>
            </row>
            <row>
              <cell>Åram Grendalag</cell>
              <cell/>
              <cell/>
              <cell/>
            </row>
          </table>
        </Sdm_TblAvsmot>
        <sdm_sdfid>43940</sdm_sdfid>
        <Sdm_AMNavn>Hakallevær AS</Sdm_AMNavn>
        <sdm_watermark/>
        <Sdm_Att/>
        <Sdm_AMPoststed>EIDSÅ</Sdm_AMPoststed>
      </doc>
      <doc>
        <Sdm_AMPostNr>6103</Sdm_AMPostNr>
        <Sdm_AMAdr>Smiebakken 9</Sdm_AMAdr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Andre Kragset</cell>
              <cell>Indrehovdevegen 21 B</cell>
              <cell>6160</cell>
              <cell>HOVDEBYGDA</cell>
            </row>
            <row>
              <cell>Bjørg Liv Hunvik</cell>
              <cell>Skåthaugmarka 19</cell>
              <cell>6010</cell>
              <cell>ÅLESUND</cell>
            </row>
            <row>
              <cell>Bjørn Magne Myskja</cell>
              <cell>Husarveien 6</cell>
              <cell>1396</cell>
              <cell>BILLINGSTAD</cell>
            </row>
            <row>
              <cell>Freddy Mindor Haaberg</cell>
              <cell>Sethøyen 47</cell>
              <cell>5136</cell>
              <cell>MJØLKERÅEN</cell>
            </row>
            <row>
              <cell>Grete Karin Ragna Steen</cell>
              <cell>Breivikvegen 1 C</cell>
              <cell>6018</cell>
              <cell>ÅLESUND</cell>
            </row>
            <row>
              <cell>Hakallevær AS</cell>
              <cell>c/o Norian Regnskap AS Syvdefjordvegen 23</cell>
              <cell>6142</cell>
              <cell>EIDSÅ</cell>
            </row>
            <row>
              <cell>Jens Birger Lervåg</cell>
              <cell>Vallavegen 21</cell>
              <cell>6220</cell>
              <cell>STRAUMGJERDE</cell>
            </row>
            <row>
              <cell>Kjellaug Johanne Kløvning</cell>
              <cell>Hakallestranda 551</cell>
              <cell>6149</cell>
              <cell>ÅRAM</cell>
            </row>
            <row>
              <cell>Klovningsneset Småbåtlag</cell>
              <cell>Hakallestranda</cell>
              <cell>6149</cell>
              <cell>ÅRAM</cell>
            </row>
            <row>
              <cell>Klovningsvika Småbåtlag</cell>
              <cell/>
              <cell>6149</cell>
              <cell>ÅRAM</cell>
            </row>
            <row>
              <cell>Kystverket Midt-Norge</cell>
              <cell>Postboks 1502</cell>
              <cell>6025</cell>
              <cell>ÅLESUND</cell>
            </row>
            <row>
              <cell>Mattilsynet</cell>
              <cell>Felles postmottak Postboks 383</cell>
              <cell>2381</cell>
              <cell>BRUMUNDDAL</cell>
            </row>
            <row>
              <cell>Møre og Romsdal fylkeskommune</cell>
              <cell>Postboks 2500</cell>
              <cell>6404</cell>
              <cell>MOLDE</cell>
            </row>
            <row>
              <cell>Norges Vassdrags- og Energidirektorat (nve)</cell>
              <cell>Postboks 5091 Majorstua</cell>
              <cell>0301</cell>
              <cell>OSLO</cell>
            </row>
            <row>
              <cell>Petter Martin Bjørlykke Kløvning</cell>
              <cell>Hovlidvegen 29</cell>
              <cell>6060</cell>
              <cell>HAREID</cell>
            </row>
            <row>
              <cell>Ragnar Skau-Nilsen</cell>
              <cell>Ørsnes Brygge 5 A</cell>
              <cell>3120</cell>
              <cell>NØTTERØY</cell>
            </row>
            <row>
              <cell>Råd for funksjonhemma</cell>
              <cell/>
              <cell>6143</cell>
              <cell>FISKÅ</cell>
            </row>
            <row>
              <cell>Sigbjørn Andor Emblem</cell>
              <cell>Høgvollvegen 12</cell>
              <cell>6018</cell>
              <cell>ÅLESUND</cell>
            </row>
            <row>
              <cell>Statsforvaltaren i Møre og Romsdal</cell>
              <cell>Postboks 2520</cell>
              <cell>6404</cell>
              <cell>MOLDE</cell>
            </row>
            <row>
              <cell>Trond-Stian Eriksen</cell>
              <cell>Hakallestranda 418</cell>
              <cell>6149</cell>
              <cell>ÅRAM</cell>
            </row>
            <row>
              <cell>Vanylven eldreråd</cell>
              <cell>Rådhusvegen 1</cell>
              <cell>6143</cell>
              <cell>FISKÅ</cell>
            </row>
            <row>
              <cell>Vanylven ungdomsråd</cell>
              <cell>Rådhusvegen 1</cell>
              <cell>6143</cell>
              <cell>FISKÅ</cell>
            </row>
            <row>
              <cell>Vanylven Utvikling AS</cell>
              <cell>Postboks 50</cell>
              <cell>6139</cell>
              <cell>FISKÅ</cell>
            </row>
            <row>
              <cell>Vidar Bernt Kløvning</cell>
              <cell>Hakallestranda 522</cell>
              <cell>6149</cell>
              <cell>ÅRAM</cell>
            </row>
            <row>
              <cell>Åram Grendalag</cell>
              <cell/>
              <cell/>
              <cell/>
            </row>
          </table>
        </Sdm_TblAvsmot>
        <sdm_sdfid>43950</sdm_sdfid>
        <Sdm_AMNavn>Inge Petter Kløvning</Sdm_AMNavn>
        <sdm_watermark/>
        <Sdm_Att/>
        <Sdm_AMPoststed>VOLDA</Sdm_AMPoststed>
      </doc>
      <doc>
        <Sdm_AMPostNr>6220</Sdm_AMPostNr>
        <Sdm_AMAdr>Vallavegen 21</Sdm_AMAdr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Andre Kragset</cell>
              <cell>Indrehovdevegen 21 B</cell>
              <cell>6160</cell>
              <cell>HOVDEBYGDA</cell>
            </row>
            <row>
              <cell>Bjørg Liv Hunvik</cell>
              <cell>Skåthaugmarka 19</cell>
              <cell>6010</cell>
              <cell>ÅLESUND</cell>
            </row>
            <row>
              <cell>Bjørn Magne Myskja</cell>
              <cell>Husarveien 6</cell>
              <cell>1396</cell>
              <cell>BILLINGSTAD</cell>
            </row>
            <row>
              <cell>Freddy Mindor Haaberg</cell>
              <cell>Sethøyen 47</cell>
              <cell>5136</cell>
              <cell>MJØLKERÅEN</cell>
            </row>
            <row>
              <cell>Grete Karin Ragna Steen</cell>
              <cell>Breivikvegen 1 C</cell>
              <cell>6018</cell>
              <cell>ÅLESUND</cell>
            </row>
            <row>
              <cell>Hakallevær AS</cell>
              <cell>c/o Norian Regnskap AS Syvdefjordvegen 23</cell>
              <cell>6142</cell>
              <cell>EIDSÅ</cell>
            </row>
            <row>
              <cell>Inge Petter Kløvning</cell>
              <cell>Smiebakken 9</cell>
              <cell>6103</cell>
              <cell>VOLDA</cell>
            </row>
            <row>
              <cell>Kjellaug Johanne Kløvning</cell>
              <cell>Hakallestranda 551</cell>
              <cell>6149</cell>
              <cell>ÅRAM</cell>
            </row>
            <row>
              <cell>Klovningsneset Småbåtlag</cell>
              <cell>Hakallestranda</cell>
              <cell>6149</cell>
              <cell>ÅRAM</cell>
            </row>
            <row>
              <cell>Klovningsvika Småbåtlag</cell>
              <cell/>
              <cell>6149</cell>
              <cell>ÅRAM</cell>
            </row>
            <row>
              <cell>Kystverket Midt-Norge</cell>
              <cell>Postboks 1502</cell>
              <cell>6025</cell>
              <cell>ÅLESUND</cell>
            </row>
            <row>
              <cell>Mattilsynet</cell>
              <cell>Felles postmottak Postboks 383</cell>
              <cell>2381</cell>
              <cell>BRUMUNDDAL</cell>
            </row>
            <row>
              <cell>Møre og Romsdal fylkeskommune</cell>
              <cell>Postboks 2500</cell>
              <cell>6404</cell>
              <cell>MOLDE</cell>
            </row>
            <row>
              <cell>Norges Vassdrags- og Energidirektorat (nve)</cell>
              <cell>Postboks 5091 Majorstua</cell>
              <cell>0301</cell>
              <cell>OSLO</cell>
            </row>
            <row>
              <cell>Petter Martin Bjørlykke Kløvning</cell>
              <cell>Hovlidvegen 29</cell>
              <cell>6060</cell>
              <cell>HAREID</cell>
            </row>
            <row>
              <cell>Ragnar Skau-Nilsen</cell>
              <cell>Ørsnes Brygge 5 A</cell>
              <cell>3120</cell>
              <cell>NØTTERØY</cell>
            </row>
            <row>
              <cell>Råd for funksjonhemma</cell>
              <cell/>
              <cell>6143</cell>
              <cell>FISKÅ</cell>
            </row>
            <row>
              <cell>Sigbjørn Andor Emblem</cell>
              <cell>Høgvollvegen 12</cell>
              <cell>6018</cell>
              <cell>ÅLESUND</cell>
            </row>
            <row>
              <cell>Statsforvaltaren i Møre og Romsdal</cell>
              <cell>Postboks 2520</cell>
              <cell>6404</cell>
              <cell>MOLDE</cell>
            </row>
            <row>
              <cell>Trond-Stian Eriksen</cell>
              <cell>Hakallestranda 418</cell>
              <cell>6149</cell>
              <cell>ÅRAM</cell>
            </row>
            <row>
              <cell>Vanylven eldreråd</cell>
              <cell>Rådhusvegen 1</cell>
              <cell>6143</cell>
              <cell>FISKÅ</cell>
            </row>
            <row>
              <cell>Vanylven ungdomsråd</cell>
              <cell>Rådhusvegen 1</cell>
              <cell>6143</cell>
              <cell>FISKÅ</cell>
            </row>
            <row>
              <cell>Vanylven Utvikling AS</cell>
              <cell>Postboks 50</cell>
              <cell>6139</cell>
              <cell>FISKÅ</cell>
            </row>
            <row>
              <cell>Vidar Bernt Kløvning</cell>
              <cell>Hakallestranda 522</cell>
              <cell>6149</cell>
              <cell>ÅRAM</cell>
            </row>
            <row>
              <cell>Åram Grendalag</cell>
              <cell/>
              <cell/>
              <cell/>
            </row>
          </table>
        </Sdm_TblAvsmot>
        <sdm_sdfid>43945</sdm_sdfid>
        <Sdm_AMNavn>Jens Birger Lervåg</Sdm_AMNavn>
        <sdm_watermark/>
        <Sdm_Att/>
        <Sdm_AMPoststed>STRAUMGJERDE</Sdm_AMPoststed>
      </doc>
      <doc>
        <Sdm_AMPostNr>6149</Sdm_AMPostNr>
        <Sdm_AMAdr>Hakallestranda 551</Sdm_AMAdr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Andre Kragset</cell>
              <cell>Indrehovdevegen 21 B</cell>
              <cell>6160</cell>
              <cell>HOVDEBYGDA</cell>
            </row>
            <row>
              <cell>Bjørg Liv Hunvik</cell>
              <cell>Skåthaugmarka 19</cell>
              <cell>6010</cell>
              <cell>ÅLESUND</cell>
            </row>
            <row>
              <cell>Bjørn Magne Myskja</cell>
              <cell>Husarveien 6</cell>
              <cell>1396</cell>
              <cell>BILLINGSTAD</cell>
            </row>
            <row>
              <cell>Freddy Mindor Haaberg</cell>
              <cell>Sethøyen 47</cell>
              <cell>5136</cell>
              <cell>MJØLKERÅEN</cell>
            </row>
            <row>
              <cell>Grete Karin Ragna Steen</cell>
              <cell>Breivikvegen 1 C</cell>
              <cell>6018</cell>
              <cell>ÅLESUND</cell>
            </row>
            <row>
              <cell>Hakallevær AS</cell>
              <cell>c/o Norian Regnskap AS Syvdefjordvegen 23</cell>
              <cell>6142</cell>
              <cell>EIDSÅ</cell>
            </row>
            <row>
              <cell>Inge Petter Kløvning</cell>
              <cell>Smiebakken 9</cell>
              <cell>6103</cell>
              <cell>VOLDA</cell>
            </row>
            <row>
              <cell>Jens Birger Lervåg</cell>
              <cell>Vallavegen 21</cell>
              <cell>6220</cell>
              <cell>STRAUMGJERDE</cell>
            </row>
            <row>
              <cell>Klovningsneset Småbåtlag</cell>
              <cell>Hakallestranda</cell>
              <cell>6149</cell>
              <cell>ÅRAM</cell>
            </row>
            <row>
              <cell>Klovningsvika Småbåtlag</cell>
              <cell/>
              <cell>6149</cell>
              <cell>ÅRAM</cell>
            </row>
            <row>
              <cell>Kystverket Midt-Norge</cell>
              <cell>Postboks 1502</cell>
              <cell>6025</cell>
              <cell>ÅLESUND</cell>
            </row>
            <row>
              <cell>Mattilsynet</cell>
              <cell>Felles postmottak Postboks 383</cell>
              <cell>2381</cell>
              <cell>BRUMUNDDAL</cell>
            </row>
            <row>
              <cell>Møre og Romsdal fylkeskommune</cell>
              <cell>Postboks 2500</cell>
              <cell>6404</cell>
              <cell>MOLDE</cell>
            </row>
            <row>
              <cell>Norges Vassdrags- og Energidirektorat (nve)</cell>
              <cell>Postboks 5091 Majorstua</cell>
              <cell>0301</cell>
              <cell>OSLO</cell>
            </row>
            <row>
              <cell>Petter Martin Bjørlykke Kløvning</cell>
              <cell>Hovlidvegen 29</cell>
              <cell>6060</cell>
              <cell>HAREID</cell>
            </row>
            <row>
              <cell>Ragnar Skau-Nilsen</cell>
              <cell>Ørsnes Brygge 5 A</cell>
              <cell>3120</cell>
              <cell>NØTTERØY</cell>
            </row>
            <row>
              <cell>Råd for funksjonhemma</cell>
              <cell/>
              <cell>6143</cell>
              <cell>FISKÅ</cell>
            </row>
            <row>
              <cell>Sigbjørn Andor Emblem</cell>
              <cell>Høgvollvegen 12</cell>
              <cell>6018</cell>
              <cell>ÅLESUND</cell>
            </row>
            <row>
              <cell>Statsforvaltaren i Møre og Romsdal</cell>
              <cell>Postboks 2520</cell>
              <cell>6404</cell>
              <cell>MOLDE</cell>
            </row>
            <row>
              <cell>Trond-Stian Eriksen</cell>
              <cell>Hakallestranda 418</cell>
              <cell>6149</cell>
              <cell>ÅRAM</cell>
            </row>
            <row>
              <cell>Vanylven eldreråd</cell>
              <cell>Rådhusvegen 1</cell>
              <cell>6143</cell>
              <cell>FISKÅ</cell>
            </row>
            <row>
              <cell>Vanylven ungdomsråd</cell>
              <cell>Rådhusvegen 1</cell>
              <cell>6143</cell>
              <cell>FISKÅ</cell>
            </row>
            <row>
              <cell>Vanylven Utvikling AS</cell>
              <cell>Postboks 50</cell>
              <cell>6139</cell>
              <cell>FISKÅ</cell>
            </row>
            <row>
              <cell>Vidar Bernt Kløvning</cell>
              <cell>Hakallestranda 522</cell>
              <cell>6149</cell>
              <cell>ÅRAM</cell>
            </row>
            <row>
              <cell>Åram Grendalag</cell>
              <cell/>
              <cell/>
              <cell/>
            </row>
          </table>
        </Sdm_TblAvsmot>
        <sdm_sdfid>43953</sdm_sdfid>
        <Sdm_AMNavn>Kjellaug Johanne Kløvning</Sdm_AMNavn>
        <sdm_watermark/>
        <Sdm_Att/>
        <Sdm_AMPoststed>ÅRAM</Sdm_AMPoststed>
      </doc>
      <doc>
        <Sdm_AMPostNr>6149</Sdm_AMPostNr>
        <Sdm_AMAdr>Hakallestranda</Sdm_AMAdr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Andre Kragset</cell>
              <cell>Indrehovdevegen 21 B</cell>
              <cell>6160</cell>
              <cell>HOVDEBYGDA</cell>
            </row>
            <row>
              <cell>Bjørg Liv Hunvik</cell>
              <cell>Skåthaugmarka 19</cell>
              <cell>6010</cell>
              <cell>ÅLESUND</cell>
            </row>
            <row>
              <cell>Bjørn Magne Myskja</cell>
              <cell>Husarveien 6</cell>
              <cell>1396</cell>
              <cell>BILLINGSTAD</cell>
            </row>
            <row>
              <cell>Freddy Mindor Haaberg</cell>
              <cell>Sethøyen 47</cell>
              <cell>5136</cell>
              <cell>MJØLKERÅEN</cell>
            </row>
            <row>
              <cell>Grete Karin Ragna Steen</cell>
              <cell>Breivikvegen 1 C</cell>
              <cell>6018</cell>
              <cell>ÅLESUND</cell>
            </row>
            <row>
              <cell>Hakallevær AS</cell>
              <cell>c/o Norian Regnskap AS Syvdefjordvegen 23</cell>
              <cell>6142</cell>
              <cell>EIDSÅ</cell>
            </row>
            <row>
              <cell>Inge Petter Kløvning</cell>
              <cell>Smiebakken 9</cell>
              <cell>6103</cell>
              <cell>VOLDA</cell>
            </row>
            <row>
              <cell>Jens Birger Lervåg</cell>
              <cell>Vallavegen 21</cell>
              <cell>6220</cell>
              <cell>STRAUMGJERDE</cell>
            </row>
            <row>
              <cell>Kjellaug Johanne Kløvning</cell>
              <cell>Hakallestranda 551</cell>
              <cell>6149</cell>
              <cell>ÅRAM</cell>
            </row>
            <row>
              <cell>Klovningsvika Småbåtlag</cell>
              <cell/>
              <cell>6149</cell>
              <cell>ÅRAM</cell>
            </row>
            <row>
              <cell>Kystverket Midt-Norge</cell>
              <cell>Postboks 1502</cell>
              <cell>6025</cell>
              <cell>ÅLESUND</cell>
            </row>
            <row>
              <cell>Mattilsynet</cell>
              <cell>Felles postmottak Postboks 383</cell>
              <cell>2381</cell>
              <cell>BRUMUNDDAL</cell>
            </row>
            <row>
              <cell>Møre og Romsdal fylkeskommune</cell>
              <cell>Postboks 2500</cell>
              <cell>6404</cell>
              <cell>MOLDE</cell>
            </row>
            <row>
              <cell>Norges Vassdrags- og Energidirektorat (nve)</cell>
              <cell>Postboks 5091 Majorstua</cell>
              <cell>0301</cell>
              <cell>OSLO</cell>
            </row>
            <row>
              <cell>Petter Martin Bjørlykke Kløvning</cell>
              <cell>Hovlidvegen 29</cell>
              <cell>6060</cell>
              <cell>HAREID</cell>
            </row>
            <row>
              <cell>Ragnar Skau-Nilsen</cell>
              <cell>Ørsnes Brygge 5 A</cell>
              <cell>3120</cell>
              <cell>NØTTERØY</cell>
            </row>
            <row>
              <cell>Råd for funksjonhemma</cell>
              <cell/>
              <cell>6143</cell>
              <cell>FISKÅ</cell>
            </row>
            <row>
              <cell>Sigbjørn Andor Emblem</cell>
              <cell>Høgvollvegen 12</cell>
              <cell>6018</cell>
              <cell>ÅLESUND</cell>
            </row>
            <row>
              <cell>Statsforvaltaren i Møre og Romsdal</cell>
              <cell>Postboks 2520</cell>
              <cell>6404</cell>
              <cell>MOLDE</cell>
            </row>
            <row>
              <cell>Trond-Stian Eriksen</cell>
              <cell>Hakallestranda 418</cell>
              <cell>6149</cell>
              <cell>ÅRAM</cell>
            </row>
            <row>
              <cell>Vanylven eldreråd</cell>
              <cell>Rådhusvegen 1</cell>
              <cell>6143</cell>
              <cell>FISKÅ</cell>
            </row>
            <row>
              <cell>Vanylven ungdomsråd</cell>
              <cell>Rådhusvegen 1</cell>
              <cell>6143</cell>
              <cell>FISKÅ</cell>
            </row>
            <row>
              <cell>Vanylven Utvikling AS</cell>
              <cell>Postboks 50</cell>
              <cell>6139</cell>
              <cell>FISKÅ</cell>
            </row>
            <row>
              <cell>Vidar Bernt Kløvning</cell>
              <cell>Hakallestranda 522</cell>
              <cell>6149</cell>
              <cell>ÅRAM</cell>
            </row>
            <row>
              <cell>Åram Grendalag</cell>
              <cell/>
              <cell/>
              <cell/>
            </row>
          </table>
        </Sdm_TblAvsmot>
        <sdm_sdfid>43929</sdm_sdfid>
        <Sdm_AMNavn>Klovningsneset Småbåtlag</Sdm_AMNavn>
        <sdm_watermark/>
        <Sdm_Att/>
        <Sdm_AMPoststed>ÅRAM</Sdm_AMPoststed>
      </doc>
      <doc>
        <Sdm_AMPostNr>6149</Sdm_AMPostNr>
        <Sdm_AMAdr/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Andre Kragset</cell>
              <cell>Indrehovdevegen 21 B</cell>
              <cell>6160</cell>
              <cell>HOVDEBYGDA</cell>
            </row>
            <row>
              <cell>Bjørg Liv Hunvik</cell>
              <cell>Skåthaugmarka 19</cell>
              <cell>6010</cell>
              <cell>ÅLESUND</cell>
            </row>
            <row>
              <cell>Bjørn Magne Myskja</cell>
              <cell>Husarveien 6</cell>
              <cell>1396</cell>
              <cell>BILLINGSTAD</cell>
            </row>
            <row>
              <cell>Freddy Mindor Haaberg</cell>
              <cell>Sethøyen 47</cell>
              <cell>5136</cell>
              <cell>MJØLKERÅEN</cell>
            </row>
            <row>
              <cell>Grete Karin Ragna Steen</cell>
              <cell>Breivikvegen 1 C</cell>
              <cell>6018</cell>
              <cell>ÅLESUND</cell>
            </row>
            <row>
              <cell>Hakallevær AS</cell>
              <cell>c/o Norian Regnskap AS Syvdefjordvegen 23</cell>
              <cell>6142</cell>
              <cell>EIDSÅ</cell>
            </row>
            <row>
              <cell>Inge Petter Kløvning</cell>
              <cell>Smiebakken 9</cell>
              <cell>6103</cell>
              <cell>VOLDA</cell>
            </row>
            <row>
              <cell>Jens Birger Lervåg</cell>
              <cell>Vallavegen 21</cell>
              <cell>6220</cell>
              <cell>STRAUMGJERDE</cell>
            </row>
            <row>
              <cell>Kjellaug Johanne Kløvning</cell>
              <cell>Hakallestranda 551</cell>
              <cell>6149</cell>
              <cell>ÅRAM</cell>
            </row>
            <row>
              <cell>Klovningsneset Småbåtlag</cell>
              <cell>Hakallestranda</cell>
              <cell>6149</cell>
              <cell>ÅRAM</cell>
            </row>
            <row>
              <cell>Kystverket Midt-Norge</cell>
              <cell>Postboks 1502</cell>
              <cell>6025</cell>
              <cell>ÅLESUND</cell>
            </row>
            <row>
              <cell>Mattilsynet</cell>
              <cell>Felles postmottak Postboks 383</cell>
              <cell>2381</cell>
              <cell>BRUMUNDDAL</cell>
            </row>
            <row>
              <cell>Møre og Romsdal fylkeskommune</cell>
              <cell>Postboks 2500</cell>
              <cell>6404</cell>
              <cell>MOLDE</cell>
            </row>
            <row>
              <cell>Norges Vassdrags- og Energidirektorat (nve)</cell>
              <cell>Postboks 5091 Majorstua</cell>
              <cell>0301</cell>
              <cell>OSLO</cell>
            </row>
            <row>
              <cell>Petter Martin Bjørlykke Kløvning</cell>
              <cell>Hovlidvegen 29</cell>
              <cell>6060</cell>
              <cell>HAREID</cell>
            </row>
            <row>
              <cell>Ragnar Skau-Nilsen</cell>
              <cell>Ørsnes Brygge 5 A</cell>
              <cell>3120</cell>
              <cell>NØTTERØY</cell>
            </row>
            <row>
              <cell>Råd for funksjonhemma</cell>
              <cell/>
              <cell>6143</cell>
              <cell>FISKÅ</cell>
            </row>
            <row>
              <cell>Sigbjørn Andor Emblem</cell>
              <cell>Høgvollvegen 12</cell>
              <cell>6018</cell>
              <cell>ÅLESUND</cell>
            </row>
            <row>
              <cell>Statsforvaltaren i Møre og Romsdal</cell>
              <cell>Postboks 2520</cell>
              <cell>6404</cell>
              <cell>MOLDE</cell>
            </row>
            <row>
              <cell>Trond-Stian Eriksen</cell>
              <cell>Hakallestranda 418</cell>
              <cell>6149</cell>
              <cell>ÅRAM</cell>
            </row>
            <row>
              <cell>Vanylven eldreråd</cell>
              <cell>Rådhusvegen 1</cell>
              <cell>6143</cell>
              <cell>FISKÅ</cell>
            </row>
            <row>
              <cell>Vanylven ungdomsråd</cell>
              <cell>Rådhusvegen 1</cell>
              <cell>6143</cell>
              <cell>FISKÅ</cell>
            </row>
            <row>
              <cell>Vanylven Utvikling AS</cell>
              <cell>Postboks 50</cell>
              <cell>6139</cell>
              <cell>FISKÅ</cell>
            </row>
            <row>
              <cell>Vidar Bernt Kløvning</cell>
              <cell>Hakallestranda 522</cell>
              <cell>6149</cell>
              <cell>ÅRAM</cell>
            </row>
            <row>
              <cell>Åram Grendalag</cell>
              <cell/>
              <cell/>
              <cell/>
            </row>
          </table>
        </Sdm_TblAvsmot>
        <sdm_sdfid>43930</sdm_sdfid>
        <Sdm_AMNavn>Klovningsvika Småbåtlag</Sdm_AMNavn>
        <sdm_watermark/>
        <Sdm_Att/>
        <Sdm_AMPoststed>ÅRAM</Sdm_AMPoststed>
      </doc>
      <doc>
        <Sdm_AMPostNr>6025</Sdm_AMPostNr>
        <Sdm_AMAdr>Postboks 1502</Sdm_AMAdr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Andre Kragset</cell>
              <cell>Indrehovdevegen 21 B</cell>
              <cell>6160</cell>
              <cell>HOVDEBYGDA</cell>
            </row>
            <row>
              <cell>Bjørg Liv Hunvik</cell>
              <cell>Skåthaugmarka 19</cell>
              <cell>6010</cell>
              <cell>ÅLESUND</cell>
            </row>
            <row>
              <cell>Bjørn Magne Myskja</cell>
              <cell>Husarveien 6</cell>
              <cell>1396</cell>
              <cell>BILLINGSTAD</cell>
            </row>
            <row>
              <cell>Freddy Mindor Haaberg</cell>
              <cell>Sethøyen 47</cell>
              <cell>5136</cell>
              <cell>MJØLKERÅEN</cell>
            </row>
            <row>
              <cell>Grete Karin Ragna Steen</cell>
              <cell>Breivikvegen 1 C</cell>
              <cell>6018</cell>
              <cell>ÅLESUND</cell>
            </row>
            <row>
              <cell>Hakallevær AS</cell>
              <cell>c/o Norian Regnskap AS Syvdefjordvegen 23</cell>
              <cell>6142</cell>
              <cell>EIDSÅ</cell>
            </row>
            <row>
              <cell>Inge Petter Kløvning</cell>
              <cell>Smiebakken 9</cell>
              <cell>6103</cell>
              <cell>VOLDA</cell>
            </row>
            <row>
              <cell>Jens Birger Lervåg</cell>
              <cell>Vallavegen 21</cell>
              <cell>6220</cell>
              <cell>STRAUMGJERDE</cell>
            </row>
            <row>
              <cell>Kjellaug Johanne Kløvning</cell>
              <cell>Hakallestranda 551</cell>
              <cell>6149</cell>
              <cell>ÅRAM</cell>
            </row>
            <row>
              <cell>Klovningsneset Småbåtlag</cell>
              <cell>Hakallestranda</cell>
              <cell>6149</cell>
              <cell>ÅRAM</cell>
            </row>
            <row>
              <cell>Klovningsvika Småbåtlag</cell>
              <cell/>
              <cell>6149</cell>
              <cell>ÅRAM</cell>
            </row>
            <row>
              <cell>Mattilsynet</cell>
              <cell>Felles postmottak Postboks 383</cell>
              <cell>2381</cell>
              <cell>BRUMUNDDAL</cell>
            </row>
            <row>
              <cell>Møre og Romsdal fylkeskommune</cell>
              <cell>Postboks 2500</cell>
              <cell>6404</cell>
              <cell>MOLDE</cell>
            </row>
            <row>
              <cell>Norges Vassdrags- og Energidirektorat (nve)</cell>
              <cell>Postboks 5091 Majorstua</cell>
              <cell>0301</cell>
              <cell>OSLO</cell>
            </row>
            <row>
              <cell>Petter Martin Bjørlykke Kløvning</cell>
              <cell>Hovlidvegen 29</cell>
              <cell>6060</cell>
              <cell>HAREID</cell>
            </row>
            <row>
              <cell>Ragnar Skau-Nilsen</cell>
              <cell>Ørsnes Brygge 5 A</cell>
              <cell>3120</cell>
              <cell>NØTTERØY</cell>
            </row>
            <row>
              <cell>Råd for funksjonhemma</cell>
              <cell/>
              <cell>6143</cell>
              <cell>FISKÅ</cell>
            </row>
            <row>
              <cell>Sigbjørn Andor Emblem</cell>
              <cell>Høgvollvegen 12</cell>
              <cell>6018</cell>
              <cell>ÅLESUND</cell>
            </row>
            <row>
              <cell>Statsforvaltaren i Møre og Romsdal</cell>
              <cell>Postboks 2520</cell>
              <cell>6404</cell>
              <cell>MOLDE</cell>
            </row>
            <row>
              <cell>Trond-Stian Eriksen</cell>
              <cell>Hakallestranda 418</cell>
              <cell>6149</cell>
              <cell>ÅRAM</cell>
            </row>
            <row>
              <cell>Vanylven eldreråd</cell>
              <cell>Rådhusvegen 1</cell>
              <cell>6143</cell>
              <cell>FISKÅ</cell>
            </row>
            <row>
              <cell>Vanylven ungdomsråd</cell>
              <cell>Rådhusvegen 1</cell>
              <cell>6143</cell>
              <cell>FISKÅ</cell>
            </row>
            <row>
              <cell>Vanylven Utvikling AS</cell>
              <cell>Postboks 50</cell>
              <cell>6139</cell>
              <cell>FISKÅ</cell>
            </row>
            <row>
              <cell>Vidar Bernt Kløvning</cell>
              <cell>Hakallestranda 522</cell>
              <cell>6149</cell>
              <cell>ÅRAM</cell>
            </row>
            <row>
              <cell>Åram Grendalag</cell>
              <cell/>
              <cell/>
              <cell/>
            </row>
          </table>
        </Sdm_TblAvsmot>
        <sdm_sdfid>43955</sdm_sdfid>
        <Sdm_AMNavn>Kystverket Midt-Norge</Sdm_AMNavn>
        <sdm_watermark/>
        <Sdm_Att/>
        <Sdm_AMPoststed>ÅLESUND</Sdm_AMPoststed>
      </doc>
      <doc>
        <Sdm_AMPostNr>2381</Sdm_AMPostNr>
        <Sdm_AMAdr>Felles postmottak Postboks 383</Sdm_AMAdr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Andre Kragset</cell>
              <cell>Indrehovdevegen 21 B</cell>
              <cell>6160</cell>
              <cell>HOVDEBYGDA</cell>
            </row>
            <row>
              <cell>Bjørg Liv Hunvik</cell>
              <cell>Skåthaugmarka 19</cell>
              <cell>6010</cell>
              <cell>ÅLESUND</cell>
            </row>
            <row>
              <cell>Bjørn Magne Myskja</cell>
              <cell>Husarveien 6</cell>
              <cell>1396</cell>
              <cell>BILLINGSTAD</cell>
            </row>
            <row>
              <cell>Freddy Mindor Haaberg</cell>
              <cell>Sethøyen 47</cell>
              <cell>5136</cell>
              <cell>MJØLKERÅEN</cell>
            </row>
            <row>
              <cell>Grete Karin Ragna Steen</cell>
              <cell>Breivikvegen 1 C</cell>
              <cell>6018</cell>
              <cell>ÅLESUND</cell>
            </row>
            <row>
              <cell>Hakallevær AS</cell>
              <cell>c/o Norian Regnskap AS Syvdefjordvegen 23</cell>
              <cell>6142</cell>
              <cell>EIDSÅ</cell>
            </row>
            <row>
              <cell>Inge Petter Kløvning</cell>
              <cell>Smiebakken 9</cell>
              <cell>6103</cell>
              <cell>VOLDA</cell>
            </row>
            <row>
              <cell>Jens Birger Lervåg</cell>
              <cell>Vallavegen 21</cell>
              <cell>6220</cell>
              <cell>STRAUMGJERDE</cell>
            </row>
            <row>
              <cell>Kjellaug Johanne Kløvning</cell>
              <cell>Hakallestranda 551</cell>
              <cell>6149</cell>
              <cell>ÅRAM</cell>
            </row>
            <row>
              <cell>Klovningsneset Småbåtlag</cell>
              <cell>Hakallestranda</cell>
              <cell>6149</cell>
              <cell>ÅRAM</cell>
            </row>
            <row>
              <cell>Klovningsvika Småbåtlag</cell>
              <cell/>
              <cell>6149</cell>
              <cell>ÅRAM</cell>
            </row>
            <row>
              <cell>Kystverket Midt-Norge</cell>
              <cell>Postboks 1502</cell>
              <cell>6025</cell>
              <cell>ÅLESUND</cell>
            </row>
            <row>
              <cell>Møre og Romsdal fylkeskommune</cell>
              <cell>Postboks 2500</cell>
              <cell>6404</cell>
              <cell>MOLDE</cell>
            </row>
            <row>
              <cell>Norges Vassdrags- og Energidirektorat (nve)</cell>
              <cell>Postboks 5091 Majorstua</cell>
              <cell>0301</cell>
              <cell>OSLO</cell>
            </row>
            <row>
              <cell>Petter Martin Bjørlykke Kløvning</cell>
              <cell>Hovlidvegen 29</cell>
              <cell>6060</cell>
              <cell>HAREID</cell>
            </row>
            <row>
              <cell>Ragnar Skau-Nilsen</cell>
              <cell>Ørsnes Brygge 5 A</cell>
              <cell>3120</cell>
              <cell>NØTTERØY</cell>
            </row>
            <row>
              <cell>Råd for funksjonhemma</cell>
              <cell/>
              <cell>6143</cell>
              <cell>FISKÅ</cell>
            </row>
            <row>
              <cell>Sigbjørn Andor Emblem</cell>
              <cell>Høgvollvegen 12</cell>
              <cell>6018</cell>
              <cell>ÅLESUND</cell>
            </row>
            <row>
              <cell>Statsforvaltaren i Møre og Romsdal</cell>
              <cell>Postboks 2520</cell>
              <cell>6404</cell>
              <cell>MOLDE</cell>
            </row>
            <row>
              <cell>Trond-Stian Eriksen</cell>
              <cell>Hakallestranda 418</cell>
              <cell>6149</cell>
              <cell>ÅRAM</cell>
            </row>
            <row>
              <cell>Vanylven eldreråd</cell>
              <cell>Rådhusvegen 1</cell>
              <cell>6143</cell>
              <cell>FISKÅ</cell>
            </row>
            <row>
              <cell>Vanylven ungdomsråd</cell>
              <cell>Rådhusvegen 1</cell>
              <cell>6143</cell>
              <cell>FISKÅ</cell>
            </row>
            <row>
              <cell>Vanylven Utvikling AS</cell>
              <cell>Postboks 50</cell>
              <cell>6139</cell>
              <cell>FISKÅ</cell>
            </row>
            <row>
              <cell>Vidar Bernt Kløvning</cell>
              <cell>Hakallestranda 522</cell>
              <cell>6149</cell>
              <cell>ÅRAM</cell>
            </row>
            <row>
              <cell>Åram Grendalag</cell>
              <cell/>
              <cell/>
              <cell/>
            </row>
          </table>
        </Sdm_TblAvsmot>
        <sdm_sdfid>43934</sdm_sdfid>
        <Sdm_AMNavn>Mattilsynet</Sdm_AMNavn>
        <sdm_watermark/>
        <Sdm_Att/>
        <Sdm_AMPoststed>BRUMUNDDAL</Sdm_AMPoststed>
      </doc>
      <doc>
        <Sdm_AMPostNr>6404</Sdm_AMPostNr>
        <Sdm_AMAdr>Postboks 2500</Sdm_AMAdr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Andre Kragset</cell>
              <cell>Indrehovdevegen 21 B</cell>
              <cell>6160</cell>
              <cell>HOVDEBYGDA</cell>
            </row>
            <row>
              <cell>Bjørg Liv Hunvik</cell>
              <cell>Skåthaugmarka 19</cell>
              <cell>6010</cell>
              <cell>ÅLESUND</cell>
            </row>
            <row>
              <cell>Bjørn Magne Myskja</cell>
              <cell>Husarveien 6</cell>
              <cell>1396</cell>
              <cell>BILLINGSTAD</cell>
            </row>
            <row>
              <cell>Freddy Mindor Haaberg</cell>
              <cell>Sethøyen 47</cell>
              <cell>5136</cell>
              <cell>MJØLKERÅEN</cell>
            </row>
            <row>
              <cell>Grete Karin Ragna Steen</cell>
              <cell>Breivikvegen 1 C</cell>
              <cell>6018</cell>
              <cell>ÅLESUND</cell>
            </row>
            <row>
              <cell>Hakallevær AS</cell>
              <cell>c/o Norian Regnskap AS Syvdefjordvegen 23</cell>
              <cell>6142</cell>
              <cell>EIDSÅ</cell>
            </row>
            <row>
              <cell>Inge Petter Kløvning</cell>
              <cell>Smiebakken 9</cell>
              <cell>6103</cell>
              <cell>VOLDA</cell>
            </row>
            <row>
              <cell>Jens Birger Lervåg</cell>
              <cell>Vallavegen 21</cell>
              <cell>6220</cell>
              <cell>STRAUMGJERDE</cell>
            </row>
            <row>
              <cell>Kjellaug Johanne Kløvning</cell>
              <cell>Hakallestranda 551</cell>
              <cell>6149</cell>
              <cell>ÅRAM</cell>
            </row>
            <row>
              <cell>Klovningsneset Småbåtlag</cell>
              <cell>Hakallestranda</cell>
              <cell>6149</cell>
              <cell>ÅRAM</cell>
            </row>
            <row>
              <cell>Klovningsvika Småbåtlag</cell>
              <cell/>
              <cell>6149</cell>
              <cell>ÅRAM</cell>
            </row>
            <row>
              <cell>Kystverket Midt-Norge</cell>
              <cell>Postboks 1502</cell>
              <cell>6025</cell>
              <cell>ÅLESUND</cell>
            </row>
            <row>
              <cell>Mattilsynet</cell>
              <cell>Felles postmottak Postboks 383</cell>
              <cell>2381</cell>
              <cell>BRUMUNDDAL</cell>
            </row>
            <row>
              <cell>Norges Vassdrags- og Energidirektorat (nve)</cell>
              <cell>Postboks 5091 Majorstua</cell>
              <cell>0301</cell>
              <cell>OSLO</cell>
            </row>
            <row>
              <cell>Petter Martin Bjørlykke Kløvning</cell>
              <cell>Hovlidvegen 29</cell>
              <cell>6060</cell>
              <cell>HAREID</cell>
            </row>
            <row>
              <cell>Ragnar Skau-Nilsen</cell>
              <cell>Ørsnes Brygge 5 A</cell>
              <cell>3120</cell>
              <cell>NØTTERØY</cell>
            </row>
            <row>
              <cell>Råd for funksjonhemma</cell>
              <cell/>
              <cell>6143</cell>
              <cell>FISKÅ</cell>
            </row>
            <row>
              <cell>Sigbjørn Andor Emblem</cell>
              <cell>Høgvollvegen 12</cell>
              <cell>6018</cell>
              <cell>ÅLESUND</cell>
            </row>
            <row>
              <cell>Statsforvaltaren i Møre og Romsdal</cell>
              <cell>Postboks 2520</cell>
              <cell>6404</cell>
              <cell>MOLDE</cell>
            </row>
            <row>
              <cell>Trond-Stian Eriksen</cell>
              <cell>Hakallestranda 418</cell>
              <cell>6149</cell>
              <cell>ÅRAM</cell>
            </row>
            <row>
              <cell>Vanylven eldreråd</cell>
              <cell>Rådhusvegen 1</cell>
              <cell>6143</cell>
              <cell>FISKÅ</cell>
            </row>
            <row>
              <cell>Vanylven ungdomsråd</cell>
              <cell>Rådhusvegen 1</cell>
              <cell>6143</cell>
              <cell>FISKÅ</cell>
            </row>
            <row>
              <cell>Vanylven Utvikling AS</cell>
              <cell>Postboks 50</cell>
              <cell>6139</cell>
              <cell>FISKÅ</cell>
            </row>
            <row>
              <cell>Vidar Bernt Kløvning</cell>
              <cell>Hakallestranda 522</cell>
              <cell>6149</cell>
              <cell>ÅRAM</cell>
            </row>
            <row>
              <cell>Åram Grendalag</cell>
              <cell/>
              <cell/>
              <cell/>
            </row>
          </table>
        </Sdm_TblAvsmot>
        <sdm_sdfid>43933</sdm_sdfid>
        <Sdm_AMNavn>Møre og Romsdal fylkeskommune</Sdm_AMNavn>
        <sdm_watermark/>
        <Sdm_Att/>
        <Sdm_AMPoststed>MOLDE</Sdm_AMPoststed>
      </doc>
      <doc>
        <Sdm_AMPostNr>0301</Sdm_AMPostNr>
        <Sdm_AMAdr>Postboks 5091 Majorstua</Sdm_AMAdr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Andre Kragset</cell>
              <cell>Indrehovdevegen 21 B</cell>
              <cell>6160</cell>
              <cell>HOVDEBYGDA</cell>
            </row>
            <row>
              <cell>Bjørg Liv Hunvik</cell>
              <cell>Skåthaugmarka 19</cell>
              <cell>6010</cell>
              <cell>ÅLESUND</cell>
            </row>
            <row>
              <cell>Bjørn Magne Myskja</cell>
              <cell>Husarveien 6</cell>
              <cell>1396</cell>
              <cell>BILLINGSTAD</cell>
            </row>
            <row>
              <cell>Freddy Mindor Haaberg</cell>
              <cell>Sethøyen 47</cell>
              <cell>5136</cell>
              <cell>MJØLKERÅEN</cell>
            </row>
            <row>
              <cell>Grete Karin Ragna Steen</cell>
              <cell>Breivikvegen 1 C</cell>
              <cell>6018</cell>
              <cell>ÅLESUND</cell>
            </row>
            <row>
              <cell>Hakallevær AS</cell>
              <cell>c/o Norian Regnskap AS Syvdefjordvegen 23</cell>
              <cell>6142</cell>
              <cell>EIDSÅ</cell>
            </row>
            <row>
              <cell>Inge Petter Kløvning</cell>
              <cell>Smiebakken 9</cell>
              <cell>6103</cell>
              <cell>VOLDA</cell>
            </row>
            <row>
              <cell>Jens Birger Lervåg</cell>
              <cell>Vallavegen 21</cell>
              <cell>6220</cell>
              <cell>STRAUMGJERDE</cell>
            </row>
            <row>
              <cell>Kjellaug Johanne Kløvning</cell>
              <cell>Hakallestranda 551</cell>
              <cell>6149</cell>
              <cell>ÅRAM</cell>
            </row>
            <row>
              <cell>Klovningsneset Småbåtlag</cell>
              <cell>Hakallestranda</cell>
              <cell>6149</cell>
              <cell>ÅRAM</cell>
            </row>
            <row>
              <cell>Klovningsvika Småbåtlag</cell>
              <cell/>
              <cell>6149</cell>
              <cell>ÅRAM</cell>
            </row>
            <row>
              <cell>Kystverket Midt-Norge</cell>
              <cell>Postboks 1502</cell>
              <cell>6025</cell>
              <cell>ÅLESUND</cell>
            </row>
            <row>
              <cell>Mattilsynet</cell>
              <cell>Felles postmottak Postboks 383</cell>
              <cell>2381</cell>
              <cell>BRUMUNDDAL</cell>
            </row>
            <row>
              <cell>Møre og Romsdal fylkeskommune</cell>
              <cell>Postboks 2500</cell>
              <cell>6404</cell>
              <cell>MOLDE</cell>
            </row>
            <row>
              <cell>Petter Martin Bjørlykke Kløvning</cell>
              <cell>Hovlidvegen 29</cell>
              <cell>6060</cell>
              <cell>HAREID</cell>
            </row>
            <row>
              <cell>Ragnar Skau-Nilsen</cell>
              <cell>Ørsnes Brygge 5 A</cell>
              <cell>3120</cell>
              <cell>NØTTERØY</cell>
            </row>
            <row>
              <cell>Råd for funksjonhemma</cell>
              <cell/>
              <cell>6143</cell>
              <cell>FISKÅ</cell>
            </row>
            <row>
              <cell>Sigbjørn Andor Emblem</cell>
              <cell>Høgvollvegen 12</cell>
              <cell>6018</cell>
              <cell>ÅLESUND</cell>
            </row>
            <row>
              <cell>Statsforvaltaren i Møre og Romsdal</cell>
              <cell>Postboks 2520</cell>
              <cell>6404</cell>
              <cell>MOLDE</cell>
            </row>
            <row>
              <cell>Trond-Stian Eriksen</cell>
              <cell>Hakallestranda 418</cell>
              <cell>6149</cell>
              <cell>ÅRAM</cell>
            </row>
            <row>
              <cell>Vanylven eldreråd</cell>
              <cell>Rådhusvegen 1</cell>
              <cell>6143</cell>
              <cell>FISKÅ</cell>
            </row>
            <row>
              <cell>Vanylven ungdomsråd</cell>
              <cell>Rådhusvegen 1</cell>
              <cell>6143</cell>
              <cell>FISKÅ</cell>
            </row>
            <row>
              <cell>Vanylven Utvikling AS</cell>
              <cell>Postboks 50</cell>
              <cell>6139</cell>
              <cell>FISKÅ</cell>
            </row>
            <row>
              <cell>Vidar Bernt Kløvning</cell>
              <cell>Hakallestranda 522</cell>
              <cell>6149</cell>
              <cell>ÅRAM</cell>
            </row>
            <row>
              <cell>Åram Grendalag</cell>
              <cell/>
              <cell/>
              <cell/>
            </row>
          </table>
        </Sdm_TblAvsmot>
        <sdm_sdfid>43935</sdm_sdfid>
        <Sdm_AMNavn>Norges Vassdrags- og Energidirektorat (nve)</Sdm_AMNavn>
        <sdm_watermark/>
        <Sdm_Att/>
        <Sdm_AMPoststed>OSLO</Sdm_AMPoststed>
      </doc>
      <doc>
        <Sdm_AMPostNr>6060</Sdm_AMPostNr>
        <Sdm_AMAdr>Hovlidvegen 29</Sdm_AMAdr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Andre Kragset</cell>
              <cell>Indrehovdevegen 21 B</cell>
              <cell>6160</cell>
              <cell>HOVDEBYGDA</cell>
            </row>
            <row>
              <cell>Bjørg Liv Hunvik</cell>
              <cell>Skåthaugmarka 19</cell>
              <cell>6010</cell>
              <cell>ÅLESUND</cell>
            </row>
            <row>
              <cell>Bjørn Magne Myskja</cell>
              <cell>Husarveien 6</cell>
              <cell>1396</cell>
              <cell>BILLINGSTAD</cell>
            </row>
            <row>
              <cell>Freddy Mindor Haaberg</cell>
              <cell>Sethøyen 47</cell>
              <cell>5136</cell>
              <cell>MJØLKERÅEN</cell>
            </row>
            <row>
              <cell>Grete Karin Ragna Steen</cell>
              <cell>Breivikvegen 1 C</cell>
              <cell>6018</cell>
              <cell>ÅLESUND</cell>
            </row>
            <row>
              <cell>Hakallevær AS</cell>
              <cell>c/o Norian Regnskap AS Syvdefjordvegen 23</cell>
              <cell>6142</cell>
              <cell>EIDSÅ</cell>
            </row>
            <row>
              <cell>Inge Petter Kløvning</cell>
              <cell>Smiebakken 9</cell>
              <cell>6103</cell>
              <cell>VOLDA</cell>
            </row>
            <row>
              <cell>Jens Birger Lervåg</cell>
              <cell>Vallavegen 21</cell>
              <cell>6220</cell>
              <cell>STRAUMGJERDE</cell>
            </row>
            <row>
              <cell>Kjellaug Johanne Kløvning</cell>
              <cell>Hakallestranda 551</cell>
              <cell>6149</cell>
              <cell>ÅRAM</cell>
            </row>
            <row>
              <cell>Klovningsneset Småbåtlag</cell>
              <cell>Hakallestranda</cell>
              <cell>6149</cell>
              <cell>ÅRAM</cell>
            </row>
            <row>
              <cell>Klovningsvika Småbåtlag</cell>
              <cell/>
              <cell>6149</cell>
              <cell>ÅRAM</cell>
            </row>
            <row>
              <cell>Kystverket Midt-Norge</cell>
              <cell>Postboks 1502</cell>
              <cell>6025</cell>
              <cell>ÅLESUND</cell>
            </row>
            <row>
              <cell>Mattilsynet</cell>
              <cell>Felles postmottak Postboks 383</cell>
              <cell>2381</cell>
              <cell>BRUMUNDDAL</cell>
            </row>
            <row>
              <cell>Møre og Romsdal fylkeskommune</cell>
              <cell>Postboks 2500</cell>
              <cell>6404</cell>
              <cell>MOLDE</cell>
            </row>
            <row>
              <cell>Norges Vassdrags- og Energidirektorat (nve)</cell>
              <cell>Postboks 5091 Majorstua</cell>
              <cell>0301</cell>
              <cell>OSLO</cell>
            </row>
            <row>
              <cell>Ragnar Skau-Nilsen</cell>
              <cell>Ørsnes Brygge 5 A</cell>
              <cell>3120</cell>
              <cell>NØTTERØY</cell>
            </row>
            <row>
              <cell>Råd for funksjonhemma</cell>
              <cell/>
              <cell>6143</cell>
              <cell>FISKÅ</cell>
            </row>
            <row>
              <cell>Sigbjørn Andor Emblem</cell>
              <cell>Høgvollvegen 12</cell>
              <cell>6018</cell>
              <cell>ÅLESUND</cell>
            </row>
            <row>
              <cell>Statsforvaltaren i Møre og Romsdal</cell>
              <cell>Postboks 2520</cell>
              <cell>6404</cell>
              <cell>MOLDE</cell>
            </row>
            <row>
              <cell>Trond-Stian Eriksen</cell>
              <cell>Hakallestranda 418</cell>
              <cell>6149</cell>
              <cell>ÅRAM</cell>
            </row>
            <row>
              <cell>Vanylven eldreråd</cell>
              <cell>Rådhusvegen 1</cell>
              <cell>6143</cell>
              <cell>FISKÅ</cell>
            </row>
            <row>
              <cell>Vanylven ungdomsråd</cell>
              <cell>Rådhusvegen 1</cell>
              <cell>6143</cell>
              <cell>FISKÅ</cell>
            </row>
            <row>
              <cell>Vanylven Utvikling AS</cell>
              <cell>Postboks 50</cell>
              <cell>6139</cell>
              <cell>FISKÅ</cell>
            </row>
            <row>
              <cell>Vidar Bernt Kløvning</cell>
              <cell>Hakallestranda 522</cell>
              <cell>6149</cell>
              <cell>ÅRAM</cell>
            </row>
            <row>
              <cell>Åram Grendalag</cell>
              <cell/>
              <cell/>
              <cell/>
            </row>
          </table>
        </Sdm_TblAvsmot>
        <sdm_sdfid>43944</sdm_sdfid>
        <Sdm_AMNavn>Petter Martin Bjørlykke Kløvning</Sdm_AMNavn>
        <sdm_watermark/>
        <Sdm_Att/>
        <Sdm_AMPoststed>HAREID</Sdm_AMPoststed>
      </doc>
      <doc>
        <Sdm_AMPostNr>3120</Sdm_AMPostNr>
        <Sdm_AMAdr>Ørsnes Brygge 5 A</Sdm_AMAdr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Andre Kragset</cell>
              <cell>Indrehovdevegen 21 B</cell>
              <cell>6160</cell>
              <cell>HOVDEBYGDA</cell>
            </row>
            <row>
              <cell>Bjørg Liv Hunvik</cell>
              <cell>Skåthaugmarka 19</cell>
              <cell>6010</cell>
              <cell>ÅLESUND</cell>
            </row>
            <row>
              <cell>Bjørn Magne Myskja</cell>
              <cell>Husarveien 6</cell>
              <cell>1396</cell>
              <cell>BILLINGSTAD</cell>
            </row>
            <row>
              <cell>Freddy Mindor Haaberg</cell>
              <cell>Sethøyen 47</cell>
              <cell>5136</cell>
              <cell>MJØLKERÅEN</cell>
            </row>
            <row>
              <cell>Grete Karin Ragna Steen</cell>
              <cell>Breivikvegen 1 C</cell>
              <cell>6018</cell>
              <cell>ÅLESUND</cell>
            </row>
            <row>
              <cell>Hakallevær AS</cell>
              <cell>c/o Norian Regnskap AS Syvdefjordvegen 23</cell>
              <cell>6142</cell>
              <cell>EIDSÅ</cell>
            </row>
            <row>
              <cell>Inge Petter Kløvning</cell>
              <cell>Smiebakken 9</cell>
              <cell>6103</cell>
              <cell>VOLDA</cell>
            </row>
            <row>
              <cell>Jens Birger Lervåg</cell>
              <cell>Vallavegen 21</cell>
              <cell>6220</cell>
              <cell>STRAUMGJERDE</cell>
            </row>
            <row>
              <cell>Kjellaug Johanne Kløvning</cell>
              <cell>Hakallestranda 551</cell>
              <cell>6149</cell>
              <cell>ÅRAM</cell>
            </row>
            <row>
              <cell>Klovningsneset Småbåtlag</cell>
              <cell>Hakallestranda</cell>
              <cell>6149</cell>
              <cell>ÅRAM</cell>
            </row>
            <row>
              <cell>Klovningsvika Småbåtlag</cell>
              <cell/>
              <cell>6149</cell>
              <cell>ÅRAM</cell>
            </row>
            <row>
              <cell>Kystverket Midt-Norge</cell>
              <cell>Postboks 1502</cell>
              <cell>6025</cell>
              <cell>ÅLESUND</cell>
            </row>
            <row>
              <cell>Mattilsynet</cell>
              <cell>Felles postmottak Postboks 383</cell>
              <cell>2381</cell>
              <cell>BRUMUNDDAL</cell>
            </row>
            <row>
              <cell>Møre og Romsdal fylkeskommune</cell>
              <cell>Postboks 2500</cell>
              <cell>6404</cell>
              <cell>MOLDE</cell>
            </row>
            <row>
              <cell>Norges Vassdrags- og Energidirektorat (nve)</cell>
              <cell>Postboks 5091 Majorstua</cell>
              <cell>0301</cell>
              <cell>OSLO</cell>
            </row>
            <row>
              <cell>Petter Martin Bjørlykke Kløvning</cell>
              <cell>Hovlidvegen 29</cell>
              <cell>6060</cell>
              <cell>HAREID</cell>
            </row>
            <row>
              <cell>Råd for funksjonhemma</cell>
              <cell/>
              <cell>6143</cell>
              <cell>FISKÅ</cell>
            </row>
            <row>
              <cell>Sigbjørn Andor Emblem</cell>
              <cell>Høgvollvegen 12</cell>
              <cell>6018</cell>
              <cell>ÅLESUND</cell>
            </row>
            <row>
              <cell>Statsforvaltaren i Møre og Romsdal</cell>
              <cell>Postboks 2520</cell>
              <cell>6404</cell>
              <cell>MOLDE</cell>
            </row>
            <row>
              <cell>Trond-Stian Eriksen</cell>
              <cell>Hakallestranda 418</cell>
              <cell>6149</cell>
              <cell>ÅRAM</cell>
            </row>
            <row>
              <cell>Vanylven eldreråd</cell>
              <cell>Rådhusvegen 1</cell>
              <cell>6143</cell>
              <cell>FISKÅ</cell>
            </row>
            <row>
              <cell>Vanylven ungdomsråd</cell>
              <cell>Rådhusvegen 1</cell>
              <cell>6143</cell>
              <cell>FISKÅ</cell>
            </row>
            <row>
              <cell>Vanylven Utvikling AS</cell>
              <cell>Postboks 50</cell>
              <cell>6139</cell>
              <cell>FISKÅ</cell>
            </row>
            <row>
              <cell>Vidar Bernt Kløvning</cell>
              <cell>Hakallestranda 522</cell>
              <cell>6149</cell>
              <cell>ÅRAM</cell>
            </row>
            <row>
              <cell>Åram Grendalag</cell>
              <cell/>
              <cell/>
              <cell/>
            </row>
          </table>
        </Sdm_TblAvsmot>
        <sdm_sdfid>43943</sdm_sdfid>
        <Sdm_AMNavn>Ragnar Skau-Nilsen</Sdm_AMNavn>
        <sdm_watermark/>
        <Sdm_Att/>
        <Sdm_AMPoststed>NØTTERØY</Sdm_AMPoststed>
      </doc>
      <doc>
        <Sdm_AMPostNr>6143</Sdm_AMPostNr>
        <Sdm_AMAdr/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Andre Kragset</cell>
              <cell>Indrehovdevegen 21 B</cell>
              <cell>6160</cell>
              <cell>HOVDEBYGDA</cell>
            </row>
            <row>
              <cell>Bjørg Liv Hunvik</cell>
              <cell>Skåthaugmarka 19</cell>
              <cell>6010</cell>
              <cell>ÅLESUND</cell>
            </row>
            <row>
              <cell>Bjørn Magne Myskja</cell>
              <cell>Husarveien 6</cell>
              <cell>1396</cell>
              <cell>BILLINGSTAD</cell>
            </row>
            <row>
              <cell>Freddy Mindor Haaberg</cell>
              <cell>Sethøyen 47</cell>
              <cell>5136</cell>
              <cell>MJØLKERÅEN</cell>
            </row>
            <row>
              <cell>Grete Karin Ragna Steen</cell>
              <cell>Breivikvegen 1 C</cell>
              <cell>6018</cell>
              <cell>ÅLESUND</cell>
            </row>
            <row>
              <cell>Hakallevær AS</cell>
              <cell>c/o Norian Regnskap AS Syvdefjordvegen 23</cell>
              <cell>6142</cell>
              <cell>EIDSÅ</cell>
            </row>
            <row>
              <cell>Inge Petter Kløvning</cell>
              <cell>Smiebakken 9</cell>
              <cell>6103</cell>
              <cell>VOLDA</cell>
            </row>
            <row>
              <cell>Jens Birger Lervåg</cell>
              <cell>Vallavegen 21</cell>
              <cell>6220</cell>
              <cell>STRAUMGJERDE</cell>
            </row>
            <row>
              <cell>Kjellaug Johanne Kløvning</cell>
              <cell>Hakallestranda 551</cell>
              <cell>6149</cell>
              <cell>ÅRAM</cell>
            </row>
            <row>
              <cell>Klovningsneset Småbåtlag</cell>
              <cell>Hakallestranda</cell>
              <cell>6149</cell>
              <cell>ÅRAM</cell>
            </row>
            <row>
              <cell>Klovningsvika Småbåtlag</cell>
              <cell/>
              <cell>6149</cell>
              <cell>ÅRAM</cell>
            </row>
            <row>
              <cell>Kystverket Midt-Norge</cell>
              <cell>Postboks 1502</cell>
              <cell>6025</cell>
              <cell>ÅLESUND</cell>
            </row>
            <row>
              <cell>Mattilsynet</cell>
              <cell>Felles postmottak Postboks 383</cell>
              <cell>2381</cell>
              <cell>BRUMUNDDAL</cell>
            </row>
            <row>
              <cell>Møre og Romsdal fylkeskommune</cell>
              <cell>Postboks 2500</cell>
              <cell>6404</cell>
              <cell>MOLDE</cell>
            </row>
            <row>
              <cell>Norges Vassdrags- og Energidirektorat (nve)</cell>
              <cell>Postboks 5091 Majorstua</cell>
              <cell>0301</cell>
              <cell>OSLO</cell>
            </row>
            <row>
              <cell>Petter Martin Bjørlykke Kløvning</cell>
              <cell>Hovlidvegen 29</cell>
              <cell>6060</cell>
              <cell>HAREID</cell>
            </row>
            <row>
              <cell>Ragnar Skau-Nilsen</cell>
              <cell>Ørsnes Brygge 5 A</cell>
              <cell>3120</cell>
              <cell>NØTTERØY</cell>
            </row>
            <row>
              <cell>Sigbjørn Andor Emblem</cell>
              <cell>Høgvollvegen 12</cell>
              <cell>6018</cell>
              <cell>ÅLESUND</cell>
            </row>
            <row>
              <cell>Statsforvaltaren i Møre og Romsdal</cell>
              <cell>Postboks 2520</cell>
              <cell>6404</cell>
              <cell>MOLDE</cell>
            </row>
            <row>
              <cell>Trond-Stian Eriksen</cell>
              <cell>Hakallestranda 418</cell>
              <cell>6149</cell>
              <cell>ÅRAM</cell>
            </row>
            <row>
              <cell>Vanylven eldreråd</cell>
              <cell>Rådhusvegen 1</cell>
              <cell>6143</cell>
              <cell>FISKÅ</cell>
            </row>
            <row>
              <cell>Vanylven ungdomsråd</cell>
              <cell>Rådhusvegen 1</cell>
              <cell>6143</cell>
              <cell>FISKÅ</cell>
            </row>
            <row>
              <cell>Vanylven Utvikling AS</cell>
              <cell>Postboks 50</cell>
              <cell>6139</cell>
              <cell>FISKÅ</cell>
            </row>
            <row>
              <cell>Vidar Bernt Kløvning</cell>
              <cell>Hakallestranda 522</cell>
              <cell>6149</cell>
              <cell>ÅRAM</cell>
            </row>
            <row>
              <cell>Åram Grendalag</cell>
              <cell/>
              <cell/>
              <cell/>
            </row>
          </table>
        </Sdm_TblAvsmot>
        <sdm_sdfid>43938</sdm_sdfid>
        <Sdm_AMNavn>Råd for funksjonhemma</Sdm_AMNavn>
        <sdm_watermark/>
        <Sdm_Att/>
        <Sdm_AMPoststed>FISKÅ</Sdm_AMPoststed>
      </doc>
      <doc>
        <Sdm_AMPostNr>6018</Sdm_AMPostNr>
        <Sdm_AMAdr>Høgvollvegen 12</Sdm_AMAdr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Andre Kragset</cell>
              <cell>Indrehovdevegen 21 B</cell>
              <cell>6160</cell>
              <cell>HOVDEBYGDA</cell>
            </row>
            <row>
              <cell>Bjørg Liv Hunvik</cell>
              <cell>Skåthaugmarka 19</cell>
              <cell>6010</cell>
              <cell>ÅLESUND</cell>
            </row>
            <row>
              <cell>Bjørn Magne Myskja</cell>
              <cell>Husarveien 6</cell>
              <cell>1396</cell>
              <cell>BILLINGSTAD</cell>
            </row>
            <row>
              <cell>Freddy Mindor Haaberg</cell>
              <cell>Sethøyen 47</cell>
              <cell>5136</cell>
              <cell>MJØLKERÅEN</cell>
            </row>
            <row>
              <cell>Grete Karin Ragna Steen</cell>
              <cell>Breivikvegen 1 C</cell>
              <cell>6018</cell>
              <cell>ÅLESUND</cell>
            </row>
            <row>
              <cell>Hakallevær AS</cell>
              <cell>c/o Norian Regnskap AS Syvdefjordvegen 23</cell>
              <cell>6142</cell>
              <cell>EIDSÅ</cell>
            </row>
            <row>
              <cell>Inge Petter Kløvning</cell>
              <cell>Smiebakken 9</cell>
              <cell>6103</cell>
              <cell>VOLDA</cell>
            </row>
            <row>
              <cell>Jens Birger Lervåg</cell>
              <cell>Vallavegen 21</cell>
              <cell>6220</cell>
              <cell>STRAUMGJERDE</cell>
            </row>
            <row>
              <cell>Kjellaug Johanne Kløvning</cell>
              <cell>Hakallestranda 551</cell>
              <cell>6149</cell>
              <cell>ÅRAM</cell>
            </row>
            <row>
              <cell>Klovningsneset Småbåtlag</cell>
              <cell>Hakallestranda</cell>
              <cell>6149</cell>
              <cell>ÅRAM</cell>
            </row>
            <row>
              <cell>Klovningsvika Småbåtlag</cell>
              <cell/>
              <cell>6149</cell>
              <cell>ÅRAM</cell>
            </row>
            <row>
              <cell>Kystverket Midt-Norge</cell>
              <cell>Postboks 1502</cell>
              <cell>6025</cell>
              <cell>ÅLESUND</cell>
            </row>
            <row>
              <cell>Mattilsynet</cell>
              <cell>Felles postmottak Postboks 383</cell>
              <cell>2381</cell>
              <cell>BRUMUNDDAL</cell>
            </row>
            <row>
              <cell>Møre og Romsdal fylkeskommune</cell>
              <cell>Postboks 2500</cell>
              <cell>6404</cell>
              <cell>MOLDE</cell>
            </row>
            <row>
              <cell>Norges Vassdrags- og Energidirektorat (nve)</cell>
              <cell>Postboks 5091 Majorstua</cell>
              <cell>0301</cell>
              <cell>OSLO</cell>
            </row>
            <row>
              <cell>Petter Martin Bjørlykke Kløvning</cell>
              <cell>Hovlidvegen 29</cell>
              <cell>6060</cell>
              <cell>HAREID</cell>
            </row>
            <row>
              <cell>Ragnar Skau-Nilsen</cell>
              <cell>Ørsnes Brygge 5 A</cell>
              <cell>3120</cell>
              <cell>NØTTERØY</cell>
            </row>
            <row>
              <cell>Råd for funksjonhemma</cell>
              <cell/>
              <cell>6143</cell>
              <cell>FISKÅ</cell>
            </row>
            <row>
              <cell>Statsforvaltaren i Møre og Romsdal</cell>
              <cell>Postboks 2520</cell>
              <cell>6404</cell>
              <cell>MOLDE</cell>
            </row>
            <row>
              <cell>Trond-Stian Eriksen</cell>
              <cell>Hakallestranda 418</cell>
              <cell>6149</cell>
              <cell>ÅRAM</cell>
            </row>
            <row>
              <cell>Vanylven eldreråd</cell>
              <cell>Rådhusvegen 1</cell>
              <cell>6143</cell>
              <cell>FISKÅ</cell>
            </row>
            <row>
              <cell>Vanylven ungdomsråd</cell>
              <cell>Rådhusvegen 1</cell>
              <cell>6143</cell>
              <cell>FISKÅ</cell>
            </row>
            <row>
              <cell>Vanylven Utvikling AS</cell>
              <cell>Postboks 50</cell>
              <cell>6139</cell>
              <cell>FISKÅ</cell>
            </row>
            <row>
              <cell>Vidar Bernt Kløvning</cell>
              <cell>Hakallestranda 522</cell>
              <cell>6149</cell>
              <cell>ÅRAM</cell>
            </row>
            <row>
              <cell>Åram Grendalag</cell>
              <cell/>
              <cell/>
              <cell/>
            </row>
          </table>
        </Sdm_TblAvsmot>
        <sdm_sdfid>43942</sdm_sdfid>
        <Sdm_AMNavn>Sigbjørn Andor Emblem</Sdm_AMNavn>
        <sdm_watermark/>
        <Sdm_Att/>
        <Sdm_AMPoststed>ÅLESUND</Sdm_AMPoststed>
      </doc>
      <doc>
        <Sdm_AMPostNr>6404</Sdm_AMPostNr>
        <Sdm_AMAdr>Postboks 2520</Sdm_AMAdr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Andre Kragset</cell>
              <cell>Indrehovdevegen 21 B</cell>
              <cell>6160</cell>
              <cell>HOVDEBYGDA</cell>
            </row>
            <row>
              <cell>Bjørg Liv Hunvik</cell>
              <cell>Skåthaugmarka 19</cell>
              <cell>6010</cell>
              <cell>ÅLESUND</cell>
            </row>
            <row>
              <cell>Bjørn Magne Myskja</cell>
              <cell>Husarveien 6</cell>
              <cell>1396</cell>
              <cell>BILLINGSTAD</cell>
            </row>
            <row>
              <cell>Freddy Mindor Haaberg</cell>
              <cell>Sethøyen 47</cell>
              <cell>5136</cell>
              <cell>MJØLKERÅEN</cell>
            </row>
            <row>
              <cell>Grete Karin Ragna Steen</cell>
              <cell>Breivikvegen 1 C</cell>
              <cell>6018</cell>
              <cell>ÅLESUND</cell>
            </row>
            <row>
              <cell>Hakallevær AS</cell>
              <cell>c/o Norian Regnskap AS Syvdefjordvegen 23</cell>
              <cell>6142</cell>
              <cell>EIDSÅ</cell>
            </row>
            <row>
              <cell>Inge Petter Kløvning</cell>
              <cell>Smiebakken 9</cell>
              <cell>6103</cell>
              <cell>VOLDA</cell>
            </row>
            <row>
              <cell>Jens Birger Lervåg</cell>
              <cell>Vallavegen 21</cell>
              <cell>6220</cell>
              <cell>STRAUMGJERDE</cell>
            </row>
            <row>
              <cell>Kjellaug Johanne Kløvning</cell>
              <cell>Hakallestranda 551</cell>
              <cell>6149</cell>
              <cell>ÅRAM</cell>
            </row>
            <row>
              <cell>Klovningsneset Småbåtlag</cell>
              <cell>Hakallestranda</cell>
              <cell>6149</cell>
              <cell>ÅRAM</cell>
            </row>
            <row>
              <cell>Klovningsvika Småbåtlag</cell>
              <cell/>
              <cell>6149</cell>
              <cell>ÅRAM</cell>
            </row>
            <row>
              <cell>Kystverket Midt-Norge</cell>
              <cell>Postboks 1502</cell>
              <cell>6025</cell>
              <cell>ÅLESUND</cell>
            </row>
            <row>
              <cell>Mattilsynet</cell>
              <cell>Felles postmottak Postboks 383</cell>
              <cell>2381</cell>
              <cell>BRUMUNDDAL</cell>
            </row>
            <row>
              <cell>Møre og Romsdal fylkeskommune</cell>
              <cell>Postboks 2500</cell>
              <cell>6404</cell>
              <cell>MOLDE</cell>
            </row>
            <row>
              <cell>Norges Vassdrags- og Energidirektorat (nve)</cell>
              <cell>Postboks 5091 Majorstua</cell>
              <cell>0301</cell>
              <cell>OSLO</cell>
            </row>
            <row>
              <cell>Petter Martin Bjørlykke Kløvning</cell>
              <cell>Hovlidvegen 29</cell>
              <cell>6060</cell>
              <cell>HAREID</cell>
            </row>
            <row>
              <cell>Ragnar Skau-Nilsen</cell>
              <cell>Ørsnes Brygge 5 A</cell>
              <cell>3120</cell>
              <cell>NØTTERØY</cell>
            </row>
            <row>
              <cell>Råd for funksjonhemma</cell>
              <cell/>
              <cell>6143</cell>
              <cell>FISKÅ</cell>
            </row>
            <row>
              <cell>Sigbjørn Andor Emblem</cell>
              <cell>Høgvollvegen 12</cell>
              <cell>6018</cell>
              <cell>ÅLESUND</cell>
            </row>
            <row>
              <cell>Trond-Stian Eriksen</cell>
              <cell>Hakallestranda 418</cell>
              <cell>6149</cell>
              <cell>ÅRAM</cell>
            </row>
            <row>
              <cell>Vanylven eldreråd</cell>
              <cell>Rådhusvegen 1</cell>
              <cell>6143</cell>
              <cell>FISKÅ</cell>
            </row>
            <row>
              <cell>Vanylven ungdomsråd</cell>
              <cell>Rådhusvegen 1</cell>
              <cell>6143</cell>
              <cell>FISKÅ</cell>
            </row>
            <row>
              <cell>Vanylven Utvikling AS</cell>
              <cell>Postboks 50</cell>
              <cell>6139</cell>
              <cell>FISKÅ</cell>
            </row>
            <row>
              <cell>Vidar Bernt Kløvning</cell>
              <cell>Hakallestranda 522</cell>
              <cell>6149</cell>
              <cell>ÅRAM</cell>
            </row>
            <row>
              <cell>Åram Grendalag</cell>
              <cell/>
              <cell/>
              <cell/>
            </row>
          </table>
        </Sdm_TblAvsmot>
        <sdm_sdfid>43932</sdm_sdfid>
        <Sdm_AMNavn>Statsforvaltaren i Møre og Romsdal</Sdm_AMNavn>
        <sdm_watermark/>
        <Sdm_Att/>
        <Sdm_AMPoststed>MOLDE</Sdm_AMPoststed>
      </doc>
      <doc>
        <Sdm_AMPostNr>6149</Sdm_AMPostNr>
        <Sdm_AMAdr>Hakallestranda 418</Sdm_AMAdr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Andre Kragset</cell>
              <cell>Indrehovdevegen 21 B</cell>
              <cell>6160</cell>
              <cell>HOVDEBYGDA</cell>
            </row>
            <row>
              <cell>Bjørg Liv Hunvik</cell>
              <cell>Skåthaugmarka 19</cell>
              <cell>6010</cell>
              <cell>ÅLESUND</cell>
            </row>
            <row>
              <cell>Bjørn Magne Myskja</cell>
              <cell>Husarveien 6</cell>
              <cell>1396</cell>
              <cell>BILLINGSTAD</cell>
            </row>
            <row>
              <cell>Freddy Mindor Haaberg</cell>
              <cell>Sethøyen 47</cell>
              <cell>5136</cell>
              <cell>MJØLKERÅEN</cell>
            </row>
            <row>
              <cell>Grete Karin Ragna Steen</cell>
              <cell>Breivikvegen 1 C</cell>
              <cell>6018</cell>
              <cell>ÅLESUND</cell>
            </row>
            <row>
              <cell>Hakallevær AS</cell>
              <cell>c/o Norian Regnskap AS Syvdefjordvegen 23</cell>
              <cell>6142</cell>
              <cell>EIDSÅ</cell>
            </row>
            <row>
              <cell>Inge Petter Kløvning</cell>
              <cell>Smiebakken 9</cell>
              <cell>6103</cell>
              <cell>VOLDA</cell>
            </row>
            <row>
              <cell>Jens Birger Lervåg</cell>
              <cell>Vallavegen 21</cell>
              <cell>6220</cell>
              <cell>STRAUMGJERDE</cell>
            </row>
            <row>
              <cell>Kjellaug Johanne Kløvning</cell>
              <cell>Hakallestranda 551</cell>
              <cell>6149</cell>
              <cell>ÅRAM</cell>
            </row>
            <row>
              <cell>Klovningsneset Småbåtlag</cell>
              <cell>Hakallestranda</cell>
              <cell>6149</cell>
              <cell>ÅRAM</cell>
            </row>
            <row>
              <cell>Klovningsvika Småbåtlag</cell>
              <cell/>
              <cell>6149</cell>
              <cell>ÅRAM</cell>
            </row>
            <row>
              <cell>Kystverket Midt-Norge</cell>
              <cell>Postboks 1502</cell>
              <cell>6025</cell>
              <cell>ÅLESUND</cell>
            </row>
            <row>
              <cell>Mattilsynet</cell>
              <cell>Felles postmottak Postboks 383</cell>
              <cell>2381</cell>
              <cell>BRUMUNDDAL</cell>
            </row>
            <row>
              <cell>Møre og Romsdal fylkeskommune</cell>
              <cell>Postboks 2500</cell>
              <cell>6404</cell>
              <cell>MOLDE</cell>
            </row>
            <row>
              <cell>Norges Vassdrags- og Energidirektorat (nve)</cell>
              <cell>Postboks 5091 Majorstua</cell>
              <cell>0301</cell>
              <cell>OSLO</cell>
            </row>
            <row>
              <cell>Petter Martin Bjørlykke Kløvning</cell>
              <cell>Hovlidvegen 29</cell>
              <cell>6060</cell>
              <cell>HAREID</cell>
            </row>
            <row>
              <cell>Ragnar Skau-Nilsen</cell>
              <cell>Ørsnes Brygge 5 A</cell>
              <cell>3120</cell>
              <cell>NØTTERØY</cell>
            </row>
            <row>
              <cell>Råd for funksjonhemma</cell>
              <cell/>
              <cell>6143</cell>
              <cell>FISKÅ</cell>
            </row>
            <row>
              <cell>Sigbjørn Andor Emblem</cell>
              <cell>Høgvollvegen 12</cell>
              <cell>6018</cell>
              <cell>ÅLESUND</cell>
            </row>
            <row>
              <cell>Statsforvaltaren i Møre og Romsdal</cell>
              <cell>Postboks 2520</cell>
              <cell>6404</cell>
              <cell>MOLDE</cell>
            </row>
            <row>
              <cell>Vanylven eldreråd</cell>
              <cell>Rådhusvegen 1</cell>
              <cell>6143</cell>
              <cell>FISKÅ</cell>
            </row>
            <row>
              <cell>Vanylven ungdomsråd</cell>
              <cell>Rådhusvegen 1</cell>
              <cell>6143</cell>
              <cell>FISKÅ</cell>
            </row>
            <row>
              <cell>Vanylven Utvikling AS</cell>
              <cell>Postboks 50</cell>
              <cell>6139</cell>
              <cell>FISKÅ</cell>
            </row>
            <row>
              <cell>Vidar Bernt Kløvning</cell>
              <cell>Hakallestranda 522</cell>
              <cell>6149</cell>
              <cell>ÅRAM</cell>
            </row>
            <row>
              <cell>Åram Grendalag</cell>
              <cell/>
              <cell/>
              <cell/>
            </row>
          </table>
        </Sdm_TblAvsmot>
        <sdm_sdfid>43948</sdm_sdfid>
        <Sdm_AMNavn>Trond-Stian Eriksen</Sdm_AMNavn>
        <sdm_watermark/>
        <Sdm_Att/>
        <Sdm_AMPoststed>ÅRAM</Sdm_AMPoststed>
      </doc>
      <doc>
        <Sdm_AMPostNr>6143</Sdm_AMPostNr>
        <Sdm_AMAdr>Rådhusvegen 1</Sdm_AMAdr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Andre Kragset</cell>
              <cell>Indrehovdevegen 21 B</cell>
              <cell>6160</cell>
              <cell>HOVDEBYGDA</cell>
            </row>
            <row>
              <cell>Bjørg Liv Hunvik</cell>
              <cell>Skåthaugmarka 19</cell>
              <cell>6010</cell>
              <cell>ÅLESUND</cell>
            </row>
            <row>
              <cell>Bjørn Magne Myskja</cell>
              <cell>Husarveien 6</cell>
              <cell>1396</cell>
              <cell>BILLINGSTAD</cell>
            </row>
            <row>
              <cell>Freddy Mindor Haaberg</cell>
              <cell>Sethøyen 47</cell>
              <cell>5136</cell>
              <cell>MJØLKERÅEN</cell>
            </row>
            <row>
              <cell>Grete Karin Ragna Steen</cell>
              <cell>Breivikvegen 1 C</cell>
              <cell>6018</cell>
              <cell>ÅLESUND</cell>
            </row>
            <row>
              <cell>Hakallevær AS</cell>
              <cell>c/o Norian Regnskap AS Syvdefjordvegen 23</cell>
              <cell>6142</cell>
              <cell>EIDSÅ</cell>
            </row>
            <row>
              <cell>Inge Petter Kløvning</cell>
              <cell>Smiebakken 9</cell>
              <cell>6103</cell>
              <cell>VOLDA</cell>
            </row>
            <row>
              <cell>Jens Birger Lervåg</cell>
              <cell>Vallavegen 21</cell>
              <cell>6220</cell>
              <cell>STRAUMGJERDE</cell>
            </row>
            <row>
              <cell>Kjellaug Johanne Kløvning</cell>
              <cell>Hakallestranda 551</cell>
              <cell>6149</cell>
              <cell>ÅRAM</cell>
            </row>
            <row>
              <cell>Klovningsneset Småbåtlag</cell>
              <cell>Hakallestranda</cell>
              <cell>6149</cell>
              <cell>ÅRAM</cell>
            </row>
            <row>
              <cell>Klovningsvika Småbåtlag</cell>
              <cell/>
              <cell>6149</cell>
              <cell>ÅRAM</cell>
            </row>
            <row>
              <cell>Kystverket Midt-Norge</cell>
              <cell>Postboks 1502</cell>
              <cell>6025</cell>
              <cell>ÅLESUND</cell>
            </row>
            <row>
              <cell>Mattilsynet</cell>
              <cell>Felles postmottak Postboks 383</cell>
              <cell>2381</cell>
              <cell>BRUMUNDDAL</cell>
            </row>
            <row>
              <cell>Møre og Romsdal fylkeskommune</cell>
              <cell>Postboks 2500</cell>
              <cell>6404</cell>
              <cell>MOLDE</cell>
            </row>
            <row>
              <cell>Norges Vassdrags- og Energidirektorat (nve)</cell>
              <cell>Postboks 5091 Majorstua</cell>
              <cell>0301</cell>
              <cell>OSLO</cell>
            </row>
            <row>
              <cell>Petter Martin Bjørlykke Kløvning</cell>
              <cell>Hovlidvegen 29</cell>
              <cell>6060</cell>
              <cell>HAREID</cell>
            </row>
            <row>
              <cell>Ragnar Skau-Nilsen</cell>
              <cell>Ørsnes Brygge 5 A</cell>
              <cell>3120</cell>
              <cell>NØTTERØY</cell>
            </row>
            <row>
              <cell>Råd for funksjonhemma</cell>
              <cell/>
              <cell>6143</cell>
              <cell>FISKÅ</cell>
            </row>
            <row>
              <cell>Sigbjørn Andor Emblem</cell>
              <cell>Høgvollvegen 12</cell>
              <cell>6018</cell>
              <cell>ÅLESUND</cell>
            </row>
            <row>
              <cell>Statsforvaltaren i Møre og Romsdal</cell>
              <cell>Postboks 2520</cell>
              <cell>6404</cell>
              <cell>MOLDE</cell>
            </row>
            <row>
              <cell>Trond-Stian Eriksen</cell>
              <cell>Hakallestranda 418</cell>
              <cell>6149</cell>
              <cell>ÅRAM</cell>
            </row>
            <row>
              <cell>Vanylven ungdomsråd</cell>
              <cell>Rådhusvegen 1</cell>
              <cell>6143</cell>
              <cell>FISKÅ</cell>
            </row>
            <row>
              <cell>Vanylven Utvikling AS</cell>
              <cell>Postboks 50</cell>
              <cell>6139</cell>
              <cell>FISKÅ</cell>
            </row>
            <row>
              <cell>Vidar Bernt Kløvning</cell>
              <cell>Hakallestranda 522</cell>
              <cell>6149</cell>
              <cell>ÅRAM</cell>
            </row>
            <row>
              <cell>Åram Grendalag</cell>
              <cell/>
              <cell/>
              <cell/>
            </row>
          </table>
        </Sdm_TblAvsmot>
        <sdm_sdfid>43936</sdm_sdfid>
        <Sdm_AMNavn>Vanylven eldreråd</Sdm_AMNavn>
        <sdm_watermark/>
        <Sdm_Att/>
        <Sdm_AMPoststed>FISKÅ</Sdm_AMPoststed>
      </doc>
      <doc>
        <Sdm_AMPostNr>6143</Sdm_AMPostNr>
        <Sdm_AMAdr>Rådhusvegen 1</Sdm_AMAdr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Andre Kragset</cell>
              <cell>Indrehovdevegen 21 B</cell>
              <cell>6160</cell>
              <cell>HOVDEBYGDA</cell>
            </row>
            <row>
              <cell>Bjørg Liv Hunvik</cell>
              <cell>Skåthaugmarka 19</cell>
              <cell>6010</cell>
              <cell>ÅLESUND</cell>
            </row>
            <row>
              <cell>Bjørn Magne Myskja</cell>
              <cell>Husarveien 6</cell>
              <cell>1396</cell>
              <cell>BILLINGSTAD</cell>
            </row>
            <row>
              <cell>Freddy Mindor Haaberg</cell>
              <cell>Sethøyen 47</cell>
              <cell>5136</cell>
              <cell>MJØLKERÅEN</cell>
            </row>
            <row>
              <cell>Grete Karin Ragna Steen</cell>
              <cell>Breivikvegen 1 C</cell>
              <cell>6018</cell>
              <cell>ÅLESUND</cell>
            </row>
            <row>
              <cell>Hakallevær AS</cell>
              <cell>c/o Norian Regnskap AS Syvdefjordvegen 23</cell>
              <cell>6142</cell>
              <cell>EIDSÅ</cell>
            </row>
            <row>
              <cell>Inge Petter Kløvning</cell>
              <cell>Smiebakken 9</cell>
              <cell>6103</cell>
              <cell>VOLDA</cell>
            </row>
            <row>
              <cell>Jens Birger Lervåg</cell>
              <cell>Vallavegen 21</cell>
              <cell>6220</cell>
              <cell>STRAUMGJERDE</cell>
            </row>
            <row>
              <cell>Kjellaug Johanne Kløvning</cell>
              <cell>Hakallestranda 551</cell>
              <cell>6149</cell>
              <cell>ÅRAM</cell>
            </row>
            <row>
              <cell>Klovningsneset Småbåtlag</cell>
              <cell>Hakallestranda</cell>
              <cell>6149</cell>
              <cell>ÅRAM</cell>
            </row>
            <row>
              <cell>Klovningsvika Småbåtlag</cell>
              <cell/>
              <cell>6149</cell>
              <cell>ÅRAM</cell>
            </row>
            <row>
              <cell>Kystverket Midt-Norge</cell>
              <cell>Postboks 1502</cell>
              <cell>6025</cell>
              <cell>ÅLESUND</cell>
            </row>
            <row>
              <cell>Mattilsynet</cell>
              <cell>Felles postmottak Postboks 383</cell>
              <cell>2381</cell>
              <cell>BRUMUNDDAL</cell>
            </row>
            <row>
              <cell>Møre og Romsdal fylkeskommune</cell>
              <cell>Postboks 2500</cell>
              <cell>6404</cell>
              <cell>MOLDE</cell>
            </row>
            <row>
              <cell>Norges Vassdrags- og Energidirektorat (nve)</cell>
              <cell>Postboks 5091 Majorstua</cell>
              <cell>0301</cell>
              <cell>OSLO</cell>
            </row>
            <row>
              <cell>Petter Martin Bjørlykke Kløvning</cell>
              <cell>Hovlidvegen 29</cell>
              <cell>6060</cell>
              <cell>HAREID</cell>
            </row>
            <row>
              <cell>Ragnar Skau-Nilsen</cell>
              <cell>Ørsnes Brygge 5 A</cell>
              <cell>3120</cell>
              <cell>NØTTERØY</cell>
            </row>
            <row>
              <cell>Råd for funksjonhemma</cell>
              <cell/>
              <cell>6143</cell>
              <cell>FISKÅ</cell>
            </row>
            <row>
              <cell>Sigbjørn Andor Emblem</cell>
              <cell>Høgvollvegen 12</cell>
              <cell>6018</cell>
              <cell>ÅLESUND</cell>
            </row>
            <row>
              <cell>Statsforvaltaren i Møre og Romsdal</cell>
              <cell>Postboks 2520</cell>
              <cell>6404</cell>
              <cell>MOLDE</cell>
            </row>
            <row>
              <cell>Trond-Stian Eriksen</cell>
              <cell>Hakallestranda 418</cell>
              <cell>6149</cell>
              <cell>ÅRAM</cell>
            </row>
            <row>
              <cell>Vanylven eldreråd</cell>
              <cell>Rådhusvegen 1</cell>
              <cell>6143</cell>
              <cell>FISKÅ</cell>
            </row>
            <row>
              <cell>Vanylven Utvikling AS</cell>
              <cell>Postboks 50</cell>
              <cell>6139</cell>
              <cell>FISKÅ</cell>
            </row>
            <row>
              <cell>Vidar Bernt Kløvning</cell>
              <cell>Hakallestranda 522</cell>
              <cell>6149</cell>
              <cell>ÅRAM</cell>
            </row>
            <row>
              <cell>Åram Grendalag</cell>
              <cell/>
              <cell/>
              <cell/>
            </row>
          </table>
        </Sdm_TblAvsmot>
        <sdm_sdfid>43937</sdm_sdfid>
        <Sdm_AMNavn>Vanylven ungdomsråd</Sdm_AMNavn>
        <sdm_watermark/>
        <Sdm_Att/>
        <Sdm_AMPoststed>FISKÅ</Sdm_AMPoststed>
      </doc>
      <doc>
        <Sdm_AMPostNr>6139</Sdm_AMPostNr>
        <Sdm_AMAdr>Postboks 50</Sdm_AMAdr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Andre Kragset</cell>
              <cell>Indrehovdevegen 21 B</cell>
              <cell>6160</cell>
              <cell>HOVDEBYGDA</cell>
            </row>
            <row>
              <cell>Bjørg Liv Hunvik</cell>
              <cell>Skåthaugmarka 19</cell>
              <cell>6010</cell>
              <cell>ÅLESUND</cell>
            </row>
            <row>
              <cell>Bjørn Magne Myskja</cell>
              <cell>Husarveien 6</cell>
              <cell>1396</cell>
              <cell>BILLINGSTAD</cell>
            </row>
            <row>
              <cell>Freddy Mindor Haaberg</cell>
              <cell>Sethøyen 47</cell>
              <cell>5136</cell>
              <cell>MJØLKERÅEN</cell>
            </row>
            <row>
              <cell>Grete Karin Ragna Steen</cell>
              <cell>Breivikvegen 1 C</cell>
              <cell>6018</cell>
              <cell>ÅLESUND</cell>
            </row>
            <row>
              <cell>Hakallevær AS</cell>
              <cell>c/o Norian Regnskap AS Syvdefjordvegen 23</cell>
              <cell>6142</cell>
              <cell>EIDSÅ</cell>
            </row>
            <row>
              <cell>Inge Petter Kløvning</cell>
              <cell>Smiebakken 9</cell>
              <cell>6103</cell>
              <cell>VOLDA</cell>
            </row>
            <row>
              <cell>Jens Birger Lervåg</cell>
              <cell>Vallavegen 21</cell>
              <cell>6220</cell>
              <cell>STRAUMGJERDE</cell>
            </row>
            <row>
              <cell>Kjellaug Johanne Kløvning</cell>
              <cell>Hakallestranda 551</cell>
              <cell>6149</cell>
              <cell>ÅRAM</cell>
            </row>
            <row>
              <cell>Klovningsneset Småbåtlag</cell>
              <cell>Hakallestranda</cell>
              <cell>6149</cell>
              <cell>ÅRAM</cell>
            </row>
            <row>
              <cell>Klovningsvika Småbåtlag</cell>
              <cell/>
              <cell>6149</cell>
              <cell>ÅRAM</cell>
            </row>
            <row>
              <cell>Kystverket Midt-Norge</cell>
              <cell>Postboks 1502</cell>
              <cell>6025</cell>
              <cell>ÅLESUND</cell>
            </row>
            <row>
              <cell>Mattilsynet</cell>
              <cell>Felles postmottak Postboks 383</cell>
              <cell>2381</cell>
              <cell>BRUMUNDDAL</cell>
            </row>
            <row>
              <cell>Møre og Romsdal fylkeskommune</cell>
              <cell>Postboks 2500</cell>
              <cell>6404</cell>
              <cell>MOLDE</cell>
            </row>
            <row>
              <cell>Norges Vassdrags- og Energidirektorat (nve)</cell>
              <cell>Postboks 5091 Majorstua</cell>
              <cell>0301</cell>
              <cell>OSLO</cell>
            </row>
            <row>
              <cell>Petter Martin Bjørlykke Kløvning</cell>
              <cell>Hovlidvegen 29</cell>
              <cell>6060</cell>
              <cell>HAREID</cell>
            </row>
            <row>
              <cell>Ragnar Skau-Nilsen</cell>
              <cell>Ørsnes Brygge 5 A</cell>
              <cell>3120</cell>
              <cell>NØTTERØY</cell>
            </row>
            <row>
              <cell>Råd for funksjonhemma</cell>
              <cell/>
              <cell>6143</cell>
              <cell>FISKÅ</cell>
            </row>
            <row>
              <cell>Sigbjørn Andor Emblem</cell>
              <cell>Høgvollvegen 12</cell>
              <cell>6018</cell>
              <cell>ÅLESUND</cell>
            </row>
            <row>
              <cell>Statsforvaltaren i Møre og Romsdal</cell>
              <cell>Postboks 2520</cell>
              <cell>6404</cell>
              <cell>MOLDE</cell>
            </row>
            <row>
              <cell>Trond-Stian Eriksen</cell>
              <cell>Hakallestranda 418</cell>
              <cell>6149</cell>
              <cell>ÅRAM</cell>
            </row>
            <row>
              <cell>Vanylven eldreråd</cell>
              <cell>Rådhusvegen 1</cell>
              <cell>6143</cell>
              <cell>FISKÅ</cell>
            </row>
            <row>
              <cell>Vanylven ungdomsråd</cell>
              <cell>Rådhusvegen 1</cell>
              <cell>6143</cell>
              <cell>FISKÅ</cell>
            </row>
            <row>
              <cell>Vidar Bernt Kløvning</cell>
              <cell>Hakallestranda 522</cell>
              <cell>6149</cell>
              <cell>ÅRAM</cell>
            </row>
            <row>
              <cell>Åram Grendalag</cell>
              <cell/>
              <cell/>
              <cell/>
            </row>
          </table>
        </Sdm_TblAvsmot>
        <sdm_sdfid>43954</sdm_sdfid>
        <Sdm_AMNavn>Vanylven Utvikling AS</Sdm_AMNavn>
        <sdm_watermark/>
        <Sdm_Att/>
        <Sdm_AMPoststed>FISKÅ</Sdm_AMPoststed>
      </doc>
      <doc>
        <Sdm_AMPostNr>6149</Sdm_AMPostNr>
        <Sdm_AMAdr>Hakallestranda 522</Sdm_AMAdr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Andre Kragset</cell>
              <cell>Indrehovdevegen 21 B</cell>
              <cell>6160</cell>
              <cell>HOVDEBYGDA</cell>
            </row>
            <row>
              <cell>Bjørg Liv Hunvik</cell>
              <cell>Skåthaugmarka 19</cell>
              <cell>6010</cell>
              <cell>ÅLESUND</cell>
            </row>
            <row>
              <cell>Bjørn Magne Myskja</cell>
              <cell>Husarveien 6</cell>
              <cell>1396</cell>
              <cell>BILLINGSTAD</cell>
            </row>
            <row>
              <cell>Freddy Mindor Haaberg</cell>
              <cell>Sethøyen 47</cell>
              <cell>5136</cell>
              <cell>MJØLKERÅEN</cell>
            </row>
            <row>
              <cell>Grete Karin Ragna Steen</cell>
              <cell>Breivikvegen 1 C</cell>
              <cell>6018</cell>
              <cell>ÅLESUND</cell>
            </row>
            <row>
              <cell>Hakallevær AS</cell>
              <cell>c/o Norian Regnskap AS Syvdefjordvegen 23</cell>
              <cell>6142</cell>
              <cell>EIDSÅ</cell>
            </row>
            <row>
              <cell>Inge Petter Kløvning</cell>
              <cell>Smiebakken 9</cell>
              <cell>6103</cell>
              <cell>VOLDA</cell>
            </row>
            <row>
              <cell>Jens Birger Lervåg</cell>
              <cell>Vallavegen 21</cell>
              <cell>6220</cell>
              <cell>STRAUMGJERDE</cell>
            </row>
            <row>
              <cell>Kjellaug Johanne Kløvning</cell>
              <cell>Hakallestranda 551</cell>
              <cell>6149</cell>
              <cell>ÅRAM</cell>
            </row>
            <row>
              <cell>Klovningsneset Småbåtlag</cell>
              <cell>Hakallestranda</cell>
              <cell>6149</cell>
              <cell>ÅRAM</cell>
            </row>
            <row>
              <cell>Klovningsvika Småbåtlag</cell>
              <cell/>
              <cell>6149</cell>
              <cell>ÅRAM</cell>
            </row>
            <row>
              <cell>Kystverket Midt-Norge</cell>
              <cell>Postboks 1502</cell>
              <cell>6025</cell>
              <cell>ÅLESUND</cell>
            </row>
            <row>
              <cell>Mattilsynet</cell>
              <cell>Felles postmottak Postboks 383</cell>
              <cell>2381</cell>
              <cell>BRUMUNDDAL</cell>
            </row>
            <row>
              <cell>Møre og Romsdal fylkeskommune</cell>
              <cell>Postboks 2500</cell>
              <cell>6404</cell>
              <cell>MOLDE</cell>
            </row>
            <row>
              <cell>Norges Vassdrags- og Energidirektorat (nve)</cell>
              <cell>Postboks 5091 Majorstua</cell>
              <cell>0301</cell>
              <cell>OSLO</cell>
            </row>
            <row>
              <cell>Petter Martin Bjørlykke Kløvning</cell>
              <cell>Hovlidvegen 29</cell>
              <cell>6060</cell>
              <cell>HAREID</cell>
            </row>
            <row>
              <cell>Ragnar Skau-Nilsen</cell>
              <cell>Ørsnes Brygge 5 A</cell>
              <cell>3120</cell>
              <cell>NØTTERØY</cell>
            </row>
            <row>
              <cell>Råd for funksjonhemma</cell>
              <cell/>
              <cell>6143</cell>
              <cell>FISKÅ</cell>
            </row>
            <row>
              <cell>Sigbjørn Andor Emblem</cell>
              <cell>Høgvollvegen 12</cell>
              <cell>6018</cell>
              <cell>ÅLESUND</cell>
            </row>
            <row>
              <cell>Statsforvaltaren i Møre og Romsdal</cell>
              <cell>Postboks 2520</cell>
              <cell>6404</cell>
              <cell>MOLDE</cell>
            </row>
            <row>
              <cell>Trond-Stian Eriksen</cell>
              <cell>Hakallestranda 418</cell>
              <cell>6149</cell>
              <cell>ÅRAM</cell>
            </row>
            <row>
              <cell>Vanylven eldreråd</cell>
              <cell>Rådhusvegen 1</cell>
              <cell>6143</cell>
              <cell>FISKÅ</cell>
            </row>
            <row>
              <cell>Vanylven ungdomsråd</cell>
              <cell>Rådhusvegen 1</cell>
              <cell>6143</cell>
              <cell>FISKÅ</cell>
            </row>
            <row>
              <cell>Vanylven Utvikling AS</cell>
              <cell>Postboks 50</cell>
              <cell>6139</cell>
              <cell>FISKÅ</cell>
            </row>
            <row>
              <cell>Åram Grendalag</cell>
              <cell/>
              <cell/>
              <cell/>
            </row>
          </table>
        </Sdm_TblAvsmot>
        <sdm_sdfid>43951</sdm_sdfid>
        <Sdm_AMNavn>Vidar Bernt Kløvning</Sdm_AMNavn>
        <sdm_watermark/>
        <Sdm_Att/>
        <Sdm_AMPoststed>ÅRAM</Sdm_AMPoststed>
      </doc>
      <doc>
        <Sdm_AMPostNr/>
        <Sdm_AMAdr/>
        <Sdm_AMReferanse/>
        <Sdm_TblAvsmot>
          <table>
            <headers>
              <header>Sdm_Amnavn</header>
              <header>Sdm_Amadr</header>
              <header>Sdm_AMpostnr</header>
              <header>Sdm_AMPoststed</header>
            </headers>
            <row>
              <cell>Andre Kragset</cell>
              <cell>Indrehovdevegen 21 B</cell>
              <cell>6160</cell>
              <cell>HOVDEBYGDA</cell>
            </row>
            <row>
              <cell>Bjørg Liv Hunvik</cell>
              <cell>Skåthaugmarka 19</cell>
              <cell>6010</cell>
              <cell>ÅLESUND</cell>
            </row>
            <row>
              <cell>Bjørn Magne Myskja</cell>
              <cell>Husarveien 6</cell>
              <cell>1396</cell>
              <cell>BILLINGSTAD</cell>
            </row>
            <row>
              <cell>Freddy Mindor Haaberg</cell>
              <cell>Sethøyen 47</cell>
              <cell>5136</cell>
              <cell>MJØLKERÅEN</cell>
            </row>
            <row>
              <cell>Grete Karin Ragna Steen</cell>
              <cell>Breivikvegen 1 C</cell>
              <cell>6018</cell>
              <cell>ÅLESUND</cell>
            </row>
            <row>
              <cell>Hakallevær AS</cell>
              <cell>c/o Norian Regnskap AS Syvdefjordvegen 23</cell>
              <cell>6142</cell>
              <cell>EIDSÅ</cell>
            </row>
            <row>
              <cell>Inge Petter Kløvning</cell>
              <cell>Smiebakken 9</cell>
              <cell>6103</cell>
              <cell>VOLDA</cell>
            </row>
            <row>
              <cell>Jens Birger Lervåg</cell>
              <cell>Vallavegen 21</cell>
              <cell>6220</cell>
              <cell>STRAUMGJERDE</cell>
            </row>
            <row>
              <cell>Kjellaug Johanne Kløvning</cell>
              <cell>Hakallestranda 551</cell>
              <cell>6149</cell>
              <cell>ÅRAM</cell>
            </row>
            <row>
              <cell>Klovningsneset Småbåtlag</cell>
              <cell>Hakallestranda</cell>
              <cell>6149</cell>
              <cell>ÅRAM</cell>
            </row>
            <row>
              <cell>Klovningsvika Småbåtlag</cell>
              <cell/>
              <cell>6149</cell>
              <cell>ÅRAM</cell>
            </row>
            <row>
              <cell>Kystverket Midt-Norge</cell>
              <cell>Postboks 1502</cell>
              <cell>6025</cell>
              <cell>ÅLESUND</cell>
            </row>
            <row>
              <cell>Mattilsynet</cell>
              <cell>Felles postmottak Postboks 383</cell>
              <cell>2381</cell>
              <cell>BRUMUNDDAL</cell>
            </row>
            <row>
              <cell>Møre og Romsdal fylkeskommune</cell>
              <cell>Postboks 2500</cell>
              <cell>6404</cell>
              <cell>MOLDE</cell>
            </row>
            <row>
              <cell>Norges Vassdrags- og Energidirektorat (nve)</cell>
              <cell>Postboks 5091 Majorstua</cell>
              <cell>0301</cell>
              <cell>OSLO</cell>
            </row>
            <row>
              <cell>Petter Martin Bjørlykke Kløvning</cell>
              <cell>Hovlidvegen 29</cell>
              <cell>6060</cell>
              <cell>HAREID</cell>
            </row>
            <row>
              <cell>Ragnar Skau-Nilsen</cell>
              <cell>Ørsnes Brygge 5 A</cell>
              <cell>3120</cell>
              <cell>NØTTERØY</cell>
            </row>
            <row>
              <cell>Råd for funksjonhemma</cell>
              <cell/>
              <cell>6143</cell>
              <cell>FISKÅ</cell>
            </row>
            <row>
              <cell>Sigbjørn Andor Emblem</cell>
              <cell>Høgvollvegen 12</cell>
              <cell>6018</cell>
              <cell>ÅLESUND</cell>
            </row>
            <row>
              <cell>Statsforvaltaren i Møre og Romsdal</cell>
              <cell>Postboks 2520</cell>
              <cell>6404</cell>
              <cell>MOLDE</cell>
            </row>
            <row>
              <cell>Trond-Stian Eriksen</cell>
              <cell>Hakallestranda 418</cell>
              <cell>6149</cell>
              <cell>ÅRAM</cell>
            </row>
            <row>
              <cell>Vanylven eldreråd</cell>
              <cell>Rådhusvegen 1</cell>
              <cell>6143</cell>
              <cell>FISKÅ</cell>
            </row>
            <row>
              <cell>Vanylven ungdomsråd</cell>
              <cell>Rådhusvegen 1</cell>
              <cell>6143</cell>
              <cell>FISKÅ</cell>
            </row>
            <row>
              <cell>Vanylven Utvikling AS</cell>
              <cell>Postboks 50</cell>
              <cell>6139</cell>
              <cell>FISKÅ</cell>
            </row>
            <row>
              <cell>Vidar Bernt Kløvning</cell>
              <cell>Hakallestranda 522</cell>
              <cell>6149</cell>
              <cell>ÅRAM</cell>
            </row>
          </table>
        </Sdm_TblAvsmot>
        <sdm_sdfid>43939</sdm_sdfid>
        <Sdm_AMNavn>Åram Grendalag</Sdm_AMNavn>
        <sdm_watermark/>
        <Sdm_Att/>
        <Sdm_AMPoststed/>
      </doc>
    </docs>
    <templateURI>docx</templateURI>
    <mergeMode>MergeOne</mergeMode>
    <showHiddenMark>False</showHiddenMark>
  </properties>
  <header>
    <Soa_Navn>Teknisk sektor</Soa_Navn>
  </header>
  <footer/>
  <body>
    <Sdm_AMAdr>Indrehovdevegen 21 B</Sdm_AMAdr>
    <Sdm_AMPostNr>6160</Sdm_AMPostNr>
    <Sas_ArkivSakID>19/10653</Sas_ArkivSakID>
    <Sbr_Navn>Helge Kleppe</Sbr_Navn>
    <spg_beskrivelse> </spg_beskrivelse>
    <TblVedlegg>
      <table>
        <headers>
          <header>ndb_Tittel</header>
        </headers>
        <row>
          <cell>Klovningen hamn-brev-varsel om oppstart av detaljregulering</cell>
        </row>
        <row>
          <cell>T-Klovningen-Planavgrensning-Forslag_A1-L</cell>
        </row>
        <row>
          <cell>T-Klovningen-Planavgrensning-Forslag_ortofoto_A1-L</cell>
        </row>
      </table>
    </TblVedlegg>
    <Sbr_Tittel>kommunalsjef</Sbr_Tittel>
    <Sdm_AMNavn>Andre Kragset</Sdm_AMNavn>
    <Sdo_DokIDKort>21/2901</Sdo_DokIDKort>
    <Sdo_Tittel2> </Sdo_Tittel2>
    <TblKopitil>
      <table>
        <headers>
          <header>Sdk_Navn</header>
          <header>Sdk_Adr</header>
          <header>Sdk_Postnr</header>
          <header>Sdk_Poststed</header>
        </headers>
        <row>
          <cell> </cell>
          <cell> </cell>
          <cell> </cell>
          <cell> </cell>
        </row>
      </table>
    </TblKopitil>
    <Sdm_Att> </Sdm_Att>
    <Sdm_AMReferanse> </Sdm_AMReferanse>
    <Sdm_AMPoststed>HOVDEBYGDA</Sdm_AMPoststed>
    <Sdo_DokDato>14.04.2021</Sdo_DokDato>
    <Sgr_Beskrivelse> </Sgr_Beskrivelse>
    <Sdo_Tittel>Reguleringsplan Klovningen hamn: Oppstartvarsling</Sdo_Tittel>
    <Sdm_TblAvsmot>
      <table>
        <headers>
          <header>Sdm_Amnavn</header>
          <header>Sdm_Amadr</header>
          <header>Sdm_AMpostnr</header>
          <header>Sdm_AMPoststed</header>
        </headers>
        <row>
          <cell>Bjørg Liv Hunvik</cell>
          <cell>Skåthaugmarka 19</cell>
          <cell>6010</cell>
          <cell>ÅLESUND</cell>
        </row>
        <row>
          <cell>Bjørn Magne Myskja</cell>
          <cell>Husarveien 6</cell>
          <cell>1396</cell>
          <cell>BILLINGSTAD</cell>
        </row>
        <row>
          <cell>Freddy Mindor Haaberg</cell>
          <cell>Sethøyen 47</cell>
          <cell>5136</cell>
          <cell>MJØLKERÅEN</cell>
        </row>
        <row>
          <cell>Grete Karin Ragna Steen</cell>
          <cell>Breivikvegen 1 C</cell>
          <cell>6018</cell>
          <cell>ÅLESUND</cell>
        </row>
        <row>
          <cell>Hakallevær AS</cell>
          <cell>c/o Norian Regnskap AS Syvdefjordvegen 23</cell>
          <cell>6142</cell>
          <cell>EIDSÅ</cell>
        </row>
        <row>
          <cell>Inge Petter Kløvning</cell>
          <cell>Smiebakken 9</cell>
          <cell>6103</cell>
          <cell>VOLDA</cell>
        </row>
        <row>
          <cell>Jens Birger Lervåg</cell>
          <cell>Vallavegen 21</cell>
          <cell>6220</cell>
          <cell>STRAUMGJERDE</cell>
        </row>
        <row>
          <cell>Kjellaug Johanne Kløvning</cell>
          <cell>Hakallestranda 551</cell>
          <cell>6149</cell>
          <cell>ÅRAM</cell>
        </row>
        <row>
          <cell>Klovningsneset Småbåtlag</cell>
          <cell>Hakallestranda</cell>
          <cell>6149</cell>
          <cell>ÅRAM</cell>
        </row>
        <row>
          <cell>Klovningsvika Småbåtlag</cell>
          <cell> </cell>
          <cell>6149</cell>
          <cell>ÅRAM</cell>
        </row>
        <row>
          <cell>Kystverket Midt-Norge</cell>
          <cell>Postboks 1502</cell>
          <cell>6025</cell>
          <cell>ÅLESUND</cell>
        </row>
        <row>
          <cell>Mattilsynet</cell>
          <cell>Felles postmottak Postboks 383</cell>
          <cell>2381</cell>
          <cell>BRUMUNDDAL</cell>
        </row>
        <row>
          <cell>Møre og Romsdal fylkeskommune</cell>
          <cell>Postboks 2500</cell>
          <cell>6404</cell>
          <cell>MOLDE</cell>
        </row>
        <row>
          <cell>Norges Vassdrags- og Energidirektorat (nve)</cell>
          <cell>Postboks 5091 Majorstua</cell>
          <cell>0301</cell>
          <cell>OSLO</cell>
        </row>
        <row>
          <cell>Petter Martin Bjørlykke Kløvning</cell>
          <cell>Hovlidvegen 29</cell>
          <cell>6060</cell>
          <cell>HAREID</cell>
        </row>
        <row>
          <cell>Ragnar Skau-Nilsen</cell>
          <cell>Ørsnes Brygge 5 A</cell>
          <cell>3120</cell>
          <cell>NØTTERØY</cell>
        </row>
        <row>
          <cell>Råd for funksjonhemma</cell>
          <cell> </cell>
          <cell>6143</cell>
          <cell>FISKÅ</cell>
        </row>
        <row>
          <cell>Sigbjørn Andor Emblem</cell>
          <cell>Høgvollvegen 12</cell>
          <cell>6018</cell>
          <cell>ÅLESUND</cell>
        </row>
        <row>
          <cell>Statsforvaltaren i Møre og Romsdal</cell>
          <cell>Postboks 2520</cell>
          <cell>6404</cell>
          <cell>MOLDE</cell>
        </row>
        <row>
          <cell>Trond-Stian Eriksen</cell>
          <cell>Hakallestranda 418</cell>
          <cell>6149</cell>
          <cell>ÅRAM</cell>
        </row>
        <row>
          <cell>Vanylven eldreråd</cell>
          <cell>Rådhusvegen 1</cell>
          <cell>6143</cell>
          <cell>FISKÅ</cell>
        </row>
        <row>
          <cell>Vanylven ungdomsråd</cell>
          <cell>Rådhusvegen 1</cell>
          <cell>6143</cell>
          <cell>FISKÅ</cell>
        </row>
        <row>
          <cell>Vanylven Utvikling AS</cell>
          <cell>Postboks 50</cell>
          <cell>6139</cell>
          <cell>FISKÅ</cell>
        </row>
        <row>
          <cell>Vidar Bernt Kløvning</cell>
          <cell>Hakallestranda 522</cell>
          <cell>6149</cell>
          <cell>ÅRAM</cell>
        </row>
        <row>
          <cell>Åram Grendalag</cell>
          <cell> </cell>
          <cell> </cell>
          <cell> </cell>
        </row>
      </table>
    </Sdm_TblAvsmot>
  </body>
</document>
</file>

<file path=customXml/itemProps1.xml><?xml version="1.0" encoding="utf-8"?>
<ds:datastoreItem xmlns:ds="http://schemas.openxmlformats.org/officeDocument/2006/customXml" ds:itemID="{66356B55-9A9F-4603-A14C-5C97318F11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med ei underskrift</Template>
  <TotalTime>195</TotalTime>
  <Pages>2</Pages>
  <Words>339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Reguleringsplan Klovningen hamn: Oppstartvarsling</dc:title>
  <dc:creator>Acos</dc:creator>
  <cp:lastModifiedBy>Helge Kleppe</cp:lastModifiedBy>
  <cp:revision>68</cp:revision>
  <dcterms:created xsi:type="dcterms:W3CDTF">2016-02-09T14:34:00Z</dcterms:created>
  <dcterms:modified xsi:type="dcterms:W3CDTF">2021-04-14T10:53:00Z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type">
    <vt:lpwstr>TilpassetFokusSak</vt:lpwstr>
  </property>
</Properties>
</file>